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EA" w:rsidRPr="00CC1E19" w:rsidRDefault="000F0B3D" w:rsidP="00CC1E19">
      <w:pPr>
        <w:tabs>
          <w:tab w:val="left" w:pos="2316"/>
        </w:tabs>
        <w:spacing w:after="0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B4BA5" wp14:editId="3101FA0B">
                <wp:simplePos x="0" y="0"/>
                <wp:positionH relativeFrom="margin">
                  <wp:posOffset>2333549</wp:posOffset>
                </wp:positionH>
                <wp:positionV relativeFrom="paragraph">
                  <wp:posOffset>-1032916</wp:posOffset>
                </wp:positionV>
                <wp:extent cx="6612941" cy="1233525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941" cy="12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1666" w:rsidRDefault="000F0B3D" w:rsidP="000F0B3D">
                            <w:pP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</w:t>
                            </w:r>
                            <w:r w:rsidR="00C31666" w:rsidRPr="000F0B3D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H</w:t>
                            </w:r>
                            <w:r w:rsidR="00C31666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oly Trinity College</w:t>
                            </w:r>
                          </w:p>
                          <w:p w:rsidR="00C31666" w:rsidRDefault="000F0B3D" w:rsidP="000F0B3D">
                            <w:pPr>
                              <w:ind w:firstLine="720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 w:rsidR="00C3166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Cash Cafe Lunch Menu</w:t>
                            </w:r>
                          </w:p>
                          <w:p w:rsidR="000F0B3D" w:rsidRPr="00147C5E" w:rsidRDefault="000F0B3D" w:rsidP="000F0B3D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147C5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Cost of School Meal £2.80</w:t>
                            </w:r>
                          </w:p>
                          <w:p w:rsidR="000F0B3D" w:rsidRDefault="000F0B3D" w:rsidP="00C3166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4B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75pt;margin-top:-81.35pt;width:520.7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" filled="f" stroked="f" strokeweight=".5pt">
                <v:textbox>
                  <w:txbxContent>
                    <w:p w:rsidR="00C31666" w:rsidRDefault="000F0B3D" w:rsidP="000F0B3D">
                      <w:pPr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</w:t>
                      </w:r>
                      <w:r w:rsidR="00C31666" w:rsidRPr="000F0B3D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H</w:t>
                      </w:r>
                      <w:r w:rsidR="00C31666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oly Trinity College</w:t>
                      </w:r>
                    </w:p>
                    <w:p w:rsidR="00C31666" w:rsidRDefault="000F0B3D" w:rsidP="000F0B3D">
                      <w:pPr>
                        <w:ind w:firstLine="720"/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 w:rsidR="00C31666"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>School Cash Cafe Lunch Menu</w:t>
                      </w:r>
                    </w:p>
                    <w:p w:rsidR="000F0B3D" w:rsidRPr="00147C5E" w:rsidRDefault="000F0B3D" w:rsidP="000F0B3D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Pr="00147C5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Cost of School Meal £2.80</w:t>
                      </w:r>
                    </w:p>
                    <w:p w:rsidR="000F0B3D" w:rsidRDefault="000F0B3D" w:rsidP="00C31666">
                      <w:pPr>
                        <w:jc w:val="center"/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D2B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3E771" wp14:editId="5B82A62D">
                <wp:simplePos x="0" y="0"/>
                <wp:positionH relativeFrom="column">
                  <wp:posOffset>548640</wp:posOffset>
                </wp:positionH>
                <wp:positionV relativeFrom="paragraph">
                  <wp:posOffset>-1010971</wp:posOffset>
                </wp:positionV>
                <wp:extent cx="1463040" cy="12115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89C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Menu available w/b: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</w:t>
                            </w:r>
                          </w:p>
                          <w:p w:rsidR="00D93189" w:rsidRPr="00D61D2B" w:rsidRDefault="00FA224E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17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/01/2022</w:t>
                            </w:r>
                          </w:p>
                          <w:p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FA224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14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/02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/2022</w:t>
                            </w:r>
                          </w:p>
                          <w:p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FA224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14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/03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/2022</w:t>
                            </w:r>
                          </w:p>
                          <w:p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FA224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11/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04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/2022</w:t>
                            </w:r>
                          </w:p>
                          <w:p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3E7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3.2pt;margin-top:-79.6pt;width:115.2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" fillcolor="white [3201]" strokeweight=".5pt">
                <v:textbox>
                  <w:txbxContent>
                    <w:p w:rsidR="004A189C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  <w:t>Menu available w/b: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</w:t>
                      </w:r>
                    </w:p>
                    <w:p w:rsidR="00D93189" w:rsidRPr="00D61D2B" w:rsidRDefault="00FA224E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17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/01/2022</w:t>
                      </w:r>
                    </w:p>
                    <w:p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FA224E">
                        <w:rPr>
                          <w:b/>
                          <w:color w:val="2F5496" w:themeColor="accent5" w:themeShade="BF"/>
                          <w:sz w:val="24"/>
                        </w:rPr>
                        <w:t>14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/02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/2022</w:t>
                      </w:r>
                    </w:p>
                    <w:p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FA224E">
                        <w:rPr>
                          <w:b/>
                          <w:color w:val="2F5496" w:themeColor="accent5" w:themeShade="BF"/>
                          <w:sz w:val="24"/>
                        </w:rPr>
                        <w:t>14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/03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/2022</w:t>
                      </w:r>
                    </w:p>
                    <w:p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FA224E">
                        <w:rPr>
                          <w:b/>
                          <w:color w:val="2F5496" w:themeColor="accent5" w:themeShade="BF"/>
                          <w:sz w:val="24"/>
                        </w:rPr>
                        <w:t>11/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04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/2022</w:t>
                      </w:r>
                    </w:p>
                    <w:p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257BA9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AD9F2B" wp14:editId="4AC00D90">
                <wp:simplePos x="0" y="0"/>
                <wp:positionH relativeFrom="margin">
                  <wp:posOffset>-395021</wp:posOffset>
                </wp:positionH>
                <wp:positionV relativeFrom="paragraph">
                  <wp:posOffset>-1054862</wp:posOffset>
                </wp:positionV>
                <wp:extent cx="9633585" cy="1316736"/>
                <wp:effectExtent l="0" t="0" r="247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585" cy="1316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31666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240D89" wp14:editId="72280447">
                                  <wp:extent cx="670560" cy="419100"/>
                                  <wp:effectExtent l="0" t="0" r="0" b="0"/>
                                  <wp:docPr id="23" name="Picture 23" descr="3d 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3d cres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2" cy="4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390AE3" wp14:editId="1B6359F1">
                                  <wp:extent cx="1638300" cy="361950"/>
                                  <wp:effectExtent l="0" t="0" r="0" b="0"/>
                                  <wp:docPr id="2" name="Picture 2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</w:t>
                            </w:r>
                          </w:p>
                          <w:p w:rsidR="0079060F" w:rsidRDefault="0079060F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</w:p>
                          <w:p w:rsidR="0079060F" w:rsidRDefault="0079060F" w:rsidP="007906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1666" w:rsidRPr="006F1881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 w:rsidRPr="00CC1E19">
                              <w:rPr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9F2B" id="Text Box 3" o:spid="_x0000_s1028" type="#_x0000_t202" style="position:absolute;margin-left:-31.1pt;margin-top:-83.05pt;width:758.55pt;height:10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" fillcolor="window" strokecolor="window" strokeweight=".5pt">
                <v:textbox>
                  <w:txbxContent>
                    <w:p w:rsidR="00C31666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240D89" wp14:editId="72280447">
                            <wp:extent cx="670560" cy="419100"/>
                            <wp:effectExtent l="0" t="0" r="0" b="0"/>
                            <wp:docPr id="23" name="Picture 23" descr="3d 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3d crest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2" cy="4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390AE3" wp14:editId="1B6359F1">
                            <wp:extent cx="1638300" cy="361950"/>
                            <wp:effectExtent l="0" t="0" r="0" b="0"/>
                            <wp:docPr id="2" name="Picture 2" descr="Version 1 colour for printing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Version 1 colour for printing (1)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</w:t>
                      </w:r>
                    </w:p>
                    <w:p w:rsidR="0079060F" w:rsidRDefault="0079060F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</w:p>
                    <w:p w:rsidR="0079060F" w:rsidRDefault="0079060F" w:rsidP="007906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1666" w:rsidRPr="006F1881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 w:rsidRPr="00CC1E19">
                        <w:rPr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845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C31666" w:rsidRPr="006F1881" w:rsidTr="0079060F">
        <w:trPr>
          <w:trHeight w:val="424"/>
        </w:trPr>
        <w:tc>
          <w:tcPr>
            <w:tcW w:w="1370" w:type="dxa"/>
            <w:shd w:val="clear" w:color="auto" w:fill="8CCED0"/>
          </w:tcPr>
          <w:p w:rsidR="00C31666" w:rsidRPr="003B3F68" w:rsidRDefault="00C31666" w:rsidP="0079060F">
            <w:pPr>
              <w:rPr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8CCED0"/>
          </w:tcPr>
          <w:p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FA224E" w:rsidRPr="006F1881" w:rsidTr="00006A93">
        <w:trPr>
          <w:trHeight w:val="1036"/>
        </w:trPr>
        <w:tc>
          <w:tcPr>
            <w:tcW w:w="1370" w:type="dxa"/>
            <w:shd w:val="clear" w:color="auto" w:fill="8CCED0"/>
          </w:tcPr>
          <w:p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FA224E" w:rsidRPr="006F1881" w:rsidTr="00006A93">
        <w:trPr>
          <w:trHeight w:val="1093"/>
        </w:trPr>
        <w:tc>
          <w:tcPr>
            <w:tcW w:w="1370" w:type="dxa"/>
            <w:shd w:val="clear" w:color="auto" w:fill="8CCED0"/>
          </w:tcPr>
          <w:p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</w:t>
            </w:r>
            <w:r w:rsidR="00A419A1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Pasta Bolognaise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Roast of the Day/ Traditional Stuffing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Curry &amp; Rice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:rsidR="00FA224E" w:rsidRDefault="00FA224E" w:rsidP="00FA22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Salt &amp; Chilli Chicken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 Rice &amp; Naan Bread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A224E" w:rsidRDefault="00FA224E" w:rsidP="00FA224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Chilli Chicken / Noodles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Curry &amp; Rice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:rsidR="00FA224E" w:rsidRDefault="00FA224E" w:rsidP="00FA224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Roast Turkey / Traditional Stuffing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 Rice &amp; Naan Bread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Salmon Fishcake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4E" w:rsidRDefault="00FA224E" w:rsidP="00FA22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Breaded Chicken Goujons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Fresh Breaded Fillet of Fish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Curry &amp; Rice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224E" w:rsidRPr="006F1881" w:rsidTr="00006A93">
        <w:trPr>
          <w:trHeight w:val="712"/>
        </w:trPr>
        <w:tc>
          <w:tcPr>
            <w:tcW w:w="1370" w:type="dxa"/>
            <w:shd w:val="clear" w:color="auto" w:fill="8CCED0"/>
          </w:tcPr>
          <w:p w:rsidR="00FA224E" w:rsidRDefault="00FA224E" w:rsidP="00FA224E">
            <w:pPr>
              <w:jc w:val="center"/>
              <w:rPr>
                <w:b/>
                <w:sz w:val="20"/>
                <w:szCs w:val="20"/>
              </w:rPr>
            </w:pPr>
          </w:p>
          <w:p w:rsidR="00FA224E" w:rsidRPr="00ED396D" w:rsidRDefault="00FA224E" w:rsidP="00FA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Chunky Fish Fingers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Steak Burger &amp; Bap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Panini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Steak Burger &amp; Bap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Veggie Pasta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Wrap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Steak Burger &amp; Bap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Bang Bang Chicken Baguette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BBQ Chicken Wrap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Margherita Pizza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Hot Dog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Oven Baked Sausage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Stuffing &amp; Gravy / Curry Sauce/ Peppered Sauce</w:t>
            </w:r>
          </w:p>
        </w:tc>
      </w:tr>
      <w:tr w:rsidR="00FA224E" w:rsidRPr="006F1881" w:rsidTr="00006A93">
        <w:trPr>
          <w:trHeight w:val="1119"/>
        </w:trPr>
        <w:tc>
          <w:tcPr>
            <w:tcW w:w="1370" w:type="dxa"/>
            <w:shd w:val="clear" w:color="auto" w:fill="8CCED0"/>
          </w:tcPr>
          <w:p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</w:t>
            </w:r>
            <w:r w:rsidR="00A419A1">
              <w:rPr>
                <w:b/>
                <w:sz w:val="21"/>
                <w:szCs w:val="21"/>
              </w:rPr>
              <w:t>es</w:t>
            </w:r>
            <w:bookmarkStart w:id="0" w:name="_GoBack"/>
            <w:bookmarkEnd w:id="0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Baked Beans 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Sweetcorn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Garden Peas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Broccoli Florets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Potato Wedges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Garden Peas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Baton Carrots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Diced Carrots</w:t>
            </w:r>
          </w:p>
          <w:p w:rsidR="00FA224E" w:rsidRDefault="00FA224E" w:rsidP="00FA224E">
            <w:pPr>
              <w:tabs>
                <w:tab w:val="left" w:pos="276"/>
                <w:tab w:val="center" w:pos="124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Fresh Diced Parsnips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Baked Potato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Sweetcorn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Chips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224E" w:rsidRPr="006F1881" w:rsidTr="00006A93">
        <w:trPr>
          <w:trHeight w:val="1381"/>
        </w:trPr>
        <w:tc>
          <w:tcPr>
            <w:tcW w:w="1370" w:type="dxa"/>
            <w:shd w:val="clear" w:color="auto" w:fill="8CCED0"/>
          </w:tcPr>
          <w:p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Watermelon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Cake &amp;Custard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Jelly Pots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Muffins/ Biscuits</w:t>
            </w:r>
          </w:p>
          <w:p w:rsidR="00FA224E" w:rsidRDefault="00FA224E" w:rsidP="00FA224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Jelly Pots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Chocolate Brownies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Custard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Jelly Pots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Lemon Cake &amp; Custard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Fruit Salad Pots</w:t>
            </w:r>
          </w:p>
          <w:p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Biscuits</w:t>
            </w:r>
          </w:p>
        </w:tc>
      </w:tr>
    </w:tbl>
    <w:p w:rsidR="00CC1E19" w:rsidRDefault="00CC1E19" w:rsidP="00C31666">
      <w:pPr>
        <w:spacing w:after="0"/>
        <w:rPr>
          <w:sz w:val="21"/>
          <w:szCs w:val="21"/>
        </w:rPr>
      </w:pPr>
    </w:p>
    <w:p w:rsidR="00ED396D" w:rsidRPr="00ED396D" w:rsidRDefault="00ED396D" w:rsidP="00ED396D">
      <w:pPr>
        <w:spacing w:after="0"/>
        <w:rPr>
          <w:b/>
          <w:color w:val="002060"/>
          <w:sz w:val="24"/>
          <w:szCs w:val="24"/>
        </w:rPr>
      </w:pPr>
      <w:r w:rsidRPr="00ED396D">
        <w:rPr>
          <w:b/>
          <w:color w:val="002060"/>
          <w:sz w:val="24"/>
          <w:szCs w:val="24"/>
        </w:rPr>
        <w:t xml:space="preserve">Vegetarian Options Available at Counter                </w:t>
      </w:r>
      <w:r w:rsidR="00D37D37">
        <w:rPr>
          <w:b/>
          <w:color w:val="002060"/>
          <w:sz w:val="24"/>
          <w:szCs w:val="24"/>
        </w:rPr>
        <w:t xml:space="preserve">           </w:t>
      </w:r>
      <w:r w:rsidR="001149EA" w:rsidRPr="00ED396D">
        <w:rPr>
          <w:b/>
          <w:color w:val="002060"/>
          <w:sz w:val="24"/>
          <w:szCs w:val="24"/>
        </w:rPr>
        <w:t xml:space="preserve">Salad </w:t>
      </w:r>
      <w:r w:rsidR="00FA224E">
        <w:rPr>
          <w:b/>
          <w:color w:val="002060"/>
          <w:sz w:val="24"/>
          <w:szCs w:val="24"/>
        </w:rPr>
        <w:t>&amp; Sandwiches A</w:t>
      </w:r>
      <w:r w:rsidRPr="00ED396D">
        <w:rPr>
          <w:b/>
          <w:color w:val="002060"/>
          <w:sz w:val="24"/>
          <w:szCs w:val="24"/>
        </w:rPr>
        <w:t xml:space="preserve">vailable </w:t>
      </w:r>
      <w:proofErr w:type="gramStart"/>
      <w:r w:rsidRPr="00ED396D">
        <w:rPr>
          <w:b/>
          <w:color w:val="002060"/>
          <w:sz w:val="24"/>
          <w:szCs w:val="24"/>
        </w:rPr>
        <w:t xml:space="preserve">Daily  </w:t>
      </w:r>
      <w:r w:rsidRPr="00ED396D">
        <w:rPr>
          <w:b/>
          <w:color w:val="002060"/>
          <w:sz w:val="24"/>
          <w:szCs w:val="24"/>
        </w:rPr>
        <w:tab/>
      </w:r>
      <w:proofErr w:type="gramEnd"/>
      <w:r>
        <w:rPr>
          <w:b/>
          <w:color w:val="002060"/>
          <w:sz w:val="24"/>
          <w:szCs w:val="24"/>
        </w:rPr>
        <w:t xml:space="preserve">           </w:t>
      </w:r>
      <w:r w:rsidR="00D37D37">
        <w:rPr>
          <w:b/>
          <w:color w:val="002060"/>
          <w:sz w:val="24"/>
          <w:szCs w:val="24"/>
        </w:rPr>
        <w:t xml:space="preserve">                 </w:t>
      </w:r>
      <w:r w:rsidRPr="00ED396D">
        <w:rPr>
          <w:b/>
          <w:color w:val="002060"/>
          <w:sz w:val="24"/>
          <w:szCs w:val="24"/>
        </w:rPr>
        <w:t>Fresh Fish May Contain Bones</w:t>
      </w:r>
    </w:p>
    <w:p w:rsidR="001149EA" w:rsidRDefault="001149EA" w:rsidP="001149EA">
      <w:pPr>
        <w:spacing w:after="0"/>
        <w:ind w:left="43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587BFC" w:rsidRDefault="00587BFC"/>
    <w:sectPr w:rsidR="00587BFC" w:rsidSect="00CC1E19">
      <w:pgSz w:w="16838" w:h="11906" w:orient="landscape" w:code="9"/>
      <w:pgMar w:top="2410" w:right="1440" w:bottom="0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A"/>
    <w:rsid w:val="000F0B3D"/>
    <w:rsid w:val="001149EA"/>
    <w:rsid w:val="00147C5E"/>
    <w:rsid w:val="00257BA9"/>
    <w:rsid w:val="003F5101"/>
    <w:rsid w:val="004A189C"/>
    <w:rsid w:val="00587BFC"/>
    <w:rsid w:val="00667579"/>
    <w:rsid w:val="00710F66"/>
    <w:rsid w:val="0079060F"/>
    <w:rsid w:val="00825D49"/>
    <w:rsid w:val="009C7CE3"/>
    <w:rsid w:val="00A27774"/>
    <w:rsid w:val="00A419A1"/>
    <w:rsid w:val="00A97A84"/>
    <w:rsid w:val="00B13D1A"/>
    <w:rsid w:val="00B37F80"/>
    <w:rsid w:val="00C31666"/>
    <w:rsid w:val="00CC1E19"/>
    <w:rsid w:val="00D37D37"/>
    <w:rsid w:val="00D61D2B"/>
    <w:rsid w:val="00D93189"/>
    <w:rsid w:val="00ED396D"/>
    <w:rsid w:val="00FA224E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68DD"/>
  <w15:chartTrackingRefBased/>
  <w15:docId w15:val="{6E094887-2007-4058-B8CF-AD54B14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CA0B3D64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Donaghy</dc:creator>
  <cp:keywords/>
  <dc:description/>
  <cp:lastModifiedBy>B Donaghy</cp:lastModifiedBy>
  <cp:revision>4</cp:revision>
  <cp:lastPrinted>2021-09-01T12:22:00Z</cp:lastPrinted>
  <dcterms:created xsi:type="dcterms:W3CDTF">2022-01-11T15:52:00Z</dcterms:created>
  <dcterms:modified xsi:type="dcterms:W3CDTF">2022-01-11T17:06:00Z</dcterms:modified>
</cp:coreProperties>
</file>