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4C68D" w14:textId="77777777" w:rsidR="00120401" w:rsidRPr="00120401" w:rsidRDefault="00120401" w:rsidP="003A34EF">
      <w:pPr>
        <w:widowControl w:val="0"/>
        <w:spacing w:after="0" w:line="808" w:lineRule="exact"/>
        <w:ind w:left="405"/>
        <w:jc w:val="center"/>
        <w:rPr>
          <w:rFonts w:ascii="Algerian" w:eastAsia="Algerian" w:hAnsi="Algerian" w:cs="Algerian"/>
          <w:sz w:val="72"/>
          <w:szCs w:val="72"/>
          <w:lang w:val="en-US"/>
        </w:rPr>
      </w:pPr>
      <w:r w:rsidRPr="00120401">
        <w:rPr>
          <w:noProof/>
          <w:lang w:eastAsia="en-GB"/>
        </w:rPr>
        <mc:AlternateContent>
          <mc:Choice Requires="wpg">
            <w:drawing>
              <wp:anchor distT="0" distB="0" distL="114300" distR="114300" simplePos="0" relativeHeight="251659264" behindDoc="1" locked="0" layoutInCell="1" allowOverlap="1" wp14:anchorId="3E15B786" wp14:editId="622E7535">
                <wp:simplePos x="0" y="0"/>
                <wp:positionH relativeFrom="page">
                  <wp:posOffset>303530</wp:posOffset>
                </wp:positionH>
                <wp:positionV relativeFrom="page">
                  <wp:posOffset>304800</wp:posOffset>
                </wp:positionV>
                <wp:extent cx="6957695" cy="10085070"/>
                <wp:effectExtent l="8255" t="0" r="25400" b="1905"/>
                <wp:wrapNone/>
                <wp:docPr id="1087" name="Group 10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7695" cy="10085070"/>
                          <a:chOff x="478" y="480"/>
                          <a:chExt cx="10957" cy="15882"/>
                        </a:xfrm>
                      </wpg:grpSpPr>
                      <wpg:grpSp>
                        <wpg:cNvPr id="1088" name="Group 1095"/>
                        <wpg:cNvGrpSpPr>
                          <a:grpSpLocks/>
                        </wpg:cNvGrpSpPr>
                        <wpg:grpSpPr bwMode="auto">
                          <a:xfrm>
                            <a:off x="513" y="16327"/>
                            <a:ext cx="10888" cy="2"/>
                            <a:chOff x="513" y="16327"/>
                            <a:chExt cx="10888" cy="2"/>
                          </a:xfrm>
                        </wpg:grpSpPr>
                        <wps:wsp>
                          <wps:cNvPr id="1089" name="Freeform 1096"/>
                          <wps:cNvSpPr>
                            <a:spLocks/>
                          </wps:cNvSpPr>
                          <wps:spPr bwMode="auto">
                            <a:xfrm>
                              <a:off x="513" y="16327"/>
                              <a:ext cx="10888" cy="2"/>
                            </a:xfrm>
                            <a:custGeom>
                              <a:avLst/>
                              <a:gdLst>
                                <a:gd name="T0" fmla="+- 0 513 513"/>
                                <a:gd name="T1" fmla="*/ T0 w 10888"/>
                                <a:gd name="T2" fmla="+- 0 11400 513"/>
                                <a:gd name="T3" fmla="*/ T2 w 10888"/>
                              </a:gdLst>
                              <a:ahLst/>
                              <a:cxnLst>
                                <a:cxn ang="0">
                                  <a:pos x="T1" y="0"/>
                                </a:cxn>
                                <a:cxn ang="0">
                                  <a:pos x="T3" y="0"/>
                                </a:cxn>
                              </a:cxnLst>
                              <a:rect l="0" t="0" r="r" b="b"/>
                              <a:pathLst>
                                <a:path w="10888">
                                  <a:moveTo>
                                    <a:pt x="0" y="0"/>
                                  </a:moveTo>
                                  <a:lnTo>
                                    <a:pt x="10887" y="0"/>
                                  </a:lnTo>
                                </a:path>
                              </a:pathLst>
                            </a:custGeom>
                            <a:noFill/>
                            <a:ln w="43637">
                              <a:solidFill>
                                <a:srgbClr val="B1B1B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090" name="Group 1093"/>
                        <wpg:cNvGrpSpPr>
                          <a:grpSpLocks/>
                        </wpg:cNvGrpSpPr>
                        <wpg:grpSpPr bwMode="auto">
                          <a:xfrm>
                            <a:off x="481" y="15762"/>
                            <a:ext cx="601" cy="534"/>
                            <a:chOff x="481" y="15762"/>
                            <a:chExt cx="601" cy="534"/>
                          </a:xfrm>
                        </wpg:grpSpPr>
                        <wps:wsp>
                          <wps:cNvPr id="1091" name="Freeform 1094"/>
                          <wps:cNvSpPr>
                            <a:spLocks/>
                          </wps:cNvSpPr>
                          <wps:spPr bwMode="auto">
                            <a:xfrm>
                              <a:off x="481" y="15762"/>
                              <a:ext cx="601" cy="534"/>
                            </a:xfrm>
                            <a:custGeom>
                              <a:avLst/>
                              <a:gdLst>
                                <a:gd name="T0" fmla="+- 0 481 481"/>
                                <a:gd name="T1" fmla="*/ T0 w 601"/>
                                <a:gd name="T2" fmla="+- 0 15762 15762"/>
                                <a:gd name="T3" fmla="*/ 15762 h 534"/>
                                <a:gd name="T4" fmla="+- 0 481 481"/>
                                <a:gd name="T5" fmla="*/ T4 w 601"/>
                                <a:gd name="T6" fmla="+- 0 16295 15762"/>
                                <a:gd name="T7" fmla="*/ 16295 h 534"/>
                                <a:gd name="T8" fmla="+- 0 1082 481"/>
                                <a:gd name="T9" fmla="*/ T8 w 601"/>
                                <a:gd name="T10" fmla="+- 0 16295 15762"/>
                                <a:gd name="T11" fmla="*/ 16295 h 534"/>
                              </a:gdLst>
                              <a:ahLst/>
                              <a:cxnLst>
                                <a:cxn ang="0">
                                  <a:pos x="T1" y="T3"/>
                                </a:cxn>
                                <a:cxn ang="0">
                                  <a:pos x="T5" y="T7"/>
                                </a:cxn>
                                <a:cxn ang="0">
                                  <a:pos x="T9" y="T11"/>
                                </a:cxn>
                              </a:cxnLst>
                              <a:rect l="0" t="0" r="r" b="b"/>
                              <a:pathLst>
                                <a:path w="601" h="534">
                                  <a:moveTo>
                                    <a:pt x="0" y="0"/>
                                  </a:moveTo>
                                  <a:lnTo>
                                    <a:pt x="0" y="533"/>
                                  </a:lnTo>
                                  <a:lnTo>
                                    <a:pt x="601" y="533"/>
                                  </a:lnTo>
                                </a:path>
                              </a:pathLst>
                            </a:custGeom>
                            <a:noFill/>
                            <a:ln w="177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092" name="Group 1091"/>
                        <wpg:cNvGrpSpPr>
                          <a:grpSpLocks/>
                        </wpg:cNvGrpSpPr>
                        <wpg:grpSpPr bwMode="auto">
                          <a:xfrm>
                            <a:off x="1082" y="16295"/>
                            <a:ext cx="9749" cy="2"/>
                            <a:chOff x="1082" y="16295"/>
                            <a:chExt cx="9749" cy="2"/>
                          </a:xfrm>
                        </wpg:grpSpPr>
                        <wps:wsp>
                          <wps:cNvPr id="1093" name="Freeform 1092"/>
                          <wps:cNvSpPr>
                            <a:spLocks/>
                          </wps:cNvSpPr>
                          <wps:spPr bwMode="auto">
                            <a:xfrm>
                              <a:off x="1082" y="16295"/>
                              <a:ext cx="9749" cy="2"/>
                            </a:xfrm>
                            <a:custGeom>
                              <a:avLst/>
                              <a:gdLst>
                                <a:gd name="T0" fmla="+- 0 1082 1082"/>
                                <a:gd name="T1" fmla="*/ T0 w 9749"/>
                                <a:gd name="T2" fmla="+- 0 10830 1082"/>
                                <a:gd name="T3" fmla="*/ T2 w 9749"/>
                              </a:gdLst>
                              <a:ahLst/>
                              <a:cxnLst>
                                <a:cxn ang="0">
                                  <a:pos x="T1" y="0"/>
                                </a:cxn>
                                <a:cxn ang="0">
                                  <a:pos x="T3" y="0"/>
                                </a:cxn>
                              </a:cxnLst>
                              <a:rect l="0" t="0" r="r" b="b"/>
                              <a:pathLst>
                                <a:path w="9749">
                                  <a:moveTo>
                                    <a:pt x="0" y="0"/>
                                  </a:moveTo>
                                  <a:lnTo>
                                    <a:pt x="9748" y="0"/>
                                  </a:lnTo>
                                </a:path>
                              </a:pathLst>
                            </a:custGeom>
                            <a:noFill/>
                            <a:ln w="177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094" name="Group 1088"/>
                        <wpg:cNvGrpSpPr>
                          <a:grpSpLocks/>
                        </wpg:cNvGrpSpPr>
                        <wpg:grpSpPr bwMode="auto">
                          <a:xfrm>
                            <a:off x="10830" y="15762"/>
                            <a:ext cx="600" cy="534"/>
                            <a:chOff x="10830" y="15762"/>
                            <a:chExt cx="600" cy="534"/>
                          </a:xfrm>
                        </wpg:grpSpPr>
                        <wps:wsp>
                          <wps:cNvPr id="1095" name="Freeform 1090"/>
                          <wps:cNvSpPr>
                            <a:spLocks/>
                          </wps:cNvSpPr>
                          <wps:spPr bwMode="auto">
                            <a:xfrm>
                              <a:off x="10830" y="15762"/>
                              <a:ext cx="600" cy="534"/>
                            </a:xfrm>
                            <a:custGeom>
                              <a:avLst/>
                              <a:gdLst>
                                <a:gd name="T0" fmla="+- 0 11430 10830"/>
                                <a:gd name="T1" fmla="*/ T0 w 600"/>
                                <a:gd name="T2" fmla="+- 0 15762 15762"/>
                                <a:gd name="T3" fmla="*/ 15762 h 534"/>
                                <a:gd name="T4" fmla="+- 0 11430 10830"/>
                                <a:gd name="T5" fmla="*/ T4 w 600"/>
                                <a:gd name="T6" fmla="+- 0 16295 15762"/>
                                <a:gd name="T7" fmla="*/ 16295 h 534"/>
                                <a:gd name="T8" fmla="+- 0 10830 10830"/>
                                <a:gd name="T9" fmla="*/ T8 w 600"/>
                                <a:gd name="T10" fmla="+- 0 16295 15762"/>
                                <a:gd name="T11" fmla="*/ 16295 h 534"/>
                              </a:gdLst>
                              <a:ahLst/>
                              <a:cxnLst>
                                <a:cxn ang="0">
                                  <a:pos x="T1" y="T3"/>
                                </a:cxn>
                                <a:cxn ang="0">
                                  <a:pos x="T5" y="T7"/>
                                </a:cxn>
                                <a:cxn ang="0">
                                  <a:pos x="T9" y="T11"/>
                                </a:cxn>
                              </a:cxnLst>
                              <a:rect l="0" t="0" r="r" b="b"/>
                              <a:pathLst>
                                <a:path w="600" h="534">
                                  <a:moveTo>
                                    <a:pt x="600" y="0"/>
                                  </a:moveTo>
                                  <a:lnTo>
                                    <a:pt x="600" y="533"/>
                                  </a:lnTo>
                                  <a:lnTo>
                                    <a:pt x="0" y="533"/>
                                  </a:lnTo>
                                </a:path>
                              </a:pathLst>
                            </a:custGeom>
                            <a:noFill/>
                            <a:ln w="177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96" name="Picture 10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603" cy="60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grpSp>
                      <wpg:grpSp>
                        <wpg:cNvPr id="1097" name="Group 1086"/>
                        <wpg:cNvGrpSpPr>
                          <a:grpSpLocks/>
                        </wpg:cNvGrpSpPr>
                        <wpg:grpSpPr bwMode="auto">
                          <a:xfrm>
                            <a:off x="1082" y="654"/>
                            <a:ext cx="9749" cy="2"/>
                            <a:chOff x="1082" y="654"/>
                            <a:chExt cx="9749" cy="2"/>
                          </a:xfrm>
                        </wpg:grpSpPr>
                        <wps:wsp>
                          <wps:cNvPr id="1098" name="Freeform 1087"/>
                          <wps:cNvSpPr>
                            <a:spLocks/>
                          </wps:cNvSpPr>
                          <wps:spPr bwMode="auto">
                            <a:xfrm>
                              <a:off x="1082" y="654"/>
                              <a:ext cx="9749" cy="2"/>
                            </a:xfrm>
                            <a:custGeom>
                              <a:avLst/>
                              <a:gdLst>
                                <a:gd name="T0" fmla="+- 0 1082 1082"/>
                                <a:gd name="T1" fmla="*/ T0 w 9749"/>
                                <a:gd name="T2" fmla="+- 0 10830 1082"/>
                                <a:gd name="T3" fmla="*/ T2 w 9749"/>
                              </a:gdLst>
                              <a:ahLst/>
                              <a:cxnLst>
                                <a:cxn ang="0">
                                  <a:pos x="T1" y="0"/>
                                </a:cxn>
                                <a:cxn ang="0">
                                  <a:pos x="T3" y="0"/>
                                </a:cxn>
                              </a:cxnLst>
                              <a:rect l="0" t="0" r="r" b="b"/>
                              <a:pathLst>
                                <a:path w="9749">
                                  <a:moveTo>
                                    <a:pt x="0" y="0"/>
                                  </a:moveTo>
                                  <a:lnTo>
                                    <a:pt x="9748" y="0"/>
                                  </a:lnTo>
                                </a:path>
                              </a:pathLst>
                            </a:custGeom>
                            <a:noFill/>
                            <a:ln w="178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099" name="Group 1084"/>
                        <wpg:cNvGrpSpPr>
                          <a:grpSpLocks/>
                        </wpg:cNvGrpSpPr>
                        <wpg:grpSpPr bwMode="auto">
                          <a:xfrm>
                            <a:off x="11010" y="1021"/>
                            <a:ext cx="406" cy="59"/>
                            <a:chOff x="11010" y="1021"/>
                            <a:chExt cx="406" cy="59"/>
                          </a:xfrm>
                        </wpg:grpSpPr>
                        <wps:wsp>
                          <wps:cNvPr id="1100" name="Freeform 1085"/>
                          <wps:cNvSpPr>
                            <a:spLocks/>
                          </wps:cNvSpPr>
                          <wps:spPr bwMode="auto">
                            <a:xfrm>
                              <a:off x="11010" y="1021"/>
                              <a:ext cx="406" cy="59"/>
                            </a:xfrm>
                            <a:custGeom>
                              <a:avLst/>
                              <a:gdLst>
                                <a:gd name="T0" fmla="+- 0 11416 11010"/>
                                <a:gd name="T1" fmla="*/ T0 w 406"/>
                                <a:gd name="T2" fmla="+- 0 1021 1021"/>
                                <a:gd name="T3" fmla="*/ 1021 h 59"/>
                                <a:gd name="T4" fmla="+- 0 11010 11010"/>
                                <a:gd name="T5" fmla="*/ T4 w 406"/>
                                <a:gd name="T6" fmla="+- 0 1023 1021"/>
                                <a:gd name="T7" fmla="*/ 1023 h 59"/>
                                <a:gd name="T8" fmla="+- 0 11033 11010"/>
                                <a:gd name="T9" fmla="*/ T8 w 406"/>
                                <a:gd name="T10" fmla="+- 0 1080 1021"/>
                                <a:gd name="T11" fmla="*/ 1080 h 59"/>
                                <a:gd name="T12" fmla="+- 0 11416 11010"/>
                                <a:gd name="T13" fmla="*/ T12 w 406"/>
                                <a:gd name="T14" fmla="+- 0 1021 1021"/>
                                <a:gd name="T15" fmla="*/ 1021 h 59"/>
                              </a:gdLst>
                              <a:ahLst/>
                              <a:cxnLst>
                                <a:cxn ang="0">
                                  <a:pos x="T1" y="T3"/>
                                </a:cxn>
                                <a:cxn ang="0">
                                  <a:pos x="T5" y="T7"/>
                                </a:cxn>
                                <a:cxn ang="0">
                                  <a:pos x="T9" y="T11"/>
                                </a:cxn>
                                <a:cxn ang="0">
                                  <a:pos x="T13" y="T15"/>
                                </a:cxn>
                              </a:cxnLst>
                              <a:rect l="0" t="0" r="r" b="b"/>
                              <a:pathLst>
                                <a:path w="406" h="59">
                                  <a:moveTo>
                                    <a:pt x="406" y="0"/>
                                  </a:moveTo>
                                  <a:lnTo>
                                    <a:pt x="0" y="2"/>
                                  </a:lnTo>
                                  <a:lnTo>
                                    <a:pt x="23" y="59"/>
                                  </a:lnTo>
                                  <a:lnTo>
                                    <a:pt x="406" y="0"/>
                                  </a:lnTo>
                                  <a:close/>
                                </a:path>
                              </a:pathLst>
                            </a:custGeom>
                            <a:solidFill>
                              <a:srgbClr val="B1B1B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101" name="Group 1082"/>
                        <wpg:cNvGrpSpPr>
                          <a:grpSpLocks/>
                        </wpg:cNvGrpSpPr>
                        <wpg:grpSpPr bwMode="auto">
                          <a:xfrm>
                            <a:off x="10829" y="655"/>
                            <a:ext cx="600" cy="368"/>
                            <a:chOff x="10829" y="655"/>
                            <a:chExt cx="600" cy="368"/>
                          </a:xfrm>
                        </wpg:grpSpPr>
                        <wps:wsp>
                          <wps:cNvPr id="1102" name="Freeform 1083"/>
                          <wps:cNvSpPr>
                            <a:spLocks/>
                          </wps:cNvSpPr>
                          <wps:spPr bwMode="auto">
                            <a:xfrm>
                              <a:off x="10829" y="655"/>
                              <a:ext cx="600" cy="368"/>
                            </a:xfrm>
                            <a:custGeom>
                              <a:avLst/>
                              <a:gdLst>
                                <a:gd name="T0" fmla="+- 0 10829 10829"/>
                                <a:gd name="T1" fmla="*/ T0 w 600"/>
                                <a:gd name="T2" fmla="+- 0 655 655"/>
                                <a:gd name="T3" fmla="*/ 655 h 368"/>
                                <a:gd name="T4" fmla="+- 0 10990 10829"/>
                                <a:gd name="T5" fmla="*/ T4 w 600"/>
                                <a:gd name="T6" fmla="+- 0 1022 655"/>
                                <a:gd name="T7" fmla="*/ 1022 h 368"/>
                                <a:gd name="T8" fmla="+- 0 11428 10829"/>
                                <a:gd name="T9" fmla="*/ T8 w 600"/>
                                <a:gd name="T10" fmla="+- 0 1023 655"/>
                                <a:gd name="T11" fmla="*/ 1023 h 368"/>
                                <a:gd name="T12" fmla="+- 0 10829 10829"/>
                                <a:gd name="T13" fmla="*/ T12 w 600"/>
                                <a:gd name="T14" fmla="+- 0 655 655"/>
                                <a:gd name="T15" fmla="*/ 655 h 368"/>
                              </a:gdLst>
                              <a:ahLst/>
                              <a:cxnLst>
                                <a:cxn ang="0">
                                  <a:pos x="T1" y="T3"/>
                                </a:cxn>
                                <a:cxn ang="0">
                                  <a:pos x="T5" y="T7"/>
                                </a:cxn>
                                <a:cxn ang="0">
                                  <a:pos x="T9" y="T11"/>
                                </a:cxn>
                                <a:cxn ang="0">
                                  <a:pos x="T13" y="T15"/>
                                </a:cxn>
                              </a:cxnLst>
                              <a:rect l="0" t="0" r="r" b="b"/>
                              <a:pathLst>
                                <a:path w="600" h="368">
                                  <a:moveTo>
                                    <a:pt x="0" y="0"/>
                                  </a:moveTo>
                                  <a:lnTo>
                                    <a:pt x="161" y="367"/>
                                  </a:lnTo>
                                  <a:lnTo>
                                    <a:pt x="599" y="368"/>
                                  </a:lnTo>
                                  <a:lnTo>
                                    <a:pt x="0" y="0"/>
                                  </a:lnTo>
                                  <a:close/>
                                </a:path>
                              </a:pathLst>
                            </a:custGeom>
                            <a:solidFill>
                              <a:srgbClr val="E4E4E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103" name="Group 1080"/>
                        <wpg:cNvGrpSpPr>
                          <a:grpSpLocks/>
                        </wpg:cNvGrpSpPr>
                        <wpg:grpSpPr bwMode="auto">
                          <a:xfrm>
                            <a:off x="10830" y="656"/>
                            <a:ext cx="600" cy="368"/>
                            <a:chOff x="10830" y="656"/>
                            <a:chExt cx="600" cy="368"/>
                          </a:xfrm>
                        </wpg:grpSpPr>
                        <wps:wsp>
                          <wps:cNvPr id="1104" name="Freeform 1081"/>
                          <wps:cNvSpPr>
                            <a:spLocks/>
                          </wps:cNvSpPr>
                          <wps:spPr bwMode="auto">
                            <a:xfrm>
                              <a:off x="10830" y="656"/>
                              <a:ext cx="600" cy="368"/>
                            </a:xfrm>
                            <a:custGeom>
                              <a:avLst/>
                              <a:gdLst>
                                <a:gd name="T0" fmla="+- 0 10830 10830"/>
                                <a:gd name="T1" fmla="*/ T0 w 600"/>
                                <a:gd name="T2" fmla="+- 0 656 656"/>
                                <a:gd name="T3" fmla="*/ 656 h 368"/>
                                <a:gd name="T4" fmla="+- 0 10991 10830"/>
                                <a:gd name="T5" fmla="*/ T4 w 600"/>
                                <a:gd name="T6" fmla="+- 0 1024 656"/>
                                <a:gd name="T7" fmla="*/ 1024 h 368"/>
                                <a:gd name="T8" fmla="+- 0 11430 10830"/>
                                <a:gd name="T9" fmla="*/ T8 w 600"/>
                                <a:gd name="T10" fmla="+- 0 1024 656"/>
                                <a:gd name="T11" fmla="*/ 1024 h 368"/>
                                <a:gd name="T12" fmla="+- 0 10830 10830"/>
                                <a:gd name="T13" fmla="*/ T12 w 600"/>
                                <a:gd name="T14" fmla="+- 0 656 656"/>
                                <a:gd name="T15" fmla="*/ 656 h 368"/>
                              </a:gdLst>
                              <a:ahLst/>
                              <a:cxnLst>
                                <a:cxn ang="0">
                                  <a:pos x="T1" y="T3"/>
                                </a:cxn>
                                <a:cxn ang="0">
                                  <a:pos x="T5" y="T7"/>
                                </a:cxn>
                                <a:cxn ang="0">
                                  <a:pos x="T9" y="T11"/>
                                </a:cxn>
                                <a:cxn ang="0">
                                  <a:pos x="T13" y="T15"/>
                                </a:cxn>
                              </a:cxnLst>
                              <a:rect l="0" t="0" r="r" b="b"/>
                              <a:pathLst>
                                <a:path w="600" h="368">
                                  <a:moveTo>
                                    <a:pt x="0" y="0"/>
                                  </a:moveTo>
                                  <a:lnTo>
                                    <a:pt x="161" y="368"/>
                                  </a:lnTo>
                                  <a:lnTo>
                                    <a:pt x="600" y="368"/>
                                  </a:lnTo>
                                  <a:lnTo>
                                    <a:pt x="0" y="0"/>
                                  </a:lnTo>
                                </a:path>
                              </a:pathLst>
                            </a:custGeom>
                            <a:noFill/>
                            <a:ln w="177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105" name="Group 1078"/>
                        <wpg:cNvGrpSpPr>
                          <a:grpSpLocks/>
                        </wpg:cNvGrpSpPr>
                        <wpg:grpSpPr bwMode="auto">
                          <a:xfrm>
                            <a:off x="11430" y="1023"/>
                            <a:ext cx="2" cy="14739"/>
                            <a:chOff x="11430" y="1023"/>
                            <a:chExt cx="2" cy="14739"/>
                          </a:xfrm>
                        </wpg:grpSpPr>
                        <wps:wsp>
                          <wps:cNvPr id="1106" name="Freeform 1079"/>
                          <wps:cNvSpPr>
                            <a:spLocks/>
                          </wps:cNvSpPr>
                          <wps:spPr bwMode="auto">
                            <a:xfrm>
                              <a:off x="11430" y="1023"/>
                              <a:ext cx="2" cy="14739"/>
                            </a:xfrm>
                            <a:custGeom>
                              <a:avLst/>
                              <a:gdLst>
                                <a:gd name="T0" fmla="+- 0 1023 1023"/>
                                <a:gd name="T1" fmla="*/ 1023 h 14739"/>
                                <a:gd name="T2" fmla="+- 0 15762 1023"/>
                                <a:gd name="T3" fmla="*/ 15762 h 14739"/>
                              </a:gdLst>
                              <a:ahLst/>
                              <a:cxnLst>
                                <a:cxn ang="0">
                                  <a:pos x="0" y="T1"/>
                                </a:cxn>
                                <a:cxn ang="0">
                                  <a:pos x="0" y="T3"/>
                                </a:cxn>
                              </a:cxnLst>
                              <a:rect l="0" t="0" r="r" b="b"/>
                              <a:pathLst>
                                <a:path h="14739">
                                  <a:moveTo>
                                    <a:pt x="0" y="0"/>
                                  </a:moveTo>
                                  <a:lnTo>
                                    <a:pt x="0" y="14739"/>
                                  </a:lnTo>
                                </a:path>
                              </a:pathLst>
                            </a:custGeom>
                            <a:noFill/>
                            <a:ln w="178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107" name="Group 1076"/>
                        <wpg:cNvGrpSpPr>
                          <a:grpSpLocks/>
                        </wpg:cNvGrpSpPr>
                        <wpg:grpSpPr bwMode="auto">
                          <a:xfrm>
                            <a:off x="482" y="1081"/>
                            <a:ext cx="2" cy="14681"/>
                            <a:chOff x="482" y="1081"/>
                            <a:chExt cx="2" cy="14681"/>
                          </a:xfrm>
                        </wpg:grpSpPr>
                        <wps:wsp>
                          <wps:cNvPr id="1108" name="Freeform 1077"/>
                          <wps:cNvSpPr>
                            <a:spLocks/>
                          </wps:cNvSpPr>
                          <wps:spPr bwMode="auto">
                            <a:xfrm>
                              <a:off x="482" y="1081"/>
                              <a:ext cx="2" cy="14681"/>
                            </a:xfrm>
                            <a:custGeom>
                              <a:avLst/>
                              <a:gdLst>
                                <a:gd name="T0" fmla="+- 0 1081 1081"/>
                                <a:gd name="T1" fmla="*/ 1081 h 14681"/>
                                <a:gd name="T2" fmla="+- 0 15762 1081"/>
                                <a:gd name="T3" fmla="*/ 15762 h 14681"/>
                              </a:gdLst>
                              <a:ahLst/>
                              <a:cxnLst>
                                <a:cxn ang="0">
                                  <a:pos x="0" y="T1"/>
                                </a:cxn>
                                <a:cxn ang="0">
                                  <a:pos x="0" y="T3"/>
                                </a:cxn>
                              </a:cxnLst>
                              <a:rect l="0" t="0" r="r" b="b"/>
                              <a:pathLst>
                                <a:path h="14681">
                                  <a:moveTo>
                                    <a:pt x="0" y="0"/>
                                  </a:moveTo>
                                  <a:lnTo>
                                    <a:pt x="0" y="14681"/>
                                  </a:lnTo>
                                </a:path>
                              </a:pathLst>
                            </a:custGeom>
                            <a:noFill/>
                            <a:ln w="177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0DF70B" id="Group 1075" o:spid="_x0000_s1026" style="position:absolute;margin-left:23.9pt;margin-top:24pt;width:547.85pt;height:794.1pt;z-index:-251657216;mso-position-horizontal-relative:page;mso-position-vertical-relative:page" coordorigin="478,480" coordsize="10957,15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">
                <v:group id="Group 1095" o:spid="_x0000_s1027" style="position:absolute;left:513;top:16327;width:10888;height:2" coordorigin="513,16327" coordsize="10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">
                  <v:shape id="Freeform 1096" o:spid="_x0000_s1028" style="position:absolute;left:513;top:16327;width:10888;height:2;visibility:visible;mso-wrap-style:square;v-text-anchor:top" coordsize="10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" path="m,l10887,e" filled="f" strokecolor="#b1b1b1" strokeweight="1.2121mm">
                    <v:path arrowok="t" o:connecttype="custom" o:connectlocs="0,0;10887,0" o:connectangles="0,0"/>
                  </v:shape>
                </v:group>
                <v:group id="Group 1093" o:spid="_x0000_s1029" style="position:absolute;left:481;top:15762;width:601;height:534" coordorigin="481,15762" coordsize="60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zk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wyzcygl7fAQAA//8DAFBLAQItABQABgAIAAAAIQDb4fbL7gAAAIUBAAATAAAAAAAA&#10;AAAAAAAAAAAAAABbQ29udGVudF9UeXBlc10ueG1sUEsBAi0AFAAGAAgAAAAhAFr0LFu/AAAAFQEA&#10;AAsAAAAAAAAAAAAAAAAAHwEAAF9yZWxzLy5yZWxzUEsBAi0AFAAGAAgAAAAhAIeQ/OTHAAAA3QAA&#10;AA8AAAAAAAAAAAAAAAAABwIAAGRycy9kb3ducmV2LnhtbFBLBQYAAAAAAwADALcAAAD7AgAAAAA=&#10;">
                  <v:shape id="Freeform 1094" o:spid="_x0000_s1030" style="position:absolute;left:481;top:15762;width:601;height:534;visibility:visible;mso-wrap-style:square;v-text-anchor:top" coordsize="60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" path="m,l,533r601,e" filled="f" strokeweight=".14pt">
                    <v:path arrowok="t" o:connecttype="custom" o:connectlocs="0,15762;0,16295;601,16295" o:connectangles="0,0,0"/>
                  </v:shape>
                </v:group>
                <v:group id="Group 1091" o:spid="_x0000_s1031" style="position:absolute;left:1082;top:16295;width:9749;height:2" coordorigin="1082,16295" coordsize="9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">
                  <v:shape id="Freeform 1092" o:spid="_x0000_s1032" style="position:absolute;left:1082;top:16295;width:9749;height:2;visibility:visible;mso-wrap-style:square;v-text-anchor:top" coordsize="9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" path="m,l9748,e" filled="f" strokeweight=".14pt">
                    <v:path arrowok="t" o:connecttype="custom" o:connectlocs="0,0;9748,0" o:connectangles="0,0"/>
                  </v:shape>
                </v:group>
                <v:group id="Group 1088" o:spid="_x0000_s1033" style="position:absolute;left:10830;top:15762;width:600;height:534" coordorigin="10830,15762" coordsize="60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">
                  <v:shape id="Freeform 1090" o:spid="_x0000_s1034" style="position:absolute;left:10830;top:15762;width:600;height:534;visibility:visible;mso-wrap-style:square;v-text-anchor:top" coordsize="60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" path="m600,r,533l,533e" filled="f" strokeweight=".14pt">
                    <v:path arrowok="t" o:connecttype="custom" o:connectlocs="600,15762;600,16295;0,16295" o:connectangles="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9" o:spid="_x0000_s1035" type="#_x0000_t75" style="position:absolute;left:480;top:480;width:603;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">
                    <v:imagedata r:id="rId8" o:title=""/>
                  </v:shape>
                </v:group>
                <v:group id="Group 1086" o:spid="_x0000_s1036" style="position:absolute;left:1082;top:654;width:9749;height:2" coordorigin="1082,654" coordsize="9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">
                  <v:shape id="Freeform 1087" o:spid="_x0000_s1037" style="position:absolute;left:1082;top:654;width:9749;height:2;visibility:visible;mso-wrap-style:square;v-text-anchor:top" coordsize="9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" path="m,l9748,e" filled="f" strokeweight=".04944mm">
                    <v:path arrowok="t" o:connecttype="custom" o:connectlocs="0,0;9748,0" o:connectangles="0,0"/>
                  </v:shape>
                </v:group>
                <v:group id="Group 1084" o:spid="_x0000_s1038" style="position:absolute;left:11010;top:1021;width:406;height:59" coordorigin="11010,1021" coordsize="4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">
                  <v:shape id="Freeform 1085" o:spid="_x0000_s1039" style="position:absolute;left:11010;top:1021;width:406;height:59;visibility:visible;mso-wrap-style:square;v-text-anchor:top" coordsize="4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" path="m406,l,2,23,59,406,xe" fillcolor="#b1b1b1" stroked="f">
                    <v:path arrowok="t" o:connecttype="custom" o:connectlocs="406,1021;0,1023;23,1080;406,1021" o:connectangles="0,0,0,0"/>
                  </v:shape>
                </v:group>
                <v:group id="Group 1082" o:spid="_x0000_s1040" style="position:absolute;left:10829;top:655;width:600;height:368" coordorigin="10829,655" coordsize="60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">
                  <v:shape id="Freeform 1083" o:spid="_x0000_s1041" style="position:absolute;left:10829;top:655;width:600;height:368;visibility:visible;mso-wrap-style:square;v-text-anchor:top" coordsize="60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" path="m,l161,367r438,1l,xe" fillcolor="#e4e4e4" stroked="f">
                    <v:path arrowok="t" o:connecttype="custom" o:connectlocs="0,655;161,1022;599,1023;0,655" o:connectangles="0,0,0,0"/>
                  </v:shape>
                </v:group>
                <v:group id="Group 1080" o:spid="_x0000_s1042" style="position:absolute;left:10830;top:656;width:600;height:368" coordorigin="10830,656" coordsize="60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">
                  <v:shape id="Freeform 1081" o:spid="_x0000_s1043" style="position:absolute;left:10830;top:656;width:600;height:368;visibility:visible;mso-wrap-style:square;v-text-anchor:top" coordsize="60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" path="m,l161,368r439,l,e" filled="f" strokeweight=".14pt">
                    <v:path arrowok="t" o:connecttype="custom" o:connectlocs="0,656;161,1024;600,1024;0,656" o:connectangles="0,0,0,0"/>
                  </v:shape>
                </v:group>
                <v:group id="Group 1078" o:spid="_x0000_s1044" style="position:absolute;left:11430;top:1023;width:2;height:14739" coordorigin="11430,1023" coordsize="2,1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">
                  <v:shape id="Freeform 1079" o:spid="_x0000_s1045" style="position:absolute;left:11430;top:1023;width:2;height:14739;visibility:visible;mso-wrap-style:square;v-text-anchor:top" coordsize="2,1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" path="m,l,14739e" filled="f" strokeweight=".04956mm">
                    <v:path arrowok="t" o:connecttype="custom" o:connectlocs="0,1023;0,15762" o:connectangles="0,0"/>
                  </v:shape>
                </v:group>
                <v:group id="Group 1076" o:spid="_x0000_s1046" style="position:absolute;left:482;top:1081;width:2;height:14681" coordorigin="482,1081" coordsize="2,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">
                  <v:shape id="Freeform 1077" o:spid="_x0000_s1047" style="position:absolute;left:482;top:1081;width:2;height:14681;visibility:visible;mso-wrap-style:square;v-text-anchor:top" coordsize="2,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" path="m,l,14681e" filled="f" strokeweight=".14pt">
                    <v:path arrowok="t" o:connecttype="custom" o:connectlocs="0,1081;0,15762" o:connectangles="0,0"/>
                  </v:shape>
                </v:group>
                <w10:wrap anchorx="page" anchory="page"/>
              </v:group>
            </w:pict>
          </mc:Fallback>
        </mc:AlternateContent>
      </w:r>
      <w:r w:rsidRPr="00120401">
        <w:rPr>
          <w:rFonts w:ascii="Algerian"/>
          <w:sz w:val="72"/>
          <w:lang w:val="en-US"/>
        </w:rPr>
        <w:t>HOLY</w:t>
      </w:r>
      <w:r w:rsidRPr="00120401">
        <w:rPr>
          <w:rFonts w:ascii="Algerian"/>
          <w:spacing w:val="-31"/>
          <w:sz w:val="72"/>
          <w:lang w:val="en-US"/>
        </w:rPr>
        <w:t xml:space="preserve"> </w:t>
      </w:r>
      <w:r w:rsidRPr="00120401">
        <w:rPr>
          <w:rFonts w:ascii="Algerian"/>
          <w:spacing w:val="-1"/>
          <w:sz w:val="72"/>
          <w:lang w:val="en-US"/>
        </w:rPr>
        <w:t>TRINITY</w:t>
      </w:r>
      <w:r w:rsidRPr="00120401">
        <w:rPr>
          <w:rFonts w:ascii="Algerian"/>
          <w:spacing w:val="-32"/>
          <w:sz w:val="72"/>
          <w:lang w:val="en-US"/>
        </w:rPr>
        <w:t xml:space="preserve"> </w:t>
      </w:r>
      <w:r w:rsidRPr="00120401">
        <w:rPr>
          <w:rFonts w:ascii="Algerian"/>
          <w:spacing w:val="-1"/>
          <w:sz w:val="72"/>
          <w:lang w:val="en-US"/>
        </w:rPr>
        <w:t>COLLEGE</w:t>
      </w:r>
    </w:p>
    <w:p w14:paraId="3231CA1E" w14:textId="77777777" w:rsidR="00120401" w:rsidRPr="00120401" w:rsidRDefault="00120401" w:rsidP="00120401">
      <w:pPr>
        <w:widowControl w:val="0"/>
        <w:spacing w:after="0" w:line="240" w:lineRule="auto"/>
        <w:rPr>
          <w:rFonts w:ascii="Algerian" w:eastAsia="Algerian" w:hAnsi="Algerian" w:cs="Algerian"/>
          <w:sz w:val="20"/>
          <w:szCs w:val="20"/>
          <w:lang w:val="en-US"/>
        </w:rPr>
      </w:pPr>
    </w:p>
    <w:p w14:paraId="3B23B1E6" w14:textId="77777777" w:rsidR="00120401" w:rsidRPr="00120401" w:rsidRDefault="00120401" w:rsidP="00120401">
      <w:pPr>
        <w:widowControl w:val="0"/>
        <w:spacing w:after="0" w:line="240" w:lineRule="auto"/>
        <w:rPr>
          <w:rFonts w:ascii="Algerian" w:eastAsia="Algerian" w:hAnsi="Algerian" w:cs="Algerian"/>
          <w:sz w:val="20"/>
          <w:szCs w:val="20"/>
          <w:lang w:val="en-US"/>
        </w:rPr>
      </w:pPr>
    </w:p>
    <w:p w14:paraId="636C9118" w14:textId="77777777" w:rsidR="00120401" w:rsidRPr="00120401" w:rsidRDefault="00120401" w:rsidP="00120401">
      <w:pPr>
        <w:widowControl w:val="0"/>
        <w:spacing w:after="0" w:line="240" w:lineRule="auto"/>
        <w:rPr>
          <w:rFonts w:ascii="Algerian" w:eastAsia="Algerian" w:hAnsi="Algerian" w:cs="Algerian"/>
          <w:sz w:val="20"/>
          <w:szCs w:val="20"/>
          <w:lang w:val="en-US"/>
        </w:rPr>
      </w:pPr>
    </w:p>
    <w:p w14:paraId="57072148" w14:textId="77777777" w:rsidR="00120401" w:rsidRPr="00120401" w:rsidRDefault="00120401" w:rsidP="00120401">
      <w:pPr>
        <w:widowControl w:val="0"/>
        <w:spacing w:before="2" w:after="0" w:line="240" w:lineRule="auto"/>
        <w:rPr>
          <w:rFonts w:ascii="Algerian" w:eastAsia="Algerian" w:hAnsi="Algerian" w:cs="Algerian"/>
          <w:sz w:val="15"/>
          <w:szCs w:val="15"/>
          <w:lang w:val="en-US"/>
        </w:rPr>
      </w:pPr>
    </w:p>
    <w:p w14:paraId="47949FA5" w14:textId="77777777" w:rsidR="00120401" w:rsidRPr="00120401" w:rsidRDefault="00120401" w:rsidP="00120401">
      <w:pPr>
        <w:widowControl w:val="0"/>
        <w:spacing w:after="0" w:line="200" w:lineRule="atLeast"/>
        <w:ind w:left="3462"/>
        <w:rPr>
          <w:rFonts w:ascii="Algerian" w:eastAsia="Algerian" w:hAnsi="Algerian" w:cs="Algerian"/>
          <w:sz w:val="20"/>
          <w:szCs w:val="20"/>
          <w:lang w:val="en-US"/>
        </w:rPr>
      </w:pPr>
      <w:r w:rsidRPr="00120401">
        <w:rPr>
          <w:rFonts w:ascii="Algerian" w:eastAsia="Algerian" w:hAnsi="Algerian" w:cs="Algerian"/>
          <w:noProof/>
          <w:sz w:val="20"/>
          <w:szCs w:val="20"/>
          <w:lang w:eastAsia="en-GB"/>
        </w:rPr>
        <w:drawing>
          <wp:inline distT="0" distB="0" distL="0" distR="0" wp14:anchorId="2B5350D1" wp14:editId="36501E3E">
            <wp:extent cx="1196064" cy="1179576"/>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1196064" cy="1179576"/>
                    </a:xfrm>
                    <a:prstGeom prst="rect">
                      <a:avLst/>
                    </a:prstGeom>
                  </pic:spPr>
                </pic:pic>
              </a:graphicData>
            </a:graphic>
          </wp:inline>
        </w:drawing>
      </w:r>
    </w:p>
    <w:p w14:paraId="2BBD6AA3" w14:textId="77777777" w:rsidR="00120401" w:rsidRPr="00120401" w:rsidRDefault="00120401" w:rsidP="00120401">
      <w:pPr>
        <w:widowControl w:val="0"/>
        <w:spacing w:before="13" w:after="0" w:line="240" w:lineRule="auto"/>
        <w:rPr>
          <w:rFonts w:ascii="Algerian" w:eastAsia="Algerian" w:hAnsi="Algerian" w:cs="Algerian"/>
          <w:sz w:val="70"/>
          <w:szCs w:val="70"/>
          <w:lang w:val="en-US"/>
        </w:rPr>
      </w:pPr>
    </w:p>
    <w:p w14:paraId="1CB0C60F" w14:textId="77777777" w:rsidR="00120401" w:rsidRPr="00120401" w:rsidRDefault="00120401" w:rsidP="00120401">
      <w:pPr>
        <w:widowControl w:val="0"/>
        <w:spacing w:after="0" w:line="240" w:lineRule="auto"/>
        <w:ind w:left="607" w:right="475"/>
        <w:jc w:val="center"/>
        <w:rPr>
          <w:rFonts w:ascii="Franklin Gothic Demi" w:eastAsia="Franklin Gothic Demi" w:hAnsi="Franklin Gothic Demi" w:cs="Franklin Gothic Demi"/>
          <w:sz w:val="36"/>
          <w:szCs w:val="36"/>
          <w:lang w:val="en-US"/>
        </w:rPr>
      </w:pPr>
      <w:r>
        <w:rPr>
          <w:rFonts w:ascii="Franklin Gothic Demi"/>
          <w:sz w:val="36"/>
          <w:lang w:val="en-US"/>
        </w:rPr>
        <w:t xml:space="preserve">UNIFORM </w:t>
      </w:r>
      <w:r w:rsidRPr="00120401">
        <w:rPr>
          <w:rFonts w:ascii="Franklin Gothic Demi"/>
          <w:spacing w:val="-1"/>
          <w:sz w:val="36"/>
          <w:lang w:val="en-US"/>
        </w:rPr>
        <w:t>POLICY</w:t>
      </w:r>
    </w:p>
    <w:p w14:paraId="44AAF4EE" w14:textId="77777777" w:rsidR="00120401" w:rsidRPr="00120401" w:rsidRDefault="00120401" w:rsidP="00120401">
      <w:pPr>
        <w:widowControl w:val="0"/>
        <w:spacing w:after="0" w:line="240" w:lineRule="auto"/>
        <w:rPr>
          <w:rFonts w:ascii="Franklin Gothic Demi" w:eastAsia="Franklin Gothic Demi" w:hAnsi="Franklin Gothic Demi" w:cs="Franklin Gothic Demi"/>
          <w:sz w:val="36"/>
          <w:szCs w:val="36"/>
          <w:lang w:val="en-US"/>
        </w:rPr>
      </w:pPr>
    </w:p>
    <w:p w14:paraId="6D83333D" w14:textId="77777777" w:rsidR="00120401" w:rsidRPr="00120401" w:rsidRDefault="00120401" w:rsidP="00120401">
      <w:pPr>
        <w:widowControl w:val="0"/>
        <w:spacing w:after="0" w:line="240" w:lineRule="auto"/>
        <w:rPr>
          <w:rFonts w:ascii="Franklin Gothic Demi" w:eastAsia="Franklin Gothic Demi" w:hAnsi="Franklin Gothic Demi" w:cs="Franklin Gothic Demi"/>
          <w:sz w:val="36"/>
          <w:szCs w:val="36"/>
          <w:lang w:val="en-US"/>
        </w:rPr>
      </w:pPr>
    </w:p>
    <w:p w14:paraId="5D5190C3" w14:textId="77777777" w:rsidR="00120401" w:rsidRPr="00120401" w:rsidRDefault="00120401" w:rsidP="00120401">
      <w:pPr>
        <w:widowControl w:val="0"/>
        <w:spacing w:before="9" w:after="0" w:line="240" w:lineRule="auto"/>
        <w:rPr>
          <w:rFonts w:ascii="Franklin Gothic Demi" w:eastAsia="Franklin Gothic Demi" w:hAnsi="Franklin Gothic Demi" w:cs="Franklin Gothic Demi"/>
          <w:sz w:val="38"/>
          <w:szCs w:val="38"/>
          <w:lang w:val="en-US"/>
        </w:rPr>
      </w:pPr>
    </w:p>
    <w:p w14:paraId="1D2B6E5F" w14:textId="77777777" w:rsidR="00120401" w:rsidRPr="00120401" w:rsidRDefault="00120401" w:rsidP="00120401">
      <w:pPr>
        <w:widowControl w:val="0"/>
        <w:spacing w:after="0" w:line="240" w:lineRule="auto"/>
        <w:ind w:left="1945" w:right="1815"/>
        <w:jc w:val="center"/>
        <w:rPr>
          <w:rFonts w:ascii="Book Antiqua" w:eastAsia="Book Antiqua" w:hAnsi="Book Antiqua" w:cs="Book Antiqua"/>
          <w:sz w:val="36"/>
          <w:szCs w:val="36"/>
          <w:lang w:val="en-US"/>
        </w:rPr>
      </w:pPr>
      <w:r w:rsidRPr="00120401">
        <w:rPr>
          <w:rFonts w:ascii="Book Antiqua"/>
          <w:b/>
          <w:spacing w:val="-1"/>
          <w:sz w:val="36"/>
          <w:lang w:val="en-US"/>
        </w:rPr>
        <w:t>College</w:t>
      </w:r>
      <w:r w:rsidRPr="00120401">
        <w:rPr>
          <w:rFonts w:ascii="Book Antiqua"/>
          <w:b/>
          <w:spacing w:val="-11"/>
          <w:sz w:val="36"/>
          <w:lang w:val="en-US"/>
        </w:rPr>
        <w:t xml:space="preserve"> </w:t>
      </w:r>
      <w:r w:rsidRPr="00120401">
        <w:rPr>
          <w:rFonts w:ascii="Book Antiqua"/>
          <w:b/>
          <w:sz w:val="36"/>
          <w:lang w:val="en-US"/>
        </w:rPr>
        <w:t>Mission</w:t>
      </w:r>
      <w:r w:rsidRPr="00120401">
        <w:rPr>
          <w:rFonts w:ascii="Book Antiqua"/>
          <w:b/>
          <w:spacing w:val="-9"/>
          <w:sz w:val="36"/>
          <w:lang w:val="en-US"/>
        </w:rPr>
        <w:t xml:space="preserve"> </w:t>
      </w:r>
      <w:r w:rsidRPr="00120401">
        <w:rPr>
          <w:rFonts w:ascii="Book Antiqua"/>
          <w:b/>
          <w:sz w:val="36"/>
          <w:lang w:val="en-US"/>
        </w:rPr>
        <w:t>Statement</w:t>
      </w:r>
    </w:p>
    <w:p w14:paraId="2635EAB6" w14:textId="77777777" w:rsidR="00120401" w:rsidRPr="00120401" w:rsidRDefault="00120401" w:rsidP="00120401">
      <w:pPr>
        <w:widowControl w:val="0"/>
        <w:spacing w:after="0" w:line="240" w:lineRule="auto"/>
        <w:rPr>
          <w:rFonts w:ascii="Book Antiqua" w:eastAsia="Book Antiqua" w:hAnsi="Book Antiqua" w:cs="Book Antiqua"/>
          <w:b/>
          <w:bCs/>
          <w:sz w:val="36"/>
          <w:szCs w:val="36"/>
          <w:lang w:val="en-US"/>
        </w:rPr>
      </w:pPr>
    </w:p>
    <w:p w14:paraId="7D7A046E" w14:textId="77777777" w:rsidR="00120401" w:rsidRPr="00120401" w:rsidRDefault="00120401" w:rsidP="00120401">
      <w:pPr>
        <w:widowControl w:val="0"/>
        <w:spacing w:before="1" w:after="0" w:line="240" w:lineRule="auto"/>
        <w:rPr>
          <w:rFonts w:ascii="Book Antiqua" w:eastAsia="Book Antiqua" w:hAnsi="Book Antiqua" w:cs="Book Antiqua"/>
          <w:b/>
          <w:bCs/>
          <w:sz w:val="36"/>
          <w:szCs w:val="36"/>
          <w:lang w:val="en-US"/>
        </w:rPr>
      </w:pPr>
    </w:p>
    <w:p w14:paraId="4D08F8A1" w14:textId="77777777" w:rsidR="00120401" w:rsidRPr="00120401" w:rsidRDefault="00120401" w:rsidP="00120401">
      <w:pPr>
        <w:widowControl w:val="0"/>
        <w:spacing w:after="0" w:line="240" w:lineRule="auto"/>
        <w:ind w:left="242" w:right="111" w:hanging="4"/>
        <w:jc w:val="center"/>
        <w:outlineLvl w:val="0"/>
        <w:rPr>
          <w:rFonts w:ascii="Calibri" w:eastAsia="Calibri" w:hAnsi="Calibri"/>
          <w:sz w:val="28"/>
          <w:szCs w:val="28"/>
          <w:lang w:val="en-US"/>
        </w:rPr>
      </w:pPr>
      <w:r w:rsidRPr="00120401">
        <w:rPr>
          <w:rFonts w:ascii="Calibri" w:eastAsia="Calibri" w:hAnsi="Calibri"/>
          <w:b/>
          <w:bCs/>
          <w:sz w:val="28"/>
          <w:szCs w:val="28"/>
          <w:lang w:val="en-US"/>
        </w:rPr>
        <w:t>“Holy</w:t>
      </w:r>
      <w:r w:rsidRPr="00120401">
        <w:rPr>
          <w:rFonts w:ascii="Calibri" w:eastAsia="Calibri" w:hAnsi="Calibri"/>
          <w:b/>
          <w:bCs/>
          <w:spacing w:val="-3"/>
          <w:sz w:val="28"/>
          <w:szCs w:val="28"/>
          <w:lang w:val="en-US"/>
        </w:rPr>
        <w:t xml:space="preserve"> </w:t>
      </w:r>
      <w:r w:rsidRPr="00120401">
        <w:rPr>
          <w:rFonts w:ascii="Calibri" w:eastAsia="Calibri" w:hAnsi="Calibri"/>
          <w:b/>
          <w:bCs/>
          <w:spacing w:val="-1"/>
          <w:sz w:val="28"/>
          <w:szCs w:val="28"/>
          <w:lang w:val="en-US"/>
        </w:rPr>
        <w:t>Trinity</w:t>
      </w:r>
      <w:r w:rsidRPr="00120401">
        <w:rPr>
          <w:rFonts w:ascii="Calibri" w:eastAsia="Calibri" w:hAnsi="Calibri"/>
          <w:b/>
          <w:bCs/>
          <w:spacing w:val="-3"/>
          <w:sz w:val="28"/>
          <w:szCs w:val="28"/>
          <w:lang w:val="en-US"/>
        </w:rPr>
        <w:t xml:space="preserve"> </w:t>
      </w:r>
      <w:r w:rsidRPr="00120401">
        <w:rPr>
          <w:rFonts w:ascii="Calibri" w:eastAsia="Calibri" w:hAnsi="Calibri"/>
          <w:b/>
          <w:bCs/>
          <w:spacing w:val="-1"/>
          <w:sz w:val="28"/>
          <w:szCs w:val="28"/>
          <w:lang w:val="en-US"/>
        </w:rPr>
        <w:t>College</w:t>
      </w:r>
      <w:r w:rsidRPr="00120401">
        <w:rPr>
          <w:rFonts w:ascii="Calibri" w:eastAsia="Calibri" w:hAnsi="Calibri"/>
          <w:b/>
          <w:bCs/>
          <w:sz w:val="28"/>
          <w:szCs w:val="28"/>
          <w:lang w:val="en-US"/>
        </w:rPr>
        <w:t xml:space="preserve"> is a</w:t>
      </w:r>
      <w:r w:rsidRPr="00120401">
        <w:rPr>
          <w:rFonts w:ascii="Calibri" w:eastAsia="Calibri" w:hAnsi="Calibri"/>
          <w:b/>
          <w:bCs/>
          <w:spacing w:val="-1"/>
          <w:sz w:val="28"/>
          <w:szCs w:val="28"/>
          <w:lang w:val="en-US"/>
        </w:rPr>
        <w:t xml:space="preserve"> Catholic</w:t>
      </w:r>
      <w:r w:rsidRPr="00120401">
        <w:rPr>
          <w:rFonts w:ascii="Calibri" w:eastAsia="Calibri" w:hAnsi="Calibri"/>
          <w:b/>
          <w:bCs/>
          <w:sz w:val="28"/>
          <w:szCs w:val="28"/>
          <w:lang w:val="en-US"/>
        </w:rPr>
        <w:t xml:space="preserve"> </w:t>
      </w:r>
      <w:r w:rsidRPr="00120401">
        <w:rPr>
          <w:rFonts w:ascii="Calibri" w:eastAsia="Calibri" w:hAnsi="Calibri"/>
          <w:b/>
          <w:bCs/>
          <w:spacing w:val="-1"/>
          <w:sz w:val="28"/>
          <w:szCs w:val="28"/>
          <w:lang w:val="en-US"/>
        </w:rPr>
        <w:t>Maintained school</w:t>
      </w:r>
      <w:r w:rsidRPr="00120401">
        <w:rPr>
          <w:rFonts w:ascii="Calibri" w:eastAsia="Calibri" w:hAnsi="Calibri"/>
          <w:b/>
          <w:bCs/>
          <w:sz w:val="28"/>
          <w:szCs w:val="28"/>
          <w:lang w:val="en-US"/>
        </w:rPr>
        <w:t xml:space="preserve"> </w:t>
      </w:r>
      <w:r w:rsidRPr="00120401">
        <w:rPr>
          <w:rFonts w:ascii="Calibri" w:eastAsia="Calibri" w:hAnsi="Calibri"/>
          <w:b/>
          <w:bCs/>
          <w:spacing w:val="-1"/>
          <w:sz w:val="28"/>
          <w:szCs w:val="28"/>
          <w:lang w:val="en-US"/>
        </w:rPr>
        <w:t>committed</w:t>
      </w:r>
      <w:r w:rsidRPr="00120401">
        <w:rPr>
          <w:rFonts w:ascii="Calibri" w:eastAsia="Calibri" w:hAnsi="Calibri"/>
          <w:b/>
          <w:bCs/>
          <w:sz w:val="28"/>
          <w:szCs w:val="28"/>
          <w:lang w:val="en-US"/>
        </w:rPr>
        <w:t xml:space="preserve"> to high</w:t>
      </w:r>
      <w:r w:rsidRPr="00120401">
        <w:rPr>
          <w:rFonts w:ascii="Calibri" w:eastAsia="Calibri" w:hAnsi="Calibri"/>
          <w:b/>
          <w:bCs/>
          <w:spacing w:val="35"/>
          <w:sz w:val="28"/>
          <w:szCs w:val="28"/>
          <w:lang w:val="en-US"/>
        </w:rPr>
        <w:t xml:space="preserve"> </w:t>
      </w:r>
      <w:r w:rsidRPr="00120401">
        <w:rPr>
          <w:rFonts w:ascii="Calibri" w:eastAsia="Calibri" w:hAnsi="Calibri" w:cs="Calibri"/>
          <w:b/>
          <w:bCs/>
          <w:spacing w:val="-1"/>
          <w:sz w:val="28"/>
          <w:szCs w:val="28"/>
          <w:lang w:val="en-US"/>
        </w:rPr>
        <w:t>quality</w:t>
      </w:r>
      <w:r w:rsidRPr="00120401">
        <w:rPr>
          <w:rFonts w:ascii="Calibri" w:eastAsia="Calibri" w:hAnsi="Calibri" w:cs="Calibri"/>
          <w:b/>
          <w:bCs/>
          <w:spacing w:val="-2"/>
          <w:sz w:val="28"/>
          <w:szCs w:val="28"/>
          <w:lang w:val="en-US"/>
        </w:rPr>
        <w:t xml:space="preserve"> </w:t>
      </w:r>
      <w:r w:rsidRPr="00120401">
        <w:rPr>
          <w:rFonts w:ascii="Calibri" w:eastAsia="Calibri" w:hAnsi="Calibri" w:cs="Calibri"/>
          <w:b/>
          <w:bCs/>
          <w:spacing w:val="-1"/>
          <w:sz w:val="28"/>
          <w:szCs w:val="28"/>
          <w:lang w:val="en-US"/>
        </w:rPr>
        <w:t>educational</w:t>
      </w:r>
      <w:r w:rsidRPr="00120401">
        <w:rPr>
          <w:rFonts w:ascii="Calibri" w:eastAsia="Calibri" w:hAnsi="Calibri" w:cs="Calibri"/>
          <w:b/>
          <w:bCs/>
          <w:sz w:val="28"/>
          <w:szCs w:val="28"/>
          <w:lang w:val="en-US"/>
        </w:rPr>
        <w:t xml:space="preserve"> </w:t>
      </w:r>
      <w:r w:rsidRPr="00120401">
        <w:rPr>
          <w:rFonts w:ascii="Calibri" w:eastAsia="Calibri" w:hAnsi="Calibri" w:cs="Calibri"/>
          <w:b/>
          <w:bCs/>
          <w:spacing w:val="60"/>
          <w:sz w:val="28"/>
          <w:szCs w:val="28"/>
          <w:lang w:val="en-US"/>
        </w:rPr>
        <w:t xml:space="preserve"> </w:t>
      </w:r>
      <w:r w:rsidRPr="00120401">
        <w:rPr>
          <w:rFonts w:ascii="Calibri" w:eastAsia="Calibri" w:hAnsi="Calibri" w:cs="Calibri"/>
          <w:b/>
          <w:bCs/>
          <w:spacing w:val="-1"/>
          <w:sz w:val="28"/>
          <w:szCs w:val="28"/>
          <w:lang w:val="en-US"/>
        </w:rPr>
        <w:t xml:space="preserve">opportunities </w:t>
      </w:r>
      <w:r w:rsidRPr="00120401">
        <w:rPr>
          <w:rFonts w:ascii="Calibri" w:eastAsia="Calibri" w:hAnsi="Calibri" w:cs="Calibri"/>
          <w:b/>
          <w:bCs/>
          <w:spacing w:val="-2"/>
          <w:sz w:val="28"/>
          <w:szCs w:val="28"/>
          <w:lang w:val="en-US"/>
        </w:rPr>
        <w:t>for</w:t>
      </w:r>
      <w:r w:rsidRPr="00120401">
        <w:rPr>
          <w:rFonts w:ascii="Calibri" w:eastAsia="Calibri" w:hAnsi="Calibri" w:cs="Calibri"/>
          <w:b/>
          <w:bCs/>
          <w:spacing w:val="-1"/>
          <w:sz w:val="28"/>
          <w:szCs w:val="28"/>
          <w:lang w:val="en-US"/>
        </w:rPr>
        <w:t xml:space="preserve"> each</w:t>
      </w:r>
      <w:r w:rsidRPr="00120401">
        <w:rPr>
          <w:rFonts w:ascii="Calibri" w:eastAsia="Calibri" w:hAnsi="Calibri" w:cs="Calibri"/>
          <w:b/>
          <w:bCs/>
          <w:sz w:val="28"/>
          <w:szCs w:val="28"/>
          <w:lang w:val="en-US"/>
        </w:rPr>
        <w:t xml:space="preserve"> </w:t>
      </w:r>
      <w:r w:rsidRPr="00120401">
        <w:rPr>
          <w:rFonts w:ascii="Calibri" w:eastAsia="Calibri" w:hAnsi="Calibri" w:cs="Calibri"/>
          <w:b/>
          <w:bCs/>
          <w:spacing w:val="-1"/>
          <w:sz w:val="28"/>
          <w:szCs w:val="28"/>
          <w:lang w:val="en-US"/>
        </w:rPr>
        <w:t>pupil</w:t>
      </w:r>
      <w:r w:rsidRPr="00120401">
        <w:rPr>
          <w:rFonts w:ascii="Calibri" w:eastAsia="Calibri" w:hAnsi="Calibri" w:cs="Calibri"/>
          <w:b/>
          <w:bCs/>
          <w:sz w:val="28"/>
          <w:szCs w:val="28"/>
          <w:lang w:val="en-US"/>
        </w:rPr>
        <w:t xml:space="preserve"> to</w:t>
      </w:r>
      <w:r w:rsidRPr="00120401">
        <w:rPr>
          <w:rFonts w:ascii="Calibri" w:eastAsia="Calibri" w:hAnsi="Calibri" w:cs="Calibri"/>
          <w:b/>
          <w:bCs/>
          <w:spacing w:val="5"/>
          <w:sz w:val="28"/>
          <w:szCs w:val="28"/>
          <w:lang w:val="en-US"/>
        </w:rPr>
        <w:t xml:space="preserve"> </w:t>
      </w:r>
      <w:r w:rsidRPr="00120401">
        <w:rPr>
          <w:rFonts w:ascii="Calibri" w:eastAsia="Calibri" w:hAnsi="Calibri" w:cs="Calibri"/>
          <w:b/>
          <w:bCs/>
          <w:spacing w:val="-2"/>
          <w:sz w:val="28"/>
          <w:szCs w:val="28"/>
          <w:lang w:val="en-US"/>
        </w:rPr>
        <w:t>develop</w:t>
      </w:r>
      <w:r w:rsidRPr="00120401">
        <w:rPr>
          <w:rFonts w:ascii="Calibri" w:eastAsia="Calibri" w:hAnsi="Calibri" w:cs="Calibri"/>
          <w:b/>
          <w:bCs/>
          <w:sz w:val="28"/>
          <w:szCs w:val="28"/>
          <w:lang w:val="en-US"/>
        </w:rPr>
        <w:t xml:space="preserve"> </w:t>
      </w:r>
      <w:r w:rsidRPr="00120401">
        <w:rPr>
          <w:rFonts w:ascii="Calibri" w:eastAsia="Calibri" w:hAnsi="Calibri" w:cs="Calibri"/>
          <w:b/>
          <w:bCs/>
          <w:spacing w:val="-1"/>
          <w:sz w:val="28"/>
          <w:szCs w:val="28"/>
          <w:lang w:val="en-US"/>
        </w:rPr>
        <w:t>his/her</w:t>
      </w:r>
      <w:r w:rsidRPr="00120401">
        <w:rPr>
          <w:rFonts w:ascii="Calibri" w:eastAsia="Calibri" w:hAnsi="Calibri" w:cs="Calibri"/>
          <w:b/>
          <w:bCs/>
          <w:spacing w:val="-2"/>
          <w:sz w:val="28"/>
          <w:szCs w:val="28"/>
          <w:lang w:val="en-US"/>
        </w:rPr>
        <w:t xml:space="preserve"> </w:t>
      </w:r>
      <w:r w:rsidRPr="00120401">
        <w:rPr>
          <w:rFonts w:ascii="Calibri" w:eastAsia="Calibri" w:hAnsi="Calibri" w:cs="Calibri"/>
          <w:b/>
          <w:bCs/>
          <w:spacing w:val="-1"/>
          <w:sz w:val="28"/>
          <w:szCs w:val="28"/>
          <w:lang w:val="en-US"/>
        </w:rPr>
        <w:t>unique</w:t>
      </w:r>
      <w:r w:rsidRPr="00120401">
        <w:rPr>
          <w:rFonts w:ascii="Calibri" w:eastAsia="Calibri" w:hAnsi="Calibri" w:cs="Calibri"/>
          <w:b/>
          <w:bCs/>
          <w:spacing w:val="63"/>
          <w:sz w:val="28"/>
          <w:szCs w:val="28"/>
          <w:lang w:val="en-US"/>
        </w:rPr>
        <w:t xml:space="preserve"> </w:t>
      </w:r>
      <w:r w:rsidRPr="00120401">
        <w:rPr>
          <w:rFonts w:ascii="Calibri" w:eastAsia="Calibri" w:hAnsi="Calibri"/>
          <w:b/>
          <w:bCs/>
          <w:spacing w:val="-1"/>
          <w:sz w:val="28"/>
          <w:szCs w:val="28"/>
          <w:lang w:val="en-US"/>
        </w:rPr>
        <w:t>talents</w:t>
      </w:r>
      <w:r w:rsidRPr="00120401">
        <w:rPr>
          <w:rFonts w:ascii="Calibri" w:eastAsia="Calibri" w:hAnsi="Calibri"/>
          <w:b/>
          <w:bCs/>
          <w:sz w:val="28"/>
          <w:szCs w:val="28"/>
          <w:lang w:val="en-US"/>
        </w:rPr>
        <w:t xml:space="preserve"> to</w:t>
      </w:r>
      <w:r w:rsidRPr="00120401">
        <w:rPr>
          <w:rFonts w:ascii="Calibri" w:eastAsia="Calibri" w:hAnsi="Calibri"/>
          <w:b/>
          <w:bCs/>
          <w:spacing w:val="-3"/>
          <w:sz w:val="28"/>
          <w:szCs w:val="28"/>
          <w:lang w:val="en-US"/>
        </w:rPr>
        <w:t xml:space="preserve"> </w:t>
      </w:r>
      <w:r w:rsidRPr="00120401">
        <w:rPr>
          <w:rFonts w:ascii="Calibri" w:eastAsia="Calibri" w:hAnsi="Calibri"/>
          <w:b/>
          <w:bCs/>
          <w:sz w:val="28"/>
          <w:szCs w:val="28"/>
          <w:lang w:val="en-US"/>
        </w:rPr>
        <w:t xml:space="preserve">the </w:t>
      </w:r>
      <w:r w:rsidRPr="00120401">
        <w:rPr>
          <w:rFonts w:ascii="Calibri" w:eastAsia="Calibri" w:hAnsi="Calibri"/>
          <w:b/>
          <w:bCs/>
          <w:spacing w:val="-1"/>
          <w:sz w:val="28"/>
          <w:szCs w:val="28"/>
          <w:lang w:val="en-US"/>
        </w:rPr>
        <w:t xml:space="preserve">full </w:t>
      </w:r>
      <w:r w:rsidRPr="00120401">
        <w:rPr>
          <w:rFonts w:ascii="Calibri" w:eastAsia="Calibri" w:hAnsi="Calibri"/>
          <w:b/>
          <w:bCs/>
          <w:sz w:val="28"/>
          <w:szCs w:val="28"/>
          <w:lang w:val="en-US"/>
        </w:rPr>
        <w:t>in</w:t>
      </w:r>
      <w:r w:rsidRPr="00120401">
        <w:rPr>
          <w:rFonts w:ascii="Calibri" w:eastAsia="Calibri" w:hAnsi="Calibri"/>
          <w:b/>
          <w:bCs/>
          <w:spacing w:val="-3"/>
          <w:sz w:val="28"/>
          <w:szCs w:val="28"/>
          <w:lang w:val="en-US"/>
        </w:rPr>
        <w:t xml:space="preserve"> </w:t>
      </w:r>
      <w:r w:rsidRPr="00120401">
        <w:rPr>
          <w:rFonts w:ascii="Calibri" w:eastAsia="Calibri" w:hAnsi="Calibri"/>
          <w:b/>
          <w:bCs/>
          <w:sz w:val="28"/>
          <w:szCs w:val="28"/>
          <w:lang w:val="en-US"/>
        </w:rPr>
        <w:t xml:space="preserve">a </w:t>
      </w:r>
      <w:r w:rsidRPr="00120401">
        <w:rPr>
          <w:rFonts w:ascii="Calibri" w:eastAsia="Calibri" w:hAnsi="Calibri"/>
          <w:b/>
          <w:bCs/>
          <w:spacing w:val="-1"/>
          <w:sz w:val="28"/>
          <w:szCs w:val="28"/>
          <w:lang w:val="en-US"/>
        </w:rPr>
        <w:t>secure, caring</w:t>
      </w:r>
      <w:r w:rsidRPr="00120401">
        <w:rPr>
          <w:rFonts w:ascii="Calibri" w:eastAsia="Calibri" w:hAnsi="Calibri"/>
          <w:b/>
          <w:bCs/>
          <w:spacing w:val="-3"/>
          <w:sz w:val="28"/>
          <w:szCs w:val="28"/>
          <w:lang w:val="en-US"/>
        </w:rPr>
        <w:t xml:space="preserve"> </w:t>
      </w:r>
      <w:r w:rsidRPr="00120401">
        <w:rPr>
          <w:rFonts w:ascii="Calibri" w:eastAsia="Calibri" w:hAnsi="Calibri"/>
          <w:b/>
          <w:bCs/>
          <w:spacing w:val="-1"/>
          <w:sz w:val="28"/>
          <w:szCs w:val="28"/>
          <w:lang w:val="en-US"/>
        </w:rPr>
        <w:t>environment”</w:t>
      </w:r>
    </w:p>
    <w:p w14:paraId="6C371E50" w14:textId="77777777" w:rsidR="00120401" w:rsidRPr="00120401" w:rsidRDefault="00120401" w:rsidP="00120401">
      <w:pPr>
        <w:widowControl w:val="0"/>
        <w:spacing w:after="0" w:line="240" w:lineRule="auto"/>
        <w:rPr>
          <w:rFonts w:ascii="Calibri" w:eastAsia="Calibri" w:hAnsi="Calibri" w:cs="Calibri"/>
          <w:b/>
          <w:bCs/>
          <w:sz w:val="28"/>
          <w:szCs w:val="28"/>
          <w:lang w:val="en-US"/>
        </w:rPr>
      </w:pPr>
    </w:p>
    <w:p w14:paraId="1992DD7F" w14:textId="77777777" w:rsidR="00120401" w:rsidRPr="00120401" w:rsidRDefault="00120401" w:rsidP="00120401">
      <w:pPr>
        <w:widowControl w:val="0"/>
        <w:spacing w:after="0" w:line="240" w:lineRule="auto"/>
        <w:rPr>
          <w:rFonts w:ascii="Calibri" w:eastAsia="Calibri" w:hAnsi="Calibri" w:cs="Calibri"/>
          <w:b/>
          <w:bCs/>
          <w:sz w:val="28"/>
          <w:szCs w:val="28"/>
          <w:lang w:val="en-US"/>
        </w:rPr>
      </w:pPr>
    </w:p>
    <w:p w14:paraId="3248237C" w14:textId="77777777" w:rsidR="00120401" w:rsidRPr="00120401" w:rsidRDefault="00120401" w:rsidP="00120401">
      <w:pPr>
        <w:widowControl w:val="0"/>
        <w:spacing w:after="0" w:line="240" w:lineRule="auto"/>
        <w:ind w:left="1945" w:right="1815"/>
        <w:jc w:val="center"/>
        <w:rPr>
          <w:rFonts w:ascii="Calibri" w:eastAsia="Calibri" w:hAnsi="Calibri" w:cs="Calibri"/>
          <w:sz w:val="28"/>
          <w:szCs w:val="28"/>
          <w:lang w:val="en-US"/>
        </w:rPr>
      </w:pPr>
      <w:r w:rsidRPr="00120401">
        <w:rPr>
          <w:rFonts w:ascii="Calibri"/>
          <w:b/>
          <w:spacing w:val="-1"/>
          <w:sz w:val="28"/>
          <w:lang w:val="en-US"/>
        </w:rPr>
        <w:t>Promoting:</w:t>
      </w:r>
      <w:r w:rsidRPr="00120401">
        <w:rPr>
          <w:rFonts w:ascii="Calibri"/>
          <w:b/>
          <w:spacing w:val="-2"/>
          <w:sz w:val="28"/>
          <w:lang w:val="en-US"/>
        </w:rPr>
        <w:t xml:space="preserve"> </w:t>
      </w:r>
      <w:r w:rsidRPr="00120401">
        <w:rPr>
          <w:rFonts w:ascii="Calibri"/>
          <w:b/>
          <w:spacing w:val="-1"/>
          <w:sz w:val="28"/>
          <w:lang w:val="en-US"/>
        </w:rPr>
        <w:t>Inspiration, Innovation, Excellence</w:t>
      </w:r>
    </w:p>
    <w:p w14:paraId="1486176D" w14:textId="77777777" w:rsidR="00120401" w:rsidRPr="00120401" w:rsidRDefault="00120401" w:rsidP="00120401">
      <w:pPr>
        <w:widowControl w:val="0"/>
        <w:spacing w:after="0" w:line="240" w:lineRule="auto"/>
        <w:rPr>
          <w:rFonts w:ascii="Calibri" w:eastAsia="Calibri" w:hAnsi="Calibri" w:cs="Calibri"/>
          <w:b/>
          <w:bCs/>
          <w:sz w:val="20"/>
          <w:szCs w:val="20"/>
          <w:lang w:val="en-US"/>
        </w:rPr>
      </w:pPr>
    </w:p>
    <w:p w14:paraId="773D8018" w14:textId="77777777" w:rsidR="00120401" w:rsidRPr="00120401" w:rsidRDefault="00120401" w:rsidP="00120401">
      <w:pPr>
        <w:widowControl w:val="0"/>
        <w:spacing w:after="0" w:line="240" w:lineRule="auto"/>
        <w:rPr>
          <w:rFonts w:ascii="Calibri" w:eastAsia="Calibri" w:hAnsi="Calibri" w:cs="Calibri"/>
          <w:b/>
          <w:bCs/>
          <w:sz w:val="20"/>
          <w:szCs w:val="20"/>
          <w:lang w:val="en-US"/>
        </w:rPr>
      </w:pPr>
    </w:p>
    <w:p w14:paraId="0D680E36" w14:textId="77777777" w:rsidR="00120401" w:rsidRPr="00120401" w:rsidRDefault="00120401" w:rsidP="00120401">
      <w:pPr>
        <w:widowControl w:val="0"/>
        <w:spacing w:before="11" w:after="0" w:line="240" w:lineRule="auto"/>
        <w:rPr>
          <w:rFonts w:ascii="Calibri" w:eastAsia="Calibri" w:hAnsi="Calibri" w:cs="Calibri"/>
          <w:b/>
          <w:bCs/>
          <w:sz w:val="11"/>
          <w:szCs w:val="11"/>
          <w:lang w:val="en-US"/>
        </w:rPr>
      </w:pPr>
    </w:p>
    <w:p w14:paraId="6BF5D9E6" w14:textId="77777777" w:rsidR="00120401" w:rsidRPr="00120401" w:rsidRDefault="00120401" w:rsidP="00120401">
      <w:pPr>
        <w:widowControl w:val="0"/>
        <w:spacing w:after="0" w:line="190" w:lineRule="atLeast"/>
        <w:ind w:left="2565"/>
        <w:rPr>
          <w:rFonts w:ascii="Calibri" w:eastAsia="Calibri" w:hAnsi="Calibri" w:cs="Calibri"/>
          <w:sz w:val="19"/>
          <w:szCs w:val="19"/>
          <w:lang w:val="en-US"/>
        </w:rPr>
      </w:pPr>
      <w:r w:rsidRPr="00120401">
        <w:rPr>
          <w:rFonts w:ascii="Calibri" w:eastAsia="Calibri" w:hAnsi="Calibri" w:cs="Calibri"/>
          <w:noProof/>
          <w:sz w:val="19"/>
          <w:szCs w:val="19"/>
          <w:lang w:eastAsia="en-GB"/>
        </w:rPr>
        <mc:AlternateContent>
          <mc:Choice Requires="wpg">
            <w:drawing>
              <wp:inline distT="0" distB="0" distL="0" distR="0" wp14:anchorId="3AA512D4" wp14:editId="69D034D7">
                <wp:extent cx="2373630" cy="123825"/>
                <wp:effectExtent l="0" t="2540" r="7620" b="6985"/>
                <wp:docPr id="1064" name="Group 10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123825"/>
                          <a:chOff x="0" y="0"/>
                          <a:chExt cx="3738" cy="195"/>
                        </a:xfrm>
                      </wpg:grpSpPr>
                      <wpg:grpSp>
                        <wpg:cNvPr id="1065" name="Group 1060"/>
                        <wpg:cNvGrpSpPr>
                          <a:grpSpLocks/>
                        </wpg:cNvGrpSpPr>
                        <wpg:grpSpPr bwMode="auto">
                          <a:xfrm>
                            <a:off x="0" y="0"/>
                            <a:ext cx="3738" cy="195"/>
                            <a:chOff x="0" y="0"/>
                            <a:chExt cx="3738" cy="195"/>
                          </a:xfrm>
                        </wpg:grpSpPr>
                        <wps:wsp>
                          <wps:cNvPr id="1066" name="Freeform 1074"/>
                          <wps:cNvSpPr>
                            <a:spLocks/>
                          </wps:cNvSpPr>
                          <wps:spPr bwMode="auto">
                            <a:xfrm>
                              <a:off x="0" y="0"/>
                              <a:ext cx="3738" cy="195"/>
                            </a:xfrm>
                            <a:custGeom>
                              <a:avLst/>
                              <a:gdLst>
                                <a:gd name="T0" fmla="*/ 0 w 3738"/>
                                <a:gd name="T1" fmla="*/ 163 h 195"/>
                                <a:gd name="T2" fmla="*/ 68 w 3738"/>
                                <a:gd name="T3" fmla="*/ 174 h 195"/>
                                <a:gd name="T4" fmla="*/ 144 w 3738"/>
                                <a:gd name="T5" fmla="*/ 183 h 195"/>
                                <a:gd name="T6" fmla="*/ 226 w 3738"/>
                                <a:gd name="T7" fmla="*/ 191 h 195"/>
                                <a:gd name="T8" fmla="*/ 311 w 3738"/>
                                <a:gd name="T9" fmla="*/ 194 h 195"/>
                                <a:gd name="T10" fmla="*/ 401 w 3738"/>
                                <a:gd name="T11" fmla="*/ 192 h 195"/>
                                <a:gd name="T12" fmla="*/ 492 w 3738"/>
                                <a:gd name="T13" fmla="*/ 186 h 195"/>
                                <a:gd name="T14" fmla="*/ 555 w 3738"/>
                                <a:gd name="T15" fmla="*/ 178 h 195"/>
                                <a:gd name="T16" fmla="*/ 317 w 3738"/>
                                <a:gd name="T17" fmla="*/ 178 h 195"/>
                                <a:gd name="T18" fmla="*/ 234 w 3738"/>
                                <a:gd name="T19" fmla="*/ 176 h 195"/>
                                <a:gd name="T20" fmla="*/ 0 w 3738"/>
                                <a:gd name="T21" fmla="*/ 163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8" h="195">
                                  <a:moveTo>
                                    <a:pt x="0" y="163"/>
                                  </a:moveTo>
                                  <a:lnTo>
                                    <a:pt x="68" y="174"/>
                                  </a:lnTo>
                                  <a:lnTo>
                                    <a:pt x="144" y="183"/>
                                  </a:lnTo>
                                  <a:lnTo>
                                    <a:pt x="226" y="191"/>
                                  </a:lnTo>
                                  <a:lnTo>
                                    <a:pt x="311" y="194"/>
                                  </a:lnTo>
                                  <a:lnTo>
                                    <a:pt x="401" y="192"/>
                                  </a:lnTo>
                                  <a:lnTo>
                                    <a:pt x="492" y="186"/>
                                  </a:lnTo>
                                  <a:lnTo>
                                    <a:pt x="555" y="178"/>
                                  </a:lnTo>
                                  <a:lnTo>
                                    <a:pt x="317" y="178"/>
                                  </a:lnTo>
                                  <a:lnTo>
                                    <a:pt x="234" y="176"/>
                                  </a:lnTo>
                                  <a:lnTo>
                                    <a:pt x="0" y="16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67" name="Freeform 1073"/>
                          <wps:cNvSpPr>
                            <a:spLocks/>
                          </wps:cNvSpPr>
                          <wps:spPr bwMode="auto">
                            <a:xfrm>
                              <a:off x="0" y="0"/>
                              <a:ext cx="3738" cy="195"/>
                            </a:xfrm>
                            <a:custGeom>
                              <a:avLst/>
                              <a:gdLst>
                                <a:gd name="T0" fmla="*/ 2662 w 3738"/>
                                <a:gd name="T1" fmla="*/ 23 h 195"/>
                                <a:gd name="T2" fmla="*/ 2557 w 3738"/>
                                <a:gd name="T3" fmla="*/ 23 h 195"/>
                                <a:gd name="T4" fmla="*/ 2598 w 3738"/>
                                <a:gd name="T5" fmla="*/ 27 h 195"/>
                                <a:gd name="T6" fmla="*/ 2640 w 3738"/>
                                <a:gd name="T7" fmla="*/ 33 h 195"/>
                                <a:gd name="T8" fmla="*/ 2727 w 3738"/>
                                <a:gd name="T9" fmla="*/ 52 h 195"/>
                                <a:gd name="T10" fmla="*/ 2807 w 3738"/>
                                <a:gd name="T11" fmla="*/ 77 h 195"/>
                                <a:gd name="T12" fmla="*/ 2883 w 3738"/>
                                <a:gd name="T13" fmla="*/ 103 h 195"/>
                                <a:gd name="T14" fmla="*/ 2921 w 3738"/>
                                <a:gd name="T15" fmla="*/ 116 h 195"/>
                                <a:gd name="T16" fmla="*/ 3061 w 3738"/>
                                <a:gd name="T17" fmla="*/ 156 h 195"/>
                                <a:gd name="T18" fmla="*/ 3153 w 3738"/>
                                <a:gd name="T19" fmla="*/ 175 h 195"/>
                                <a:gd name="T20" fmla="*/ 3244 w 3738"/>
                                <a:gd name="T21" fmla="*/ 186 h 195"/>
                                <a:gd name="T22" fmla="*/ 3335 w 3738"/>
                                <a:gd name="T23" fmla="*/ 192 h 195"/>
                                <a:gd name="T24" fmla="*/ 3425 w 3738"/>
                                <a:gd name="T25" fmla="*/ 194 h 195"/>
                                <a:gd name="T26" fmla="*/ 3510 w 3738"/>
                                <a:gd name="T27" fmla="*/ 191 h 195"/>
                                <a:gd name="T28" fmla="*/ 3592 w 3738"/>
                                <a:gd name="T29" fmla="*/ 183 h 195"/>
                                <a:gd name="T30" fmla="*/ 3628 w 3738"/>
                                <a:gd name="T31" fmla="*/ 178 h 195"/>
                                <a:gd name="T32" fmla="*/ 3419 w 3738"/>
                                <a:gd name="T33" fmla="*/ 178 h 195"/>
                                <a:gd name="T34" fmla="*/ 3334 w 3738"/>
                                <a:gd name="T35" fmla="*/ 176 h 195"/>
                                <a:gd name="T36" fmla="*/ 3246 w 3738"/>
                                <a:gd name="T37" fmla="*/ 171 h 195"/>
                                <a:gd name="T38" fmla="*/ 3156 w 3738"/>
                                <a:gd name="T39" fmla="*/ 158 h 195"/>
                                <a:gd name="T40" fmla="*/ 3065 w 3738"/>
                                <a:gd name="T41" fmla="*/ 139 h 195"/>
                                <a:gd name="T42" fmla="*/ 2970 w 3738"/>
                                <a:gd name="T43" fmla="*/ 114 h 195"/>
                                <a:gd name="T44" fmla="*/ 2879 w 3738"/>
                                <a:gd name="T45" fmla="*/ 84 h 195"/>
                                <a:gd name="T46" fmla="*/ 2836 w 3738"/>
                                <a:gd name="T47" fmla="*/ 72 h 195"/>
                                <a:gd name="T48" fmla="*/ 2796 w 3738"/>
                                <a:gd name="T49" fmla="*/ 58 h 195"/>
                                <a:gd name="T50" fmla="*/ 2762 w 3738"/>
                                <a:gd name="T51" fmla="*/ 47 h 195"/>
                                <a:gd name="T52" fmla="*/ 2686 w 3738"/>
                                <a:gd name="T53" fmla="*/ 28 h 195"/>
                                <a:gd name="T54" fmla="*/ 2662 w 3738"/>
                                <a:gd name="T55" fmla="*/ 23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738" h="195">
                                  <a:moveTo>
                                    <a:pt x="2662" y="23"/>
                                  </a:moveTo>
                                  <a:lnTo>
                                    <a:pt x="2557" y="23"/>
                                  </a:lnTo>
                                  <a:lnTo>
                                    <a:pt x="2598" y="27"/>
                                  </a:lnTo>
                                  <a:lnTo>
                                    <a:pt x="2640" y="33"/>
                                  </a:lnTo>
                                  <a:lnTo>
                                    <a:pt x="2727" y="52"/>
                                  </a:lnTo>
                                  <a:lnTo>
                                    <a:pt x="2807" y="77"/>
                                  </a:lnTo>
                                  <a:lnTo>
                                    <a:pt x="2883" y="103"/>
                                  </a:lnTo>
                                  <a:lnTo>
                                    <a:pt x="2921" y="116"/>
                                  </a:lnTo>
                                  <a:lnTo>
                                    <a:pt x="3061" y="156"/>
                                  </a:lnTo>
                                  <a:lnTo>
                                    <a:pt x="3153" y="175"/>
                                  </a:lnTo>
                                  <a:lnTo>
                                    <a:pt x="3244" y="186"/>
                                  </a:lnTo>
                                  <a:lnTo>
                                    <a:pt x="3335" y="192"/>
                                  </a:lnTo>
                                  <a:lnTo>
                                    <a:pt x="3425" y="194"/>
                                  </a:lnTo>
                                  <a:lnTo>
                                    <a:pt x="3510" y="191"/>
                                  </a:lnTo>
                                  <a:lnTo>
                                    <a:pt x="3592" y="183"/>
                                  </a:lnTo>
                                  <a:lnTo>
                                    <a:pt x="3628" y="178"/>
                                  </a:lnTo>
                                  <a:lnTo>
                                    <a:pt x="3419" y="178"/>
                                  </a:lnTo>
                                  <a:lnTo>
                                    <a:pt x="3334" y="176"/>
                                  </a:lnTo>
                                  <a:lnTo>
                                    <a:pt x="3246" y="171"/>
                                  </a:lnTo>
                                  <a:lnTo>
                                    <a:pt x="3156" y="158"/>
                                  </a:lnTo>
                                  <a:lnTo>
                                    <a:pt x="3065" y="139"/>
                                  </a:lnTo>
                                  <a:lnTo>
                                    <a:pt x="2970" y="114"/>
                                  </a:lnTo>
                                  <a:lnTo>
                                    <a:pt x="2879" y="84"/>
                                  </a:lnTo>
                                  <a:lnTo>
                                    <a:pt x="2836" y="72"/>
                                  </a:lnTo>
                                  <a:lnTo>
                                    <a:pt x="2796" y="58"/>
                                  </a:lnTo>
                                  <a:lnTo>
                                    <a:pt x="2762" y="47"/>
                                  </a:lnTo>
                                  <a:lnTo>
                                    <a:pt x="2686" y="28"/>
                                  </a:lnTo>
                                  <a:lnTo>
                                    <a:pt x="2662" y="2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68" name="Freeform 1072"/>
                          <wps:cNvSpPr>
                            <a:spLocks/>
                          </wps:cNvSpPr>
                          <wps:spPr bwMode="auto">
                            <a:xfrm>
                              <a:off x="0" y="0"/>
                              <a:ext cx="3738" cy="195"/>
                            </a:xfrm>
                            <a:custGeom>
                              <a:avLst/>
                              <a:gdLst>
                                <a:gd name="T0" fmla="*/ 1224 w 3738"/>
                                <a:gd name="T1" fmla="*/ 8 h 195"/>
                                <a:gd name="T2" fmla="*/ 1142 w 3738"/>
                                <a:gd name="T3" fmla="*/ 11 h 195"/>
                                <a:gd name="T4" fmla="*/ 1008 w 3738"/>
                                <a:gd name="T5" fmla="*/ 39 h 195"/>
                                <a:gd name="T6" fmla="*/ 940 w 3738"/>
                                <a:gd name="T7" fmla="*/ 58 h 195"/>
                                <a:gd name="T8" fmla="*/ 900 w 3738"/>
                                <a:gd name="T9" fmla="*/ 72 h 195"/>
                                <a:gd name="T10" fmla="*/ 858 w 3738"/>
                                <a:gd name="T11" fmla="*/ 84 h 195"/>
                                <a:gd name="T12" fmla="*/ 767 w 3738"/>
                                <a:gd name="T13" fmla="*/ 114 h 195"/>
                                <a:gd name="T14" fmla="*/ 670 w 3738"/>
                                <a:gd name="T15" fmla="*/ 139 h 195"/>
                                <a:gd name="T16" fmla="*/ 578 w 3738"/>
                                <a:gd name="T17" fmla="*/ 158 h 195"/>
                                <a:gd name="T18" fmla="*/ 490 w 3738"/>
                                <a:gd name="T19" fmla="*/ 171 h 195"/>
                                <a:gd name="T20" fmla="*/ 403 w 3738"/>
                                <a:gd name="T21" fmla="*/ 176 h 195"/>
                                <a:gd name="T22" fmla="*/ 317 w 3738"/>
                                <a:gd name="T23" fmla="*/ 178 h 195"/>
                                <a:gd name="T24" fmla="*/ 555 w 3738"/>
                                <a:gd name="T25" fmla="*/ 178 h 195"/>
                                <a:gd name="T26" fmla="*/ 583 w 3738"/>
                                <a:gd name="T27" fmla="*/ 175 h 195"/>
                                <a:gd name="T28" fmla="*/ 674 w 3738"/>
                                <a:gd name="T29" fmla="*/ 156 h 195"/>
                                <a:gd name="T30" fmla="*/ 771 w 3738"/>
                                <a:gd name="T31" fmla="*/ 130 h 195"/>
                                <a:gd name="T32" fmla="*/ 814 w 3738"/>
                                <a:gd name="T33" fmla="*/ 116 h 195"/>
                                <a:gd name="T34" fmla="*/ 853 w 3738"/>
                                <a:gd name="T35" fmla="*/ 103 h 195"/>
                                <a:gd name="T36" fmla="*/ 929 w 3738"/>
                                <a:gd name="T37" fmla="*/ 77 h 195"/>
                                <a:gd name="T38" fmla="*/ 999 w 3738"/>
                                <a:gd name="T39" fmla="*/ 55 h 195"/>
                                <a:gd name="T40" fmla="*/ 1096 w 3738"/>
                                <a:gd name="T41" fmla="*/ 33 h 195"/>
                                <a:gd name="T42" fmla="*/ 1178 w 3738"/>
                                <a:gd name="T43" fmla="*/ 23 h 195"/>
                                <a:gd name="T44" fmla="*/ 1310 w 3738"/>
                                <a:gd name="T45" fmla="*/ 23 h 195"/>
                                <a:gd name="T46" fmla="*/ 1295 w 3738"/>
                                <a:gd name="T47" fmla="*/ 17 h 195"/>
                                <a:gd name="T48" fmla="*/ 1262 w 3738"/>
                                <a:gd name="T49" fmla="*/ 9 h 195"/>
                                <a:gd name="T50" fmla="*/ 1224 w 3738"/>
                                <a:gd name="T51" fmla="*/ 8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738" h="195">
                                  <a:moveTo>
                                    <a:pt x="1224" y="8"/>
                                  </a:moveTo>
                                  <a:lnTo>
                                    <a:pt x="1142" y="11"/>
                                  </a:lnTo>
                                  <a:lnTo>
                                    <a:pt x="1008" y="39"/>
                                  </a:lnTo>
                                  <a:lnTo>
                                    <a:pt x="940" y="58"/>
                                  </a:lnTo>
                                  <a:lnTo>
                                    <a:pt x="900" y="72"/>
                                  </a:lnTo>
                                  <a:lnTo>
                                    <a:pt x="858" y="84"/>
                                  </a:lnTo>
                                  <a:lnTo>
                                    <a:pt x="767" y="114"/>
                                  </a:lnTo>
                                  <a:lnTo>
                                    <a:pt x="670" y="139"/>
                                  </a:lnTo>
                                  <a:lnTo>
                                    <a:pt x="578" y="158"/>
                                  </a:lnTo>
                                  <a:lnTo>
                                    <a:pt x="490" y="171"/>
                                  </a:lnTo>
                                  <a:lnTo>
                                    <a:pt x="403" y="176"/>
                                  </a:lnTo>
                                  <a:lnTo>
                                    <a:pt x="317" y="178"/>
                                  </a:lnTo>
                                  <a:lnTo>
                                    <a:pt x="555" y="178"/>
                                  </a:lnTo>
                                  <a:lnTo>
                                    <a:pt x="583" y="175"/>
                                  </a:lnTo>
                                  <a:lnTo>
                                    <a:pt x="674" y="156"/>
                                  </a:lnTo>
                                  <a:lnTo>
                                    <a:pt x="771" y="130"/>
                                  </a:lnTo>
                                  <a:lnTo>
                                    <a:pt x="814" y="116"/>
                                  </a:lnTo>
                                  <a:lnTo>
                                    <a:pt x="853" y="103"/>
                                  </a:lnTo>
                                  <a:lnTo>
                                    <a:pt x="929" y="77"/>
                                  </a:lnTo>
                                  <a:lnTo>
                                    <a:pt x="999" y="55"/>
                                  </a:lnTo>
                                  <a:lnTo>
                                    <a:pt x="1096" y="33"/>
                                  </a:lnTo>
                                  <a:lnTo>
                                    <a:pt x="1178" y="23"/>
                                  </a:lnTo>
                                  <a:lnTo>
                                    <a:pt x="1310" y="23"/>
                                  </a:lnTo>
                                  <a:lnTo>
                                    <a:pt x="1295" y="17"/>
                                  </a:lnTo>
                                  <a:lnTo>
                                    <a:pt x="1262" y="9"/>
                                  </a:lnTo>
                                  <a:lnTo>
                                    <a:pt x="1224" y="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69" name="Freeform 1071"/>
                          <wps:cNvSpPr>
                            <a:spLocks/>
                          </wps:cNvSpPr>
                          <wps:spPr bwMode="auto">
                            <a:xfrm>
                              <a:off x="0" y="0"/>
                              <a:ext cx="3738" cy="195"/>
                            </a:xfrm>
                            <a:custGeom>
                              <a:avLst/>
                              <a:gdLst>
                                <a:gd name="T0" fmla="*/ 3738 w 3738"/>
                                <a:gd name="T1" fmla="*/ 163 h 195"/>
                                <a:gd name="T2" fmla="*/ 3502 w 3738"/>
                                <a:gd name="T3" fmla="*/ 176 h 195"/>
                                <a:gd name="T4" fmla="*/ 3419 w 3738"/>
                                <a:gd name="T5" fmla="*/ 178 h 195"/>
                                <a:gd name="T6" fmla="*/ 3628 w 3738"/>
                                <a:gd name="T7" fmla="*/ 178 h 195"/>
                                <a:gd name="T8" fmla="*/ 3668 w 3738"/>
                                <a:gd name="T9" fmla="*/ 174 h 195"/>
                                <a:gd name="T10" fmla="*/ 3738 w 3738"/>
                                <a:gd name="T11" fmla="*/ 163 h 195"/>
                              </a:gdLst>
                              <a:ahLst/>
                              <a:cxnLst>
                                <a:cxn ang="0">
                                  <a:pos x="T0" y="T1"/>
                                </a:cxn>
                                <a:cxn ang="0">
                                  <a:pos x="T2" y="T3"/>
                                </a:cxn>
                                <a:cxn ang="0">
                                  <a:pos x="T4" y="T5"/>
                                </a:cxn>
                                <a:cxn ang="0">
                                  <a:pos x="T6" y="T7"/>
                                </a:cxn>
                                <a:cxn ang="0">
                                  <a:pos x="T8" y="T9"/>
                                </a:cxn>
                                <a:cxn ang="0">
                                  <a:pos x="T10" y="T11"/>
                                </a:cxn>
                              </a:cxnLst>
                              <a:rect l="0" t="0" r="r" b="b"/>
                              <a:pathLst>
                                <a:path w="3738" h="195">
                                  <a:moveTo>
                                    <a:pt x="3738" y="163"/>
                                  </a:moveTo>
                                  <a:lnTo>
                                    <a:pt x="3502" y="176"/>
                                  </a:lnTo>
                                  <a:lnTo>
                                    <a:pt x="3419" y="178"/>
                                  </a:lnTo>
                                  <a:lnTo>
                                    <a:pt x="3628" y="178"/>
                                  </a:lnTo>
                                  <a:lnTo>
                                    <a:pt x="3668" y="174"/>
                                  </a:lnTo>
                                  <a:lnTo>
                                    <a:pt x="3738" y="16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0" name="Freeform 1070"/>
                          <wps:cNvSpPr>
                            <a:spLocks/>
                          </wps:cNvSpPr>
                          <wps:spPr bwMode="auto">
                            <a:xfrm>
                              <a:off x="0" y="0"/>
                              <a:ext cx="3738" cy="195"/>
                            </a:xfrm>
                            <a:custGeom>
                              <a:avLst/>
                              <a:gdLst>
                                <a:gd name="T0" fmla="*/ 1579 w 3738"/>
                                <a:gd name="T1" fmla="*/ 14 h 195"/>
                                <a:gd name="T2" fmla="*/ 1468 w 3738"/>
                                <a:gd name="T3" fmla="*/ 14 h 195"/>
                                <a:gd name="T4" fmla="*/ 1506 w 3738"/>
                                <a:gd name="T5" fmla="*/ 16 h 195"/>
                                <a:gd name="T6" fmla="*/ 1555 w 3738"/>
                                <a:gd name="T7" fmla="*/ 25 h 195"/>
                                <a:gd name="T8" fmla="*/ 1572 w 3738"/>
                                <a:gd name="T9" fmla="*/ 30 h 195"/>
                                <a:gd name="T10" fmla="*/ 1611 w 3738"/>
                                <a:gd name="T11" fmla="*/ 45 h 195"/>
                                <a:gd name="T12" fmla="*/ 1653 w 3738"/>
                                <a:gd name="T13" fmla="*/ 64 h 195"/>
                                <a:gd name="T14" fmla="*/ 1746 w 3738"/>
                                <a:gd name="T15" fmla="*/ 103 h 195"/>
                                <a:gd name="T16" fmla="*/ 1791 w 3738"/>
                                <a:gd name="T17" fmla="*/ 120 h 195"/>
                                <a:gd name="T18" fmla="*/ 1832 w 3738"/>
                                <a:gd name="T19" fmla="*/ 131 h 195"/>
                                <a:gd name="T20" fmla="*/ 1852 w 3738"/>
                                <a:gd name="T21" fmla="*/ 135 h 195"/>
                                <a:gd name="T22" fmla="*/ 1869 w 3738"/>
                                <a:gd name="T23" fmla="*/ 136 h 195"/>
                                <a:gd name="T24" fmla="*/ 1886 w 3738"/>
                                <a:gd name="T25" fmla="*/ 135 h 195"/>
                                <a:gd name="T26" fmla="*/ 1904 w 3738"/>
                                <a:gd name="T27" fmla="*/ 131 h 195"/>
                                <a:gd name="T28" fmla="*/ 1945 w 3738"/>
                                <a:gd name="T29" fmla="*/ 120 h 195"/>
                                <a:gd name="T30" fmla="*/ 1973 w 3738"/>
                                <a:gd name="T31" fmla="*/ 110 h 195"/>
                                <a:gd name="T32" fmla="*/ 1866 w 3738"/>
                                <a:gd name="T33" fmla="*/ 110 h 195"/>
                                <a:gd name="T34" fmla="*/ 1849 w 3738"/>
                                <a:gd name="T35" fmla="*/ 108 h 195"/>
                                <a:gd name="T36" fmla="*/ 1790 w 3738"/>
                                <a:gd name="T37" fmla="*/ 96 h 195"/>
                                <a:gd name="T38" fmla="*/ 1701 w 3738"/>
                                <a:gd name="T39" fmla="*/ 62 h 195"/>
                                <a:gd name="T40" fmla="*/ 1656 w 3738"/>
                                <a:gd name="T41" fmla="*/ 44 h 195"/>
                                <a:gd name="T42" fmla="*/ 1615 w 3738"/>
                                <a:gd name="T43" fmla="*/ 28 h 195"/>
                                <a:gd name="T44" fmla="*/ 1579 w 3738"/>
                                <a:gd name="T45" fmla="*/ 14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738" h="195">
                                  <a:moveTo>
                                    <a:pt x="1579" y="14"/>
                                  </a:moveTo>
                                  <a:lnTo>
                                    <a:pt x="1468" y="14"/>
                                  </a:lnTo>
                                  <a:lnTo>
                                    <a:pt x="1506" y="16"/>
                                  </a:lnTo>
                                  <a:lnTo>
                                    <a:pt x="1555" y="25"/>
                                  </a:lnTo>
                                  <a:lnTo>
                                    <a:pt x="1572" y="30"/>
                                  </a:lnTo>
                                  <a:lnTo>
                                    <a:pt x="1611" y="45"/>
                                  </a:lnTo>
                                  <a:lnTo>
                                    <a:pt x="1653" y="64"/>
                                  </a:lnTo>
                                  <a:lnTo>
                                    <a:pt x="1746" y="103"/>
                                  </a:lnTo>
                                  <a:lnTo>
                                    <a:pt x="1791" y="120"/>
                                  </a:lnTo>
                                  <a:lnTo>
                                    <a:pt x="1832" y="131"/>
                                  </a:lnTo>
                                  <a:lnTo>
                                    <a:pt x="1852" y="135"/>
                                  </a:lnTo>
                                  <a:lnTo>
                                    <a:pt x="1869" y="136"/>
                                  </a:lnTo>
                                  <a:lnTo>
                                    <a:pt x="1886" y="135"/>
                                  </a:lnTo>
                                  <a:lnTo>
                                    <a:pt x="1904" y="131"/>
                                  </a:lnTo>
                                  <a:lnTo>
                                    <a:pt x="1945" y="120"/>
                                  </a:lnTo>
                                  <a:lnTo>
                                    <a:pt x="1973" y="110"/>
                                  </a:lnTo>
                                  <a:lnTo>
                                    <a:pt x="1866" y="110"/>
                                  </a:lnTo>
                                  <a:lnTo>
                                    <a:pt x="1849" y="108"/>
                                  </a:lnTo>
                                  <a:lnTo>
                                    <a:pt x="1790" y="96"/>
                                  </a:lnTo>
                                  <a:lnTo>
                                    <a:pt x="1701" y="62"/>
                                  </a:lnTo>
                                  <a:lnTo>
                                    <a:pt x="1656" y="44"/>
                                  </a:lnTo>
                                  <a:lnTo>
                                    <a:pt x="1615" y="28"/>
                                  </a:lnTo>
                                  <a:lnTo>
                                    <a:pt x="1579" y="1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1" name="Freeform 1069"/>
                          <wps:cNvSpPr>
                            <a:spLocks/>
                          </wps:cNvSpPr>
                          <wps:spPr bwMode="auto">
                            <a:xfrm>
                              <a:off x="0" y="0"/>
                              <a:ext cx="3738" cy="195"/>
                            </a:xfrm>
                            <a:custGeom>
                              <a:avLst/>
                              <a:gdLst>
                                <a:gd name="T0" fmla="*/ 1320 w 3738"/>
                                <a:gd name="T1" fmla="*/ 51 h 195"/>
                                <a:gd name="T2" fmla="*/ 1318 w 3738"/>
                                <a:gd name="T3" fmla="*/ 53 h 195"/>
                                <a:gd name="T4" fmla="*/ 1309 w 3738"/>
                                <a:gd name="T5" fmla="*/ 64 h 195"/>
                                <a:gd name="T6" fmla="*/ 1301 w 3738"/>
                                <a:gd name="T7" fmla="*/ 75 h 195"/>
                                <a:gd name="T8" fmla="*/ 1297 w 3738"/>
                                <a:gd name="T9" fmla="*/ 88 h 195"/>
                                <a:gd name="T10" fmla="*/ 1297 w 3738"/>
                                <a:gd name="T11" fmla="*/ 102 h 195"/>
                                <a:gd name="T12" fmla="*/ 1300 w 3738"/>
                                <a:gd name="T13" fmla="*/ 117 h 195"/>
                                <a:gd name="T14" fmla="*/ 1303 w 3738"/>
                                <a:gd name="T15" fmla="*/ 125 h 195"/>
                                <a:gd name="T16" fmla="*/ 1309 w 3738"/>
                                <a:gd name="T17" fmla="*/ 127 h 195"/>
                                <a:gd name="T18" fmla="*/ 1316 w 3738"/>
                                <a:gd name="T19" fmla="*/ 125 h 195"/>
                                <a:gd name="T20" fmla="*/ 1326 w 3738"/>
                                <a:gd name="T21" fmla="*/ 117 h 195"/>
                                <a:gd name="T22" fmla="*/ 1309 w 3738"/>
                                <a:gd name="T23" fmla="*/ 117 h 195"/>
                                <a:gd name="T24" fmla="*/ 1305 w 3738"/>
                                <a:gd name="T25" fmla="*/ 116 h 195"/>
                                <a:gd name="T26" fmla="*/ 1303 w 3738"/>
                                <a:gd name="T27" fmla="*/ 110 h 195"/>
                                <a:gd name="T28" fmla="*/ 1300 w 3738"/>
                                <a:gd name="T29" fmla="*/ 96 h 195"/>
                                <a:gd name="T30" fmla="*/ 1301 w 3738"/>
                                <a:gd name="T31" fmla="*/ 83 h 195"/>
                                <a:gd name="T32" fmla="*/ 1307 w 3738"/>
                                <a:gd name="T33" fmla="*/ 72 h 195"/>
                                <a:gd name="T34" fmla="*/ 1315 w 3738"/>
                                <a:gd name="T35" fmla="*/ 62 h 195"/>
                                <a:gd name="T36" fmla="*/ 1324 w 3738"/>
                                <a:gd name="T37" fmla="*/ 55 h 195"/>
                                <a:gd name="T38" fmla="*/ 1324 w 3738"/>
                                <a:gd name="T39" fmla="*/ 55 h 195"/>
                                <a:gd name="T40" fmla="*/ 1320 w 3738"/>
                                <a:gd name="T41" fmla="*/ 51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738" h="195">
                                  <a:moveTo>
                                    <a:pt x="1320" y="51"/>
                                  </a:moveTo>
                                  <a:lnTo>
                                    <a:pt x="1318" y="53"/>
                                  </a:lnTo>
                                  <a:lnTo>
                                    <a:pt x="1309" y="64"/>
                                  </a:lnTo>
                                  <a:lnTo>
                                    <a:pt x="1301" y="75"/>
                                  </a:lnTo>
                                  <a:lnTo>
                                    <a:pt x="1297" y="88"/>
                                  </a:lnTo>
                                  <a:lnTo>
                                    <a:pt x="1297" y="102"/>
                                  </a:lnTo>
                                  <a:lnTo>
                                    <a:pt x="1300" y="117"/>
                                  </a:lnTo>
                                  <a:lnTo>
                                    <a:pt x="1303" y="125"/>
                                  </a:lnTo>
                                  <a:lnTo>
                                    <a:pt x="1309" y="127"/>
                                  </a:lnTo>
                                  <a:lnTo>
                                    <a:pt x="1316" y="125"/>
                                  </a:lnTo>
                                  <a:lnTo>
                                    <a:pt x="1326" y="117"/>
                                  </a:lnTo>
                                  <a:lnTo>
                                    <a:pt x="1309" y="117"/>
                                  </a:lnTo>
                                  <a:lnTo>
                                    <a:pt x="1305" y="116"/>
                                  </a:lnTo>
                                  <a:lnTo>
                                    <a:pt x="1303" y="110"/>
                                  </a:lnTo>
                                  <a:lnTo>
                                    <a:pt x="1300" y="96"/>
                                  </a:lnTo>
                                  <a:lnTo>
                                    <a:pt x="1301" y="83"/>
                                  </a:lnTo>
                                  <a:lnTo>
                                    <a:pt x="1307" y="72"/>
                                  </a:lnTo>
                                  <a:lnTo>
                                    <a:pt x="1315" y="62"/>
                                  </a:lnTo>
                                  <a:lnTo>
                                    <a:pt x="1324" y="55"/>
                                  </a:lnTo>
                                  <a:lnTo>
                                    <a:pt x="1320" y="5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2" name="Freeform 1068"/>
                          <wps:cNvSpPr>
                            <a:spLocks/>
                          </wps:cNvSpPr>
                          <wps:spPr bwMode="auto">
                            <a:xfrm>
                              <a:off x="0" y="0"/>
                              <a:ext cx="3738" cy="195"/>
                            </a:xfrm>
                            <a:custGeom>
                              <a:avLst/>
                              <a:gdLst>
                                <a:gd name="T0" fmla="*/ 2394 w 3738"/>
                                <a:gd name="T1" fmla="*/ 45 h 195"/>
                                <a:gd name="T2" fmla="*/ 2393 w 3738"/>
                                <a:gd name="T3" fmla="*/ 47 h 195"/>
                                <a:gd name="T4" fmla="*/ 2390 w 3738"/>
                                <a:gd name="T5" fmla="*/ 58 h 195"/>
                                <a:gd name="T6" fmla="*/ 2388 w 3738"/>
                                <a:gd name="T7" fmla="*/ 70 h 195"/>
                                <a:gd name="T8" fmla="*/ 2391 w 3738"/>
                                <a:gd name="T9" fmla="*/ 83 h 195"/>
                                <a:gd name="T10" fmla="*/ 2395 w 3738"/>
                                <a:gd name="T11" fmla="*/ 96 h 195"/>
                                <a:gd name="T12" fmla="*/ 2409 w 3738"/>
                                <a:gd name="T13" fmla="*/ 117 h 195"/>
                                <a:gd name="T14" fmla="*/ 2419 w 3738"/>
                                <a:gd name="T15" fmla="*/ 125 h 195"/>
                                <a:gd name="T16" fmla="*/ 2426 w 3738"/>
                                <a:gd name="T17" fmla="*/ 127 h 195"/>
                                <a:gd name="T18" fmla="*/ 2433 w 3738"/>
                                <a:gd name="T19" fmla="*/ 125 h 195"/>
                                <a:gd name="T20" fmla="*/ 2438 w 3738"/>
                                <a:gd name="T21" fmla="*/ 117 h 195"/>
                                <a:gd name="T22" fmla="*/ 2426 w 3738"/>
                                <a:gd name="T23" fmla="*/ 117 h 195"/>
                                <a:gd name="T24" fmla="*/ 2421 w 3738"/>
                                <a:gd name="T25" fmla="*/ 116 h 195"/>
                                <a:gd name="T26" fmla="*/ 2415 w 3738"/>
                                <a:gd name="T27" fmla="*/ 110 h 195"/>
                                <a:gd name="T28" fmla="*/ 2409 w 3738"/>
                                <a:gd name="T29" fmla="*/ 100 h 195"/>
                                <a:gd name="T30" fmla="*/ 2407 w 3738"/>
                                <a:gd name="T31" fmla="*/ 92 h 195"/>
                                <a:gd name="T32" fmla="*/ 2405 w 3738"/>
                                <a:gd name="T33" fmla="*/ 72 h 195"/>
                                <a:gd name="T34" fmla="*/ 2407 w 3738"/>
                                <a:gd name="T35" fmla="*/ 62 h 195"/>
                                <a:gd name="T36" fmla="*/ 2410 w 3738"/>
                                <a:gd name="T37" fmla="*/ 55 h 195"/>
                                <a:gd name="T38" fmla="*/ 2409 w 3738"/>
                                <a:gd name="T39" fmla="*/ 55 h 195"/>
                                <a:gd name="T40" fmla="*/ 2397 w 3738"/>
                                <a:gd name="T41" fmla="*/ 47 h 195"/>
                                <a:gd name="T42" fmla="*/ 2394 w 3738"/>
                                <a:gd name="T43" fmla="*/ 4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38" h="195">
                                  <a:moveTo>
                                    <a:pt x="2394" y="45"/>
                                  </a:moveTo>
                                  <a:lnTo>
                                    <a:pt x="2393" y="47"/>
                                  </a:lnTo>
                                  <a:lnTo>
                                    <a:pt x="2390" y="58"/>
                                  </a:lnTo>
                                  <a:lnTo>
                                    <a:pt x="2388" y="70"/>
                                  </a:lnTo>
                                  <a:lnTo>
                                    <a:pt x="2391" y="83"/>
                                  </a:lnTo>
                                  <a:lnTo>
                                    <a:pt x="2395" y="96"/>
                                  </a:lnTo>
                                  <a:lnTo>
                                    <a:pt x="2409" y="117"/>
                                  </a:lnTo>
                                  <a:lnTo>
                                    <a:pt x="2419" y="125"/>
                                  </a:lnTo>
                                  <a:lnTo>
                                    <a:pt x="2426" y="127"/>
                                  </a:lnTo>
                                  <a:lnTo>
                                    <a:pt x="2433" y="125"/>
                                  </a:lnTo>
                                  <a:lnTo>
                                    <a:pt x="2438" y="117"/>
                                  </a:lnTo>
                                  <a:lnTo>
                                    <a:pt x="2426" y="117"/>
                                  </a:lnTo>
                                  <a:lnTo>
                                    <a:pt x="2421" y="116"/>
                                  </a:lnTo>
                                  <a:lnTo>
                                    <a:pt x="2415" y="110"/>
                                  </a:lnTo>
                                  <a:lnTo>
                                    <a:pt x="2409" y="100"/>
                                  </a:lnTo>
                                  <a:lnTo>
                                    <a:pt x="2407" y="92"/>
                                  </a:lnTo>
                                  <a:lnTo>
                                    <a:pt x="2405" y="72"/>
                                  </a:lnTo>
                                  <a:lnTo>
                                    <a:pt x="2407" y="62"/>
                                  </a:lnTo>
                                  <a:lnTo>
                                    <a:pt x="2410" y="55"/>
                                  </a:lnTo>
                                  <a:lnTo>
                                    <a:pt x="2409" y="55"/>
                                  </a:lnTo>
                                  <a:lnTo>
                                    <a:pt x="2397" y="47"/>
                                  </a:lnTo>
                                  <a:lnTo>
                                    <a:pt x="2394" y="4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3" name="Freeform 1067"/>
                          <wps:cNvSpPr>
                            <a:spLocks/>
                          </wps:cNvSpPr>
                          <wps:spPr bwMode="auto">
                            <a:xfrm>
                              <a:off x="0" y="0"/>
                              <a:ext cx="3738" cy="195"/>
                            </a:xfrm>
                            <a:custGeom>
                              <a:avLst/>
                              <a:gdLst>
                                <a:gd name="T0" fmla="*/ 1341 w 3738"/>
                                <a:gd name="T1" fmla="*/ 46 h 195"/>
                                <a:gd name="T2" fmla="*/ 1339 w 3738"/>
                                <a:gd name="T3" fmla="*/ 47 h 195"/>
                                <a:gd name="T4" fmla="*/ 1326 w 3738"/>
                                <a:gd name="T5" fmla="*/ 55 h 195"/>
                                <a:gd name="T6" fmla="*/ 1324 w 3738"/>
                                <a:gd name="T7" fmla="*/ 55 h 195"/>
                                <a:gd name="T8" fmla="*/ 1329 w 3738"/>
                                <a:gd name="T9" fmla="*/ 62 h 195"/>
                                <a:gd name="T10" fmla="*/ 1330 w 3738"/>
                                <a:gd name="T11" fmla="*/ 70 h 195"/>
                                <a:gd name="T12" fmla="*/ 1309 w 3738"/>
                                <a:gd name="T13" fmla="*/ 117 h 195"/>
                                <a:gd name="T14" fmla="*/ 1326 w 3738"/>
                                <a:gd name="T15" fmla="*/ 117 h 195"/>
                                <a:gd name="T16" fmla="*/ 1339 w 3738"/>
                                <a:gd name="T17" fmla="*/ 96 h 195"/>
                                <a:gd name="T18" fmla="*/ 1343 w 3738"/>
                                <a:gd name="T19" fmla="*/ 83 h 195"/>
                                <a:gd name="T20" fmla="*/ 1347 w 3738"/>
                                <a:gd name="T21" fmla="*/ 70 h 195"/>
                                <a:gd name="T22" fmla="*/ 1345 w 3738"/>
                                <a:gd name="T23" fmla="*/ 58 h 195"/>
                                <a:gd name="T24" fmla="*/ 1342 w 3738"/>
                                <a:gd name="T25" fmla="*/ 47 h 195"/>
                                <a:gd name="T26" fmla="*/ 1341 w 3738"/>
                                <a:gd name="T27" fmla="*/ 46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38" h="195">
                                  <a:moveTo>
                                    <a:pt x="1341" y="46"/>
                                  </a:moveTo>
                                  <a:lnTo>
                                    <a:pt x="1339" y="47"/>
                                  </a:lnTo>
                                  <a:lnTo>
                                    <a:pt x="1326" y="55"/>
                                  </a:lnTo>
                                  <a:lnTo>
                                    <a:pt x="1324" y="55"/>
                                  </a:lnTo>
                                  <a:lnTo>
                                    <a:pt x="1329" y="62"/>
                                  </a:lnTo>
                                  <a:lnTo>
                                    <a:pt x="1330" y="70"/>
                                  </a:lnTo>
                                  <a:lnTo>
                                    <a:pt x="1309" y="117"/>
                                  </a:lnTo>
                                  <a:lnTo>
                                    <a:pt x="1326" y="117"/>
                                  </a:lnTo>
                                  <a:lnTo>
                                    <a:pt x="1339" y="96"/>
                                  </a:lnTo>
                                  <a:lnTo>
                                    <a:pt x="1343" y="83"/>
                                  </a:lnTo>
                                  <a:lnTo>
                                    <a:pt x="1347" y="70"/>
                                  </a:lnTo>
                                  <a:lnTo>
                                    <a:pt x="1345" y="58"/>
                                  </a:lnTo>
                                  <a:lnTo>
                                    <a:pt x="1342" y="47"/>
                                  </a:lnTo>
                                  <a:lnTo>
                                    <a:pt x="1341" y="4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4" name="Freeform 1066"/>
                          <wps:cNvSpPr>
                            <a:spLocks/>
                          </wps:cNvSpPr>
                          <wps:spPr bwMode="auto">
                            <a:xfrm>
                              <a:off x="0" y="0"/>
                              <a:ext cx="3738" cy="195"/>
                            </a:xfrm>
                            <a:custGeom>
                              <a:avLst/>
                              <a:gdLst>
                                <a:gd name="T0" fmla="*/ 2415 w 3738"/>
                                <a:gd name="T1" fmla="*/ 51 h 195"/>
                                <a:gd name="T2" fmla="*/ 2411 w 3738"/>
                                <a:gd name="T3" fmla="*/ 55 h 195"/>
                                <a:gd name="T4" fmla="*/ 2410 w 3738"/>
                                <a:gd name="T5" fmla="*/ 55 h 195"/>
                                <a:gd name="T6" fmla="*/ 2420 w 3738"/>
                                <a:gd name="T7" fmla="*/ 62 h 195"/>
                                <a:gd name="T8" fmla="*/ 2428 w 3738"/>
                                <a:gd name="T9" fmla="*/ 72 h 195"/>
                                <a:gd name="T10" fmla="*/ 2433 w 3738"/>
                                <a:gd name="T11" fmla="*/ 83 h 195"/>
                                <a:gd name="T12" fmla="*/ 2435 w 3738"/>
                                <a:gd name="T13" fmla="*/ 96 h 195"/>
                                <a:gd name="T14" fmla="*/ 2432 w 3738"/>
                                <a:gd name="T15" fmla="*/ 110 h 195"/>
                                <a:gd name="T16" fmla="*/ 2429 w 3738"/>
                                <a:gd name="T17" fmla="*/ 116 h 195"/>
                                <a:gd name="T18" fmla="*/ 2426 w 3738"/>
                                <a:gd name="T19" fmla="*/ 117 h 195"/>
                                <a:gd name="T20" fmla="*/ 2438 w 3738"/>
                                <a:gd name="T21" fmla="*/ 117 h 195"/>
                                <a:gd name="T22" fmla="*/ 2440 w 3738"/>
                                <a:gd name="T23" fmla="*/ 103 h 195"/>
                                <a:gd name="T24" fmla="*/ 2440 w 3738"/>
                                <a:gd name="T25" fmla="*/ 88 h 195"/>
                                <a:gd name="T26" fmla="*/ 2435 w 3738"/>
                                <a:gd name="T27" fmla="*/ 75 h 195"/>
                                <a:gd name="T28" fmla="*/ 2429 w 3738"/>
                                <a:gd name="T29" fmla="*/ 64 h 195"/>
                                <a:gd name="T30" fmla="*/ 2419 w 3738"/>
                                <a:gd name="T31" fmla="*/ 53 h 195"/>
                                <a:gd name="T32" fmla="*/ 2415 w 3738"/>
                                <a:gd name="T33" fmla="*/ 51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738" h="195">
                                  <a:moveTo>
                                    <a:pt x="2415" y="51"/>
                                  </a:moveTo>
                                  <a:lnTo>
                                    <a:pt x="2411" y="55"/>
                                  </a:lnTo>
                                  <a:lnTo>
                                    <a:pt x="2410" y="55"/>
                                  </a:lnTo>
                                  <a:lnTo>
                                    <a:pt x="2420" y="62"/>
                                  </a:lnTo>
                                  <a:lnTo>
                                    <a:pt x="2428" y="72"/>
                                  </a:lnTo>
                                  <a:lnTo>
                                    <a:pt x="2433" y="83"/>
                                  </a:lnTo>
                                  <a:lnTo>
                                    <a:pt x="2435" y="96"/>
                                  </a:lnTo>
                                  <a:lnTo>
                                    <a:pt x="2432" y="110"/>
                                  </a:lnTo>
                                  <a:lnTo>
                                    <a:pt x="2429" y="116"/>
                                  </a:lnTo>
                                  <a:lnTo>
                                    <a:pt x="2426" y="117"/>
                                  </a:lnTo>
                                  <a:lnTo>
                                    <a:pt x="2438" y="117"/>
                                  </a:lnTo>
                                  <a:lnTo>
                                    <a:pt x="2440" y="103"/>
                                  </a:lnTo>
                                  <a:lnTo>
                                    <a:pt x="2440" y="88"/>
                                  </a:lnTo>
                                  <a:lnTo>
                                    <a:pt x="2435" y="75"/>
                                  </a:lnTo>
                                  <a:lnTo>
                                    <a:pt x="2429" y="64"/>
                                  </a:lnTo>
                                  <a:lnTo>
                                    <a:pt x="2419" y="53"/>
                                  </a:lnTo>
                                  <a:lnTo>
                                    <a:pt x="2415" y="5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5" name="Freeform 1065"/>
                          <wps:cNvSpPr>
                            <a:spLocks/>
                          </wps:cNvSpPr>
                          <wps:spPr bwMode="auto">
                            <a:xfrm>
                              <a:off x="0" y="0"/>
                              <a:ext cx="3738" cy="195"/>
                            </a:xfrm>
                            <a:custGeom>
                              <a:avLst/>
                              <a:gdLst>
                                <a:gd name="T0" fmla="*/ 2266 w 3738"/>
                                <a:gd name="T1" fmla="*/ 0 h 195"/>
                                <a:gd name="T2" fmla="*/ 2188 w 3738"/>
                                <a:gd name="T3" fmla="*/ 6 h 195"/>
                                <a:gd name="T4" fmla="*/ 2121 w 3738"/>
                                <a:gd name="T5" fmla="*/ 28 h 195"/>
                                <a:gd name="T6" fmla="*/ 2078 w 3738"/>
                                <a:gd name="T7" fmla="*/ 44 h 195"/>
                                <a:gd name="T8" fmla="*/ 1989 w 3738"/>
                                <a:gd name="T9" fmla="*/ 80 h 195"/>
                                <a:gd name="T10" fmla="*/ 1902 w 3738"/>
                                <a:gd name="T11" fmla="*/ 105 h 195"/>
                                <a:gd name="T12" fmla="*/ 1866 w 3738"/>
                                <a:gd name="T13" fmla="*/ 110 h 195"/>
                                <a:gd name="T14" fmla="*/ 1973 w 3738"/>
                                <a:gd name="T15" fmla="*/ 110 h 195"/>
                                <a:gd name="T16" fmla="*/ 1989 w 3738"/>
                                <a:gd name="T17" fmla="*/ 103 h 195"/>
                                <a:gd name="T18" fmla="*/ 2036 w 3738"/>
                                <a:gd name="T19" fmla="*/ 84 h 195"/>
                                <a:gd name="T20" fmla="*/ 2102 w 3738"/>
                                <a:gd name="T21" fmla="*/ 55 h 195"/>
                                <a:gd name="T22" fmla="*/ 2124 w 3738"/>
                                <a:gd name="T23" fmla="*/ 45 h 195"/>
                                <a:gd name="T24" fmla="*/ 2163 w 3738"/>
                                <a:gd name="T25" fmla="*/ 30 h 195"/>
                                <a:gd name="T26" fmla="*/ 2180 w 3738"/>
                                <a:gd name="T27" fmla="*/ 25 h 195"/>
                                <a:gd name="T28" fmla="*/ 2228 w 3738"/>
                                <a:gd name="T29" fmla="*/ 16 h 195"/>
                                <a:gd name="T30" fmla="*/ 2268 w 3738"/>
                                <a:gd name="T31" fmla="*/ 14 h 195"/>
                                <a:gd name="T32" fmla="*/ 2336 w 3738"/>
                                <a:gd name="T33" fmla="*/ 14 h 195"/>
                                <a:gd name="T34" fmla="*/ 2315 w 3738"/>
                                <a:gd name="T35" fmla="*/ 8 h 195"/>
                                <a:gd name="T36" fmla="*/ 2290 w 3738"/>
                                <a:gd name="T37" fmla="*/ 3 h 195"/>
                                <a:gd name="T38" fmla="*/ 2266 w 3738"/>
                                <a:gd name="T39"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738" h="195">
                                  <a:moveTo>
                                    <a:pt x="2266" y="0"/>
                                  </a:moveTo>
                                  <a:lnTo>
                                    <a:pt x="2188" y="6"/>
                                  </a:lnTo>
                                  <a:lnTo>
                                    <a:pt x="2121" y="28"/>
                                  </a:lnTo>
                                  <a:lnTo>
                                    <a:pt x="2078" y="44"/>
                                  </a:lnTo>
                                  <a:lnTo>
                                    <a:pt x="1989" y="80"/>
                                  </a:lnTo>
                                  <a:lnTo>
                                    <a:pt x="1902" y="105"/>
                                  </a:lnTo>
                                  <a:lnTo>
                                    <a:pt x="1866" y="110"/>
                                  </a:lnTo>
                                  <a:lnTo>
                                    <a:pt x="1973" y="110"/>
                                  </a:lnTo>
                                  <a:lnTo>
                                    <a:pt x="1989" y="103"/>
                                  </a:lnTo>
                                  <a:lnTo>
                                    <a:pt x="2036" y="84"/>
                                  </a:lnTo>
                                  <a:lnTo>
                                    <a:pt x="2102" y="55"/>
                                  </a:lnTo>
                                  <a:lnTo>
                                    <a:pt x="2124" y="45"/>
                                  </a:lnTo>
                                  <a:lnTo>
                                    <a:pt x="2163" y="30"/>
                                  </a:lnTo>
                                  <a:lnTo>
                                    <a:pt x="2180" y="25"/>
                                  </a:lnTo>
                                  <a:lnTo>
                                    <a:pt x="2228" y="16"/>
                                  </a:lnTo>
                                  <a:lnTo>
                                    <a:pt x="2268" y="14"/>
                                  </a:lnTo>
                                  <a:lnTo>
                                    <a:pt x="2336" y="14"/>
                                  </a:lnTo>
                                  <a:lnTo>
                                    <a:pt x="2315" y="8"/>
                                  </a:lnTo>
                                  <a:lnTo>
                                    <a:pt x="2290" y="3"/>
                                  </a:lnTo>
                                  <a:lnTo>
                                    <a:pt x="2266"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6" name="Freeform 1064"/>
                          <wps:cNvSpPr>
                            <a:spLocks/>
                          </wps:cNvSpPr>
                          <wps:spPr bwMode="auto">
                            <a:xfrm>
                              <a:off x="0" y="0"/>
                              <a:ext cx="3738" cy="195"/>
                            </a:xfrm>
                            <a:custGeom>
                              <a:avLst/>
                              <a:gdLst>
                                <a:gd name="T0" fmla="*/ 1310 w 3738"/>
                                <a:gd name="T1" fmla="*/ 23 h 195"/>
                                <a:gd name="T2" fmla="*/ 1216 w 3738"/>
                                <a:gd name="T3" fmla="*/ 23 h 195"/>
                                <a:gd name="T4" fmla="*/ 1251 w 3738"/>
                                <a:gd name="T5" fmla="*/ 27 h 195"/>
                                <a:gd name="T6" fmla="*/ 1281 w 3738"/>
                                <a:gd name="T7" fmla="*/ 33 h 195"/>
                                <a:gd name="T8" fmla="*/ 1309 w 3738"/>
                                <a:gd name="T9" fmla="*/ 42 h 195"/>
                                <a:gd name="T10" fmla="*/ 1318 w 3738"/>
                                <a:gd name="T11" fmla="*/ 49 h 195"/>
                                <a:gd name="T12" fmla="*/ 1320 w 3738"/>
                                <a:gd name="T13" fmla="*/ 51 h 195"/>
                                <a:gd name="T14" fmla="*/ 1331 w 3738"/>
                                <a:gd name="T15" fmla="*/ 44 h 195"/>
                                <a:gd name="T16" fmla="*/ 1337 w 3738"/>
                                <a:gd name="T17" fmla="*/ 40 h 195"/>
                                <a:gd name="T18" fmla="*/ 1334 w 3738"/>
                                <a:gd name="T19" fmla="*/ 36 h 195"/>
                                <a:gd name="T20" fmla="*/ 1322 w 3738"/>
                                <a:gd name="T21" fmla="*/ 28 h 195"/>
                                <a:gd name="T22" fmla="*/ 1310 w 3738"/>
                                <a:gd name="T23" fmla="*/ 23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38" h="195">
                                  <a:moveTo>
                                    <a:pt x="1310" y="23"/>
                                  </a:moveTo>
                                  <a:lnTo>
                                    <a:pt x="1216" y="23"/>
                                  </a:lnTo>
                                  <a:lnTo>
                                    <a:pt x="1251" y="27"/>
                                  </a:lnTo>
                                  <a:lnTo>
                                    <a:pt x="1281" y="33"/>
                                  </a:lnTo>
                                  <a:lnTo>
                                    <a:pt x="1309" y="42"/>
                                  </a:lnTo>
                                  <a:lnTo>
                                    <a:pt x="1318" y="49"/>
                                  </a:lnTo>
                                  <a:lnTo>
                                    <a:pt x="1320" y="51"/>
                                  </a:lnTo>
                                  <a:lnTo>
                                    <a:pt x="1331" y="44"/>
                                  </a:lnTo>
                                  <a:lnTo>
                                    <a:pt x="1337" y="40"/>
                                  </a:lnTo>
                                  <a:lnTo>
                                    <a:pt x="1334" y="36"/>
                                  </a:lnTo>
                                  <a:lnTo>
                                    <a:pt x="1322" y="28"/>
                                  </a:lnTo>
                                  <a:lnTo>
                                    <a:pt x="1310" y="2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7" name="Freeform 1063"/>
                          <wps:cNvSpPr>
                            <a:spLocks/>
                          </wps:cNvSpPr>
                          <wps:spPr bwMode="auto">
                            <a:xfrm>
                              <a:off x="0" y="0"/>
                              <a:ext cx="3738" cy="195"/>
                            </a:xfrm>
                            <a:custGeom>
                              <a:avLst/>
                              <a:gdLst>
                                <a:gd name="T0" fmla="*/ 2552 w 3738"/>
                                <a:gd name="T1" fmla="*/ 8 h 195"/>
                                <a:gd name="T2" fmla="*/ 2473 w 3738"/>
                                <a:gd name="T3" fmla="*/ 9 h 195"/>
                                <a:gd name="T4" fmla="*/ 2412 w 3738"/>
                                <a:gd name="T5" fmla="*/ 28 h 195"/>
                                <a:gd name="T6" fmla="*/ 2398 w 3738"/>
                                <a:gd name="T7" fmla="*/ 40 h 195"/>
                                <a:gd name="T8" fmla="*/ 2405 w 3738"/>
                                <a:gd name="T9" fmla="*/ 44 h 195"/>
                                <a:gd name="T10" fmla="*/ 2415 w 3738"/>
                                <a:gd name="T11" fmla="*/ 51 h 195"/>
                                <a:gd name="T12" fmla="*/ 2484 w 3738"/>
                                <a:gd name="T13" fmla="*/ 27 h 195"/>
                                <a:gd name="T14" fmla="*/ 2519 w 3738"/>
                                <a:gd name="T15" fmla="*/ 23 h 195"/>
                                <a:gd name="T16" fmla="*/ 2662 w 3738"/>
                                <a:gd name="T17" fmla="*/ 23 h 195"/>
                                <a:gd name="T18" fmla="*/ 2640 w 3738"/>
                                <a:gd name="T19" fmla="*/ 19 h 195"/>
                                <a:gd name="T20" fmla="*/ 2596 w 3738"/>
                                <a:gd name="T21" fmla="*/ 11 h 195"/>
                                <a:gd name="T22" fmla="*/ 2552 w 3738"/>
                                <a:gd name="T23" fmla="*/ 8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38" h="195">
                                  <a:moveTo>
                                    <a:pt x="2552" y="8"/>
                                  </a:moveTo>
                                  <a:lnTo>
                                    <a:pt x="2473" y="9"/>
                                  </a:lnTo>
                                  <a:lnTo>
                                    <a:pt x="2412" y="28"/>
                                  </a:lnTo>
                                  <a:lnTo>
                                    <a:pt x="2398" y="40"/>
                                  </a:lnTo>
                                  <a:lnTo>
                                    <a:pt x="2405" y="44"/>
                                  </a:lnTo>
                                  <a:lnTo>
                                    <a:pt x="2415" y="51"/>
                                  </a:lnTo>
                                  <a:lnTo>
                                    <a:pt x="2484" y="27"/>
                                  </a:lnTo>
                                  <a:lnTo>
                                    <a:pt x="2519" y="23"/>
                                  </a:lnTo>
                                  <a:lnTo>
                                    <a:pt x="2662" y="23"/>
                                  </a:lnTo>
                                  <a:lnTo>
                                    <a:pt x="2640" y="19"/>
                                  </a:lnTo>
                                  <a:lnTo>
                                    <a:pt x="2596" y="11"/>
                                  </a:lnTo>
                                  <a:lnTo>
                                    <a:pt x="2552" y="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8" name="Freeform 1062"/>
                          <wps:cNvSpPr>
                            <a:spLocks/>
                          </wps:cNvSpPr>
                          <wps:spPr bwMode="auto">
                            <a:xfrm>
                              <a:off x="0" y="0"/>
                              <a:ext cx="3738" cy="195"/>
                            </a:xfrm>
                            <a:custGeom>
                              <a:avLst/>
                              <a:gdLst>
                                <a:gd name="T0" fmla="*/ 1512 w 3738"/>
                                <a:gd name="T1" fmla="*/ 0 h 195"/>
                                <a:gd name="T2" fmla="*/ 1447 w 3738"/>
                                <a:gd name="T3" fmla="*/ 3 h 195"/>
                                <a:gd name="T4" fmla="*/ 1367 w 3738"/>
                                <a:gd name="T5" fmla="*/ 25 h 195"/>
                                <a:gd name="T6" fmla="*/ 1337 w 3738"/>
                                <a:gd name="T7" fmla="*/ 40 h 195"/>
                                <a:gd name="T8" fmla="*/ 1341 w 3738"/>
                                <a:gd name="T9" fmla="*/ 46 h 195"/>
                                <a:gd name="T10" fmla="*/ 1369 w 3738"/>
                                <a:gd name="T11" fmla="*/ 35 h 195"/>
                                <a:gd name="T12" fmla="*/ 1397 w 3738"/>
                                <a:gd name="T13" fmla="*/ 25 h 195"/>
                                <a:gd name="T14" fmla="*/ 1422 w 3738"/>
                                <a:gd name="T15" fmla="*/ 19 h 195"/>
                                <a:gd name="T16" fmla="*/ 1445 w 3738"/>
                                <a:gd name="T17" fmla="*/ 16 h 195"/>
                                <a:gd name="T18" fmla="*/ 1468 w 3738"/>
                                <a:gd name="T19" fmla="*/ 14 h 195"/>
                                <a:gd name="T20" fmla="*/ 1579 w 3738"/>
                                <a:gd name="T21" fmla="*/ 14 h 195"/>
                                <a:gd name="T22" fmla="*/ 1564 w 3738"/>
                                <a:gd name="T23" fmla="*/ 9 h 195"/>
                                <a:gd name="T24" fmla="*/ 1550 w 3738"/>
                                <a:gd name="T25" fmla="*/ 6 h 195"/>
                                <a:gd name="T26" fmla="*/ 1512 w 3738"/>
                                <a:gd name="T27"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38" h="195">
                                  <a:moveTo>
                                    <a:pt x="1512" y="0"/>
                                  </a:moveTo>
                                  <a:lnTo>
                                    <a:pt x="1447" y="3"/>
                                  </a:lnTo>
                                  <a:lnTo>
                                    <a:pt x="1367" y="25"/>
                                  </a:lnTo>
                                  <a:lnTo>
                                    <a:pt x="1337" y="40"/>
                                  </a:lnTo>
                                  <a:lnTo>
                                    <a:pt x="1341" y="46"/>
                                  </a:lnTo>
                                  <a:lnTo>
                                    <a:pt x="1369" y="35"/>
                                  </a:lnTo>
                                  <a:lnTo>
                                    <a:pt x="1397" y="25"/>
                                  </a:lnTo>
                                  <a:lnTo>
                                    <a:pt x="1422" y="19"/>
                                  </a:lnTo>
                                  <a:lnTo>
                                    <a:pt x="1445" y="16"/>
                                  </a:lnTo>
                                  <a:lnTo>
                                    <a:pt x="1468" y="14"/>
                                  </a:lnTo>
                                  <a:lnTo>
                                    <a:pt x="1579" y="14"/>
                                  </a:lnTo>
                                  <a:lnTo>
                                    <a:pt x="1564" y="9"/>
                                  </a:lnTo>
                                  <a:lnTo>
                                    <a:pt x="1550" y="6"/>
                                  </a:lnTo>
                                  <a:lnTo>
                                    <a:pt x="1512"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9" name="Freeform 1061"/>
                          <wps:cNvSpPr>
                            <a:spLocks/>
                          </wps:cNvSpPr>
                          <wps:spPr bwMode="auto">
                            <a:xfrm>
                              <a:off x="0" y="0"/>
                              <a:ext cx="3738" cy="195"/>
                            </a:xfrm>
                            <a:custGeom>
                              <a:avLst/>
                              <a:gdLst>
                                <a:gd name="T0" fmla="*/ 2336 w 3738"/>
                                <a:gd name="T1" fmla="*/ 14 h 195"/>
                                <a:gd name="T2" fmla="*/ 2268 w 3738"/>
                                <a:gd name="T3" fmla="*/ 14 h 195"/>
                                <a:gd name="T4" fmla="*/ 2290 w 3738"/>
                                <a:gd name="T5" fmla="*/ 16 h 195"/>
                                <a:gd name="T6" fmla="*/ 2314 w 3738"/>
                                <a:gd name="T7" fmla="*/ 19 h 195"/>
                                <a:gd name="T8" fmla="*/ 2340 w 3738"/>
                                <a:gd name="T9" fmla="*/ 25 h 195"/>
                                <a:gd name="T10" fmla="*/ 2369 w 3738"/>
                                <a:gd name="T11" fmla="*/ 35 h 195"/>
                                <a:gd name="T12" fmla="*/ 2394 w 3738"/>
                                <a:gd name="T13" fmla="*/ 45 h 195"/>
                                <a:gd name="T14" fmla="*/ 2398 w 3738"/>
                                <a:gd name="T15" fmla="*/ 40 h 195"/>
                                <a:gd name="T16" fmla="*/ 2388 w 3738"/>
                                <a:gd name="T17" fmla="*/ 35 h 195"/>
                                <a:gd name="T18" fmla="*/ 2369 w 3738"/>
                                <a:gd name="T19" fmla="*/ 25 h 195"/>
                                <a:gd name="T20" fmla="*/ 2341 w 3738"/>
                                <a:gd name="T21" fmla="*/ 16 h 195"/>
                                <a:gd name="T22" fmla="*/ 2336 w 3738"/>
                                <a:gd name="T23" fmla="*/ 14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38" h="195">
                                  <a:moveTo>
                                    <a:pt x="2336" y="14"/>
                                  </a:moveTo>
                                  <a:lnTo>
                                    <a:pt x="2268" y="14"/>
                                  </a:lnTo>
                                  <a:lnTo>
                                    <a:pt x="2290" y="16"/>
                                  </a:lnTo>
                                  <a:lnTo>
                                    <a:pt x="2314" y="19"/>
                                  </a:lnTo>
                                  <a:lnTo>
                                    <a:pt x="2340" y="25"/>
                                  </a:lnTo>
                                  <a:lnTo>
                                    <a:pt x="2369" y="35"/>
                                  </a:lnTo>
                                  <a:lnTo>
                                    <a:pt x="2394" y="45"/>
                                  </a:lnTo>
                                  <a:lnTo>
                                    <a:pt x="2398" y="40"/>
                                  </a:lnTo>
                                  <a:lnTo>
                                    <a:pt x="2388" y="35"/>
                                  </a:lnTo>
                                  <a:lnTo>
                                    <a:pt x="2369" y="25"/>
                                  </a:lnTo>
                                  <a:lnTo>
                                    <a:pt x="2341" y="16"/>
                                  </a:lnTo>
                                  <a:lnTo>
                                    <a:pt x="2336" y="1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080" name="Group 1053"/>
                        <wpg:cNvGrpSpPr>
                          <a:grpSpLocks/>
                        </wpg:cNvGrpSpPr>
                        <wpg:grpSpPr bwMode="auto">
                          <a:xfrm>
                            <a:off x="1441" y="0"/>
                            <a:ext cx="853" cy="151"/>
                            <a:chOff x="1441" y="0"/>
                            <a:chExt cx="853" cy="151"/>
                          </a:xfrm>
                        </wpg:grpSpPr>
                        <wps:wsp>
                          <wps:cNvPr id="1081" name="Freeform 1059"/>
                          <wps:cNvSpPr>
                            <a:spLocks/>
                          </wps:cNvSpPr>
                          <wps:spPr bwMode="auto">
                            <a:xfrm>
                              <a:off x="1441" y="0"/>
                              <a:ext cx="853" cy="151"/>
                            </a:xfrm>
                            <a:custGeom>
                              <a:avLst/>
                              <a:gdLst>
                                <a:gd name="T0" fmla="+- 0 1496 1441"/>
                                <a:gd name="T1" fmla="*/ T0 w 853"/>
                                <a:gd name="T2" fmla="*/ 35 h 151"/>
                                <a:gd name="T3" fmla="+- 0 1441 1441"/>
                                <a:gd name="T4" fmla="*/ T3 w 853"/>
                                <a:gd name="T5" fmla="*/ 74 h 151"/>
                                <a:gd name="T6" fmla="+- 0 1442 1441"/>
                                <a:gd name="T7" fmla="*/ T6 w 853"/>
                                <a:gd name="T8" fmla="*/ 88 h 151"/>
                                <a:gd name="T9" fmla="+- 0 1493 1441"/>
                                <a:gd name="T10" fmla="*/ T9 w 853"/>
                                <a:gd name="T11" fmla="*/ 139 h 151"/>
                                <a:gd name="T12" fmla="+- 0 1544 1441"/>
                                <a:gd name="T13" fmla="*/ T12 w 853"/>
                                <a:gd name="T14" fmla="*/ 150 h 151"/>
                                <a:gd name="T15" fmla="+- 0 1573 1441"/>
                                <a:gd name="T16" fmla="*/ T15 w 853"/>
                                <a:gd name="T17" fmla="*/ 149 h 151"/>
                                <a:gd name="T18" fmla="+- 0 1598 1441"/>
                                <a:gd name="T19" fmla="*/ T18 w 853"/>
                                <a:gd name="T20" fmla="*/ 142 h 151"/>
                                <a:gd name="T21" fmla="+- 0 1602 1441"/>
                                <a:gd name="T22" fmla="*/ T21 w 853"/>
                                <a:gd name="T23" fmla="*/ 141 h 151"/>
                                <a:gd name="T24" fmla="+- 0 1548 1441"/>
                                <a:gd name="T25" fmla="*/ T24 w 853"/>
                                <a:gd name="T26" fmla="*/ 141 h 151"/>
                                <a:gd name="T27" fmla="+- 0 1524 1441"/>
                                <a:gd name="T28" fmla="*/ T27 w 853"/>
                                <a:gd name="T29" fmla="*/ 137 h 151"/>
                                <a:gd name="T30" fmla="+- 0 1468 1441"/>
                                <a:gd name="T31" fmla="*/ T30 w 853"/>
                                <a:gd name="T32" fmla="*/ 105 h 151"/>
                                <a:gd name="T33" fmla="+- 0 1455 1441"/>
                                <a:gd name="T34" fmla="*/ T33 w 853"/>
                                <a:gd name="T35" fmla="*/ 72 h 151"/>
                                <a:gd name="T36" fmla="+- 0 1457 1441"/>
                                <a:gd name="T37" fmla="*/ T36 w 853"/>
                                <a:gd name="T38" fmla="*/ 62 h 151"/>
                                <a:gd name="T39" fmla="+- 0 1462 1441"/>
                                <a:gd name="T40" fmla="*/ T39 w 853"/>
                                <a:gd name="T41" fmla="*/ 55 h 151"/>
                                <a:gd name="T42" fmla="+- 0 1471 1441"/>
                                <a:gd name="T43" fmla="*/ T42 w 853"/>
                                <a:gd name="T44" fmla="*/ 49 h 151"/>
                                <a:gd name="T45" fmla="+- 0 1483 1441"/>
                                <a:gd name="T46" fmla="*/ T45 w 853"/>
                                <a:gd name="T47" fmla="*/ 44 h 151"/>
                                <a:gd name="T48" fmla="+- 0 1496 1441"/>
                                <a:gd name="T49" fmla="*/ T48 w 853"/>
                                <a:gd name="T50" fmla="*/ 42 h 151"/>
                                <a:gd name="T51" fmla="+- 0 1519 1441"/>
                                <a:gd name="T52" fmla="*/ T51 w 853"/>
                                <a:gd name="T53" fmla="*/ 42 h 151"/>
                                <a:gd name="T54" fmla="+- 0 1510 1441"/>
                                <a:gd name="T55" fmla="*/ T54 w 853"/>
                                <a:gd name="T56" fmla="*/ 38 h 151"/>
                                <a:gd name="T57" fmla="+- 0 1496 1441"/>
                                <a:gd name="T58" fmla="*/ T57 w 853"/>
                                <a:gd name="T59" fmla="*/ 35 h 1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Lst>
                              <a:rect l="0" t="0" r="r" b="b"/>
                              <a:pathLst>
                                <a:path w="853" h="151">
                                  <a:moveTo>
                                    <a:pt x="55" y="35"/>
                                  </a:moveTo>
                                  <a:lnTo>
                                    <a:pt x="0" y="74"/>
                                  </a:lnTo>
                                  <a:lnTo>
                                    <a:pt x="1" y="88"/>
                                  </a:lnTo>
                                  <a:lnTo>
                                    <a:pt x="52" y="139"/>
                                  </a:lnTo>
                                  <a:lnTo>
                                    <a:pt x="103" y="150"/>
                                  </a:lnTo>
                                  <a:lnTo>
                                    <a:pt x="132" y="149"/>
                                  </a:lnTo>
                                  <a:lnTo>
                                    <a:pt x="157" y="142"/>
                                  </a:lnTo>
                                  <a:lnTo>
                                    <a:pt x="161" y="141"/>
                                  </a:lnTo>
                                  <a:lnTo>
                                    <a:pt x="107" y="141"/>
                                  </a:lnTo>
                                  <a:lnTo>
                                    <a:pt x="83" y="137"/>
                                  </a:lnTo>
                                  <a:lnTo>
                                    <a:pt x="27" y="105"/>
                                  </a:lnTo>
                                  <a:lnTo>
                                    <a:pt x="14" y="72"/>
                                  </a:lnTo>
                                  <a:lnTo>
                                    <a:pt x="16" y="62"/>
                                  </a:lnTo>
                                  <a:lnTo>
                                    <a:pt x="21" y="55"/>
                                  </a:lnTo>
                                  <a:lnTo>
                                    <a:pt x="30" y="49"/>
                                  </a:lnTo>
                                  <a:lnTo>
                                    <a:pt x="42" y="44"/>
                                  </a:lnTo>
                                  <a:lnTo>
                                    <a:pt x="55" y="42"/>
                                  </a:lnTo>
                                  <a:lnTo>
                                    <a:pt x="78" y="42"/>
                                  </a:lnTo>
                                  <a:lnTo>
                                    <a:pt x="69" y="38"/>
                                  </a:lnTo>
                                  <a:lnTo>
                                    <a:pt x="55" y="3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82" name="Freeform 1058"/>
                          <wps:cNvSpPr>
                            <a:spLocks/>
                          </wps:cNvSpPr>
                          <wps:spPr bwMode="auto">
                            <a:xfrm>
                              <a:off x="1441" y="0"/>
                              <a:ext cx="853" cy="151"/>
                            </a:xfrm>
                            <a:custGeom>
                              <a:avLst/>
                              <a:gdLst>
                                <a:gd name="T0" fmla="+- 0 1942 1441"/>
                                <a:gd name="T1" fmla="*/ T0 w 853"/>
                                <a:gd name="T2" fmla="*/ 13 h 151"/>
                                <a:gd name="T3" fmla="+- 0 1866 1441"/>
                                <a:gd name="T4" fmla="*/ T3 w 853"/>
                                <a:gd name="T5" fmla="*/ 13 h 151"/>
                                <a:gd name="T6" fmla="+- 0 1904 1441"/>
                                <a:gd name="T7" fmla="*/ T6 w 853"/>
                                <a:gd name="T8" fmla="*/ 16 h 151"/>
                                <a:gd name="T9" fmla="+- 0 1937 1441"/>
                                <a:gd name="T10" fmla="*/ T9 w 853"/>
                                <a:gd name="T11" fmla="*/ 25 h 151"/>
                                <a:gd name="T12" fmla="+- 0 1969 1441"/>
                                <a:gd name="T13" fmla="*/ T12 w 853"/>
                                <a:gd name="T14" fmla="*/ 39 h 151"/>
                                <a:gd name="T15" fmla="+- 0 1998 1441"/>
                                <a:gd name="T16" fmla="*/ T15 w 853"/>
                                <a:gd name="T17" fmla="*/ 57 h 151"/>
                                <a:gd name="T18" fmla="+- 0 2027 1441"/>
                                <a:gd name="T19" fmla="*/ T18 w 853"/>
                                <a:gd name="T20" fmla="*/ 77 h 151"/>
                                <a:gd name="T21" fmla="+- 0 2054 1441"/>
                                <a:gd name="T22" fmla="*/ T21 w 853"/>
                                <a:gd name="T23" fmla="*/ 97 h 151"/>
                                <a:gd name="T24" fmla="+- 0 2083 1441"/>
                                <a:gd name="T25" fmla="*/ T24 w 853"/>
                                <a:gd name="T26" fmla="*/ 116 h 151"/>
                                <a:gd name="T27" fmla="+- 0 2112 1441"/>
                                <a:gd name="T28" fmla="*/ T27 w 853"/>
                                <a:gd name="T29" fmla="*/ 133 h 151"/>
                                <a:gd name="T30" fmla="+- 0 2138 1441"/>
                                <a:gd name="T31" fmla="*/ T30 w 853"/>
                                <a:gd name="T32" fmla="*/ 142 h 151"/>
                                <a:gd name="T33" fmla="+- 0 2165 1441"/>
                                <a:gd name="T34" fmla="*/ T33 w 853"/>
                                <a:gd name="T35" fmla="*/ 149 h 151"/>
                                <a:gd name="T36" fmla="+- 0 2192 1441"/>
                                <a:gd name="T37" fmla="*/ T36 w 853"/>
                                <a:gd name="T38" fmla="*/ 150 h 151"/>
                                <a:gd name="T39" fmla="+- 0 2220 1441"/>
                                <a:gd name="T40" fmla="*/ T39 w 853"/>
                                <a:gd name="T41" fmla="*/ 147 h 151"/>
                                <a:gd name="T42" fmla="+- 0 2238 1441"/>
                                <a:gd name="T43" fmla="*/ T42 w 853"/>
                                <a:gd name="T44" fmla="*/ 141 h 151"/>
                                <a:gd name="T45" fmla="+- 0 2188 1441"/>
                                <a:gd name="T46" fmla="*/ T45 w 853"/>
                                <a:gd name="T47" fmla="*/ 141 h 151"/>
                                <a:gd name="T48" fmla="+- 0 2163 1441"/>
                                <a:gd name="T49" fmla="*/ T48 w 853"/>
                                <a:gd name="T50" fmla="*/ 139 h 151"/>
                                <a:gd name="T51" fmla="+- 0 2141 1441"/>
                                <a:gd name="T52" fmla="*/ T51 w 853"/>
                                <a:gd name="T53" fmla="*/ 133 h 151"/>
                                <a:gd name="T54" fmla="+- 0 2119 1441"/>
                                <a:gd name="T55" fmla="*/ T54 w 853"/>
                                <a:gd name="T56" fmla="*/ 123 h 151"/>
                                <a:gd name="T57" fmla="+- 0 2004 1441"/>
                                <a:gd name="T58" fmla="*/ T57 w 853"/>
                                <a:gd name="T59" fmla="*/ 45 h 151"/>
                                <a:gd name="T60" fmla="+- 0 1974 1441"/>
                                <a:gd name="T61" fmla="*/ T60 w 853"/>
                                <a:gd name="T62" fmla="*/ 27 h 151"/>
                                <a:gd name="T63" fmla="+- 0 1942 1441"/>
                                <a:gd name="T64" fmla="*/ T63 w 853"/>
                                <a:gd name="T65" fmla="*/ 13 h 1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Lst>
                              <a:rect l="0" t="0" r="r" b="b"/>
                              <a:pathLst>
                                <a:path w="853" h="151">
                                  <a:moveTo>
                                    <a:pt x="501" y="13"/>
                                  </a:moveTo>
                                  <a:lnTo>
                                    <a:pt x="425" y="13"/>
                                  </a:lnTo>
                                  <a:lnTo>
                                    <a:pt x="463" y="16"/>
                                  </a:lnTo>
                                  <a:lnTo>
                                    <a:pt x="496" y="25"/>
                                  </a:lnTo>
                                  <a:lnTo>
                                    <a:pt x="528" y="39"/>
                                  </a:lnTo>
                                  <a:lnTo>
                                    <a:pt x="557" y="57"/>
                                  </a:lnTo>
                                  <a:lnTo>
                                    <a:pt x="586" y="77"/>
                                  </a:lnTo>
                                  <a:lnTo>
                                    <a:pt x="613" y="97"/>
                                  </a:lnTo>
                                  <a:lnTo>
                                    <a:pt x="642" y="116"/>
                                  </a:lnTo>
                                  <a:lnTo>
                                    <a:pt x="671" y="133"/>
                                  </a:lnTo>
                                  <a:lnTo>
                                    <a:pt x="697" y="142"/>
                                  </a:lnTo>
                                  <a:lnTo>
                                    <a:pt x="724" y="149"/>
                                  </a:lnTo>
                                  <a:lnTo>
                                    <a:pt x="751" y="150"/>
                                  </a:lnTo>
                                  <a:lnTo>
                                    <a:pt x="779" y="147"/>
                                  </a:lnTo>
                                  <a:lnTo>
                                    <a:pt x="797" y="141"/>
                                  </a:lnTo>
                                  <a:lnTo>
                                    <a:pt x="747" y="141"/>
                                  </a:lnTo>
                                  <a:lnTo>
                                    <a:pt x="722" y="139"/>
                                  </a:lnTo>
                                  <a:lnTo>
                                    <a:pt x="700" y="133"/>
                                  </a:lnTo>
                                  <a:lnTo>
                                    <a:pt x="678" y="123"/>
                                  </a:lnTo>
                                  <a:lnTo>
                                    <a:pt x="563" y="45"/>
                                  </a:lnTo>
                                  <a:lnTo>
                                    <a:pt x="533" y="27"/>
                                  </a:lnTo>
                                  <a:lnTo>
                                    <a:pt x="501" y="1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83" name="Freeform 1057"/>
                          <wps:cNvSpPr>
                            <a:spLocks/>
                          </wps:cNvSpPr>
                          <wps:spPr bwMode="auto">
                            <a:xfrm>
                              <a:off x="1441" y="0"/>
                              <a:ext cx="853" cy="151"/>
                            </a:xfrm>
                            <a:custGeom>
                              <a:avLst/>
                              <a:gdLst>
                                <a:gd name="T0" fmla="+- 0 1866 1441"/>
                                <a:gd name="T1" fmla="*/ T0 w 853"/>
                                <a:gd name="T2" fmla="*/ 0 h 151"/>
                                <a:gd name="T3" fmla="+- 0 1791 1441"/>
                                <a:gd name="T4" fmla="*/ T3 w 853"/>
                                <a:gd name="T5" fmla="*/ 13 h 151"/>
                                <a:gd name="T6" fmla="+- 0 1731 1441"/>
                                <a:gd name="T7" fmla="*/ T6 w 853"/>
                                <a:gd name="T8" fmla="*/ 45 h 151"/>
                                <a:gd name="T9" fmla="+- 0 1647 1441"/>
                                <a:gd name="T10" fmla="*/ T9 w 853"/>
                                <a:gd name="T11" fmla="*/ 105 h 151"/>
                                <a:gd name="T12" fmla="+- 0 1618 1441"/>
                                <a:gd name="T13" fmla="*/ T12 w 853"/>
                                <a:gd name="T14" fmla="*/ 123 h 151"/>
                                <a:gd name="T15" fmla="+- 0 1596 1441"/>
                                <a:gd name="T16" fmla="*/ T15 w 853"/>
                                <a:gd name="T17" fmla="*/ 133 h 151"/>
                                <a:gd name="T18" fmla="+- 0 1573 1441"/>
                                <a:gd name="T19" fmla="*/ T18 w 853"/>
                                <a:gd name="T20" fmla="*/ 139 h 151"/>
                                <a:gd name="T21" fmla="+- 0 1548 1441"/>
                                <a:gd name="T22" fmla="*/ T21 w 853"/>
                                <a:gd name="T23" fmla="*/ 141 h 151"/>
                                <a:gd name="T24" fmla="+- 0 1602 1441"/>
                                <a:gd name="T25" fmla="*/ T24 w 853"/>
                                <a:gd name="T26" fmla="*/ 141 h 151"/>
                                <a:gd name="T27" fmla="+- 0 1623 1441"/>
                                <a:gd name="T28" fmla="*/ T27 w 853"/>
                                <a:gd name="T29" fmla="*/ 133 h 151"/>
                                <a:gd name="T30" fmla="+- 0 1653 1441"/>
                                <a:gd name="T31" fmla="*/ T30 w 853"/>
                                <a:gd name="T32" fmla="*/ 116 h 151"/>
                                <a:gd name="T33" fmla="+- 0 1681 1441"/>
                                <a:gd name="T34" fmla="*/ T33 w 853"/>
                                <a:gd name="T35" fmla="*/ 97 h 151"/>
                                <a:gd name="T36" fmla="+- 0 1708 1441"/>
                                <a:gd name="T37" fmla="*/ T36 w 853"/>
                                <a:gd name="T38" fmla="*/ 77 h 151"/>
                                <a:gd name="T39" fmla="+- 0 1735 1441"/>
                                <a:gd name="T40" fmla="*/ T39 w 853"/>
                                <a:gd name="T41" fmla="*/ 57 h 151"/>
                                <a:gd name="T42" fmla="+- 0 1764 1441"/>
                                <a:gd name="T43" fmla="*/ T42 w 853"/>
                                <a:gd name="T44" fmla="*/ 39 h 151"/>
                                <a:gd name="T45" fmla="+- 0 1794 1441"/>
                                <a:gd name="T46" fmla="*/ T45 w 853"/>
                                <a:gd name="T47" fmla="*/ 25 h 151"/>
                                <a:gd name="T48" fmla="+- 0 1829 1441"/>
                                <a:gd name="T49" fmla="*/ T48 w 853"/>
                                <a:gd name="T50" fmla="*/ 16 h 151"/>
                                <a:gd name="T51" fmla="+- 0 1866 1441"/>
                                <a:gd name="T52" fmla="*/ T51 w 853"/>
                                <a:gd name="T53" fmla="*/ 13 h 151"/>
                                <a:gd name="T54" fmla="+- 0 1942 1441"/>
                                <a:gd name="T55" fmla="*/ T54 w 853"/>
                                <a:gd name="T56" fmla="*/ 13 h 151"/>
                                <a:gd name="T57" fmla="+- 0 1906 1441"/>
                                <a:gd name="T58" fmla="*/ T57 w 853"/>
                                <a:gd name="T59" fmla="*/ 3 h 151"/>
                                <a:gd name="T60" fmla="+- 0 1866 1441"/>
                                <a:gd name="T61" fmla="*/ T60 w 853"/>
                                <a:gd name="T62" fmla="*/ 0 h 1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853" h="151">
                                  <a:moveTo>
                                    <a:pt x="425" y="0"/>
                                  </a:moveTo>
                                  <a:lnTo>
                                    <a:pt x="350" y="13"/>
                                  </a:lnTo>
                                  <a:lnTo>
                                    <a:pt x="290" y="45"/>
                                  </a:lnTo>
                                  <a:lnTo>
                                    <a:pt x="206" y="105"/>
                                  </a:lnTo>
                                  <a:lnTo>
                                    <a:pt x="177" y="123"/>
                                  </a:lnTo>
                                  <a:lnTo>
                                    <a:pt x="155" y="133"/>
                                  </a:lnTo>
                                  <a:lnTo>
                                    <a:pt x="132" y="139"/>
                                  </a:lnTo>
                                  <a:lnTo>
                                    <a:pt x="107" y="141"/>
                                  </a:lnTo>
                                  <a:lnTo>
                                    <a:pt x="161" y="141"/>
                                  </a:lnTo>
                                  <a:lnTo>
                                    <a:pt x="182" y="133"/>
                                  </a:lnTo>
                                  <a:lnTo>
                                    <a:pt x="212" y="116"/>
                                  </a:lnTo>
                                  <a:lnTo>
                                    <a:pt x="240" y="97"/>
                                  </a:lnTo>
                                  <a:lnTo>
                                    <a:pt x="267" y="77"/>
                                  </a:lnTo>
                                  <a:lnTo>
                                    <a:pt x="294" y="57"/>
                                  </a:lnTo>
                                  <a:lnTo>
                                    <a:pt x="323" y="39"/>
                                  </a:lnTo>
                                  <a:lnTo>
                                    <a:pt x="353" y="25"/>
                                  </a:lnTo>
                                  <a:lnTo>
                                    <a:pt x="388" y="16"/>
                                  </a:lnTo>
                                  <a:lnTo>
                                    <a:pt x="425" y="13"/>
                                  </a:lnTo>
                                  <a:lnTo>
                                    <a:pt x="501" y="13"/>
                                  </a:lnTo>
                                  <a:lnTo>
                                    <a:pt x="465" y="3"/>
                                  </a:lnTo>
                                  <a:lnTo>
                                    <a:pt x="425"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84" name="Freeform 1056"/>
                          <wps:cNvSpPr>
                            <a:spLocks/>
                          </wps:cNvSpPr>
                          <wps:spPr bwMode="auto">
                            <a:xfrm>
                              <a:off x="1441" y="0"/>
                              <a:ext cx="853" cy="151"/>
                            </a:xfrm>
                            <a:custGeom>
                              <a:avLst/>
                              <a:gdLst>
                                <a:gd name="T0" fmla="+- 0 2275 1441"/>
                                <a:gd name="T1" fmla="*/ T0 w 853"/>
                                <a:gd name="T2" fmla="*/ 42 h 151"/>
                                <a:gd name="T3" fmla="+- 0 2242 1441"/>
                                <a:gd name="T4" fmla="*/ T3 w 853"/>
                                <a:gd name="T5" fmla="*/ 42 h 151"/>
                                <a:gd name="T6" fmla="+- 0 2254 1441"/>
                                <a:gd name="T7" fmla="*/ T6 w 853"/>
                                <a:gd name="T8" fmla="*/ 44 h 151"/>
                                <a:gd name="T9" fmla="+- 0 2268 1441"/>
                                <a:gd name="T10" fmla="*/ T9 w 853"/>
                                <a:gd name="T11" fmla="*/ 49 h 151"/>
                                <a:gd name="T12" fmla="+- 0 2274 1441"/>
                                <a:gd name="T13" fmla="*/ T12 w 853"/>
                                <a:gd name="T14" fmla="*/ 55 h 151"/>
                                <a:gd name="T15" fmla="+- 0 2279 1441"/>
                                <a:gd name="T16" fmla="*/ T15 w 853"/>
                                <a:gd name="T17" fmla="*/ 62 h 151"/>
                                <a:gd name="T18" fmla="+- 0 2280 1441"/>
                                <a:gd name="T19" fmla="*/ T18 w 853"/>
                                <a:gd name="T20" fmla="*/ 72 h 151"/>
                                <a:gd name="T21" fmla="+- 0 2280 1441"/>
                                <a:gd name="T22" fmla="*/ T21 w 853"/>
                                <a:gd name="T23" fmla="*/ 84 h 151"/>
                                <a:gd name="T24" fmla="+- 0 2270 1441"/>
                                <a:gd name="T25" fmla="*/ T24 w 853"/>
                                <a:gd name="T26" fmla="*/ 105 h 151"/>
                                <a:gd name="T27" fmla="+- 0 2253 1441"/>
                                <a:gd name="T28" fmla="*/ T27 w 853"/>
                                <a:gd name="T29" fmla="*/ 119 h 151"/>
                                <a:gd name="T30" fmla="+- 0 2233 1441"/>
                                <a:gd name="T31" fmla="*/ T30 w 853"/>
                                <a:gd name="T32" fmla="*/ 131 h 151"/>
                                <a:gd name="T33" fmla="+- 0 2212 1441"/>
                                <a:gd name="T34" fmla="*/ T33 w 853"/>
                                <a:gd name="T35" fmla="*/ 137 h 151"/>
                                <a:gd name="T36" fmla="+- 0 2188 1441"/>
                                <a:gd name="T37" fmla="*/ T36 w 853"/>
                                <a:gd name="T38" fmla="*/ 141 h 151"/>
                                <a:gd name="T39" fmla="+- 0 2238 1441"/>
                                <a:gd name="T40" fmla="*/ T39 w 853"/>
                                <a:gd name="T41" fmla="*/ 141 h 151"/>
                                <a:gd name="T42" fmla="+- 0 2292 1441"/>
                                <a:gd name="T43" fmla="*/ T42 w 853"/>
                                <a:gd name="T44" fmla="*/ 88 h 151"/>
                                <a:gd name="T45" fmla="+- 0 2294 1441"/>
                                <a:gd name="T46" fmla="*/ T45 w 853"/>
                                <a:gd name="T47" fmla="*/ 74 h 151"/>
                                <a:gd name="T48" fmla="+- 0 2291 1441"/>
                                <a:gd name="T49" fmla="*/ T48 w 853"/>
                                <a:gd name="T50" fmla="*/ 59 h 151"/>
                                <a:gd name="T51" fmla="+- 0 2283 1441"/>
                                <a:gd name="T52" fmla="*/ T51 w 853"/>
                                <a:gd name="T53" fmla="*/ 49 h 151"/>
                                <a:gd name="T54" fmla="+- 0 2275 1441"/>
                                <a:gd name="T55" fmla="*/ T54 w 853"/>
                                <a:gd name="T56" fmla="*/ 42 h 1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Lst>
                              <a:rect l="0" t="0" r="r" b="b"/>
                              <a:pathLst>
                                <a:path w="853" h="151">
                                  <a:moveTo>
                                    <a:pt x="834" y="42"/>
                                  </a:moveTo>
                                  <a:lnTo>
                                    <a:pt x="801" y="42"/>
                                  </a:lnTo>
                                  <a:lnTo>
                                    <a:pt x="813" y="44"/>
                                  </a:lnTo>
                                  <a:lnTo>
                                    <a:pt x="827" y="49"/>
                                  </a:lnTo>
                                  <a:lnTo>
                                    <a:pt x="833" y="55"/>
                                  </a:lnTo>
                                  <a:lnTo>
                                    <a:pt x="838" y="62"/>
                                  </a:lnTo>
                                  <a:lnTo>
                                    <a:pt x="839" y="72"/>
                                  </a:lnTo>
                                  <a:lnTo>
                                    <a:pt x="839" y="84"/>
                                  </a:lnTo>
                                  <a:lnTo>
                                    <a:pt x="829" y="105"/>
                                  </a:lnTo>
                                  <a:lnTo>
                                    <a:pt x="812" y="119"/>
                                  </a:lnTo>
                                  <a:lnTo>
                                    <a:pt x="792" y="131"/>
                                  </a:lnTo>
                                  <a:lnTo>
                                    <a:pt x="771" y="137"/>
                                  </a:lnTo>
                                  <a:lnTo>
                                    <a:pt x="747" y="141"/>
                                  </a:lnTo>
                                  <a:lnTo>
                                    <a:pt x="797" y="141"/>
                                  </a:lnTo>
                                  <a:lnTo>
                                    <a:pt x="851" y="88"/>
                                  </a:lnTo>
                                  <a:lnTo>
                                    <a:pt x="853" y="74"/>
                                  </a:lnTo>
                                  <a:lnTo>
                                    <a:pt x="850" y="59"/>
                                  </a:lnTo>
                                  <a:lnTo>
                                    <a:pt x="842" y="49"/>
                                  </a:lnTo>
                                  <a:lnTo>
                                    <a:pt x="834" y="4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85" name="Freeform 1055"/>
                          <wps:cNvSpPr>
                            <a:spLocks/>
                          </wps:cNvSpPr>
                          <wps:spPr bwMode="auto">
                            <a:xfrm>
                              <a:off x="1441" y="0"/>
                              <a:ext cx="853" cy="151"/>
                            </a:xfrm>
                            <a:custGeom>
                              <a:avLst/>
                              <a:gdLst>
                                <a:gd name="T0" fmla="+- 0 1519 1441"/>
                                <a:gd name="T1" fmla="*/ T0 w 853"/>
                                <a:gd name="T2" fmla="*/ 42 h 151"/>
                                <a:gd name="T3" fmla="+- 0 1496 1441"/>
                                <a:gd name="T4" fmla="*/ T3 w 853"/>
                                <a:gd name="T5" fmla="*/ 42 h 151"/>
                                <a:gd name="T6" fmla="+- 0 1509 1441"/>
                                <a:gd name="T7" fmla="*/ T6 w 853"/>
                                <a:gd name="T8" fmla="*/ 44 h 151"/>
                                <a:gd name="T9" fmla="+- 0 1517 1441"/>
                                <a:gd name="T10" fmla="*/ T9 w 853"/>
                                <a:gd name="T11" fmla="*/ 44 h 151"/>
                                <a:gd name="T12" fmla="+- 0 1524 1441"/>
                                <a:gd name="T13" fmla="*/ T12 w 853"/>
                                <a:gd name="T14" fmla="*/ 45 h 151"/>
                                <a:gd name="T15" fmla="+- 0 1519 1441"/>
                                <a:gd name="T16" fmla="*/ T15 w 853"/>
                                <a:gd name="T17" fmla="*/ 42 h 151"/>
                              </a:gdLst>
                              <a:ahLst/>
                              <a:cxnLst>
                                <a:cxn ang="0">
                                  <a:pos x="T1" y="T2"/>
                                </a:cxn>
                                <a:cxn ang="0">
                                  <a:pos x="T4" y="T5"/>
                                </a:cxn>
                                <a:cxn ang="0">
                                  <a:pos x="T7" y="T8"/>
                                </a:cxn>
                                <a:cxn ang="0">
                                  <a:pos x="T10" y="T11"/>
                                </a:cxn>
                                <a:cxn ang="0">
                                  <a:pos x="T13" y="T14"/>
                                </a:cxn>
                                <a:cxn ang="0">
                                  <a:pos x="T16" y="T17"/>
                                </a:cxn>
                              </a:cxnLst>
                              <a:rect l="0" t="0" r="r" b="b"/>
                              <a:pathLst>
                                <a:path w="853" h="151">
                                  <a:moveTo>
                                    <a:pt x="78" y="42"/>
                                  </a:moveTo>
                                  <a:lnTo>
                                    <a:pt x="55" y="42"/>
                                  </a:lnTo>
                                  <a:lnTo>
                                    <a:pt x="68" y="44"/>
                                  </a:lnTo>
                                  <a:lnTo>
                                    <a:pt x="76" y="44"/>
                                  </a:lnTo>
                                  <a:lnTo>
                                    <a:pt x="83" y="45"/>
                                  </a:lnTo>
                                  <a:lnTo>
                                    <a:pt x="78" y="4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86" name="Freeform 1054"/>
                          <wps:cNvSpPr>
                            <a:spLocks/>
                          </wps:cNvSpPr>
                          <wps:spPr bwMode="auto">
                            <a:xfrm>
                              <a:off x="1441" y="0"/>
                              <a:ext cx="853" cy="151"/>
                            </a:xfrm>
                            <a:custGeom>
                              <a:avLst/>
                              <a:gdLst>
                                <a:gd name="T0" fmla="+- 0 2256 1441"/>
                                <a:gd name="T1" fmla="*/ T0 w 853"/>
                                <a:gd name="T2" fmla="*/ 35 h 151"/>
                                <a:gd name="T3" fmla="+- 0 2241 1441"/>
                                <a:gd name="T4" fmla="*/ T3 w 853"/>
                                <a:gd name="T5" fmla="*/ 35 h 151"/>
                                <a:gd name="T6" fmla="+- 0 2226 1441"/>
                                <a:gd name="T7" fmla="*/ T6 w 853"/>
                                <a:gd name="T8" fmla="*/ 38 h 151"/>
                                <a:gd name="T9" fmla="+- 0 2211 1441"/>
                                <a:gd name="T10" fmla="*/ T9 w 853"/>
                                <a:gd name="T11" fmla="*/ 45 h 151"/>
                                <a:gd name="T12" fmla="+- 0 2227 1441"/>
                                <a:gd name="T13" fmla="*/ T12 w 853"/>
                                <a:gd name="T14" fmla="*/ 44 h 151"/>
                                <a:gd name="T15" fmla="+- 0 2242 1441"/>
                                <a:gd name="T16" fmla="*/ T15 w 853"/>
                                <a:gd name="T17" fmla="*/ 42 h 151"/>
                                <a:gd name="T18" fmla="+- 0 2275 1441"/>
                                <a:gd name="T19" fmla="*/ T18 w 853"/>
                                <a:gd name="T20" fmla="*/ 42 h 151"/>
                                <a:gd name="T21" fmla="+- 0 2271 1441"/>
                                <a:gd name="T22" fmla="*/ T21 w 853"/>
                                <a:gd name="T23" fmla="*/ 39 h 151"/>
                                <a:gd name="T24" fmla="+- 0 2256 1441"/>
                                <a:gd name="T25" fmla="*/ T24 w 853"/>
                                <a:gd name="T26" fmla="*/ 35 h 1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853" h="151">
                                  <a:moveTo>
                                    <a:pt x="815" y="35"/>
                                  </a:moveTo>
                                  <a:lnTo>
                                    <a:pt x="800" y="35"/>
                                  </a:lnTo>
                                  <a:lnTo>
                                    <a:pt x="785" y="38"/>
                                  </a:lnTo>
                                  <a:lnTo>
                                    <a:pt x="770" y="45"/>
                                  </a:lnTo>
                                  <a:lnTo>
                                    <a:pt x="786" y="44"/>
                                  </a:lnTo>
                                  <a:lnTo>
                                    <a:pt x="801" y="42"/>
                                  </a:lnTo>
                                  <a:lnTo>
                                    <a:pt x="834" y="42"/>
                                  </a:lnTo>
                                  <a:lnTo>
                                    <a:pt x="830" y="39"/>
                                  </a:lnTo>
                                  <a:lnTo>
                                    <a:pt x="815" y="3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74D1C65" id="Group 1052" o:spid="_x0000_s1026" style="width:186.9pt;height:9.75pt;mso-position-horizontal-relative:char;mso-position-vertical-relative:line" coordsize="373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">
                <v:group id="Group 1060" o:spid="_x0000_s1027" style="position:absolute;width:3738;height:195"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shape id="Freeform 1074" o:spid="_x0000_s1028"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" path="m,163r68,11l144,183r82,8l311,194r90,-2l492,186r63,-8l317,178r-83,-2l,163xe" fillcolor="black" stroked="f">
                    <v:path arrowok="t" o:connecttype="custom" o:connectlocs="0,163;68,174;144,183;226,191;311,194;401,192;492,186;555,178;317,178;234,176;0,163" o:connectangles="0,0,0,0,0,0,0,0,0,0,0"/>
                  </v:shape>
                  <v:shape id="Freeform 1073" o:spid="_x0000_s1029"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" path="m2662,23r-105,l2598,27r42,6l2727,52r80,25l2883,103r38,13l3061,156r92,19l3244,186r91,6l3425,194r85,-3l3592,183r36,-5l3419,178r-85,-2l3246,171r-90,-13l3065,139r-95,-25l2879,84,2836,72,2796,58,2762,47,2686,28r-24,-5xe" fillcolor="black" stroked="f">
                    <v:path arrowok="t" o:connecttype="custom" o:connectlocs="2662,23;2557,23;2598,27;2640,33;2727,52;2807,77;2883,103;2921,116;3061,156;3153,175;3244,186;3335,192;3425,194;3510,191;3592,183;3628,178;3419,178;3334,176;3246,171;3156,158;3065,139;2970,114;2879,84;2836,72;2796,58;2762,47;2686,28;2662,23" o:connectangles="0,0,0,0,0,0,0,0,0,0,0,0,0,0,0,0,0,0,0,0,0,0,0,0,0,0,0,0"/>
                  </v:shape>
                  <v:shape id="Freeform 1072" o:spid="_x0000_s1030"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" path="m1224,8r-82,3l1008,39,940,58,900,72,858,84r-91,30l670,139r-92,19l490,171r-87,5l317,178r238,l583,175r91,-19l771,130r43,-14l853,103,929,77,999,55r97,-22l1178,23r132,l1295,17,1262,9,1224,8xe" fillcolor="black" stroked="f">
                    <v:path arrowok="t" o:connecttype="custom" o:connectlocs="1224,8;1142,11;1008,39;940,58;900,72;858,84;767,114;670,139;578,158;490,171;403,176;317,178;555,178;583,175;674,156;771,130;814,116;853,103;929,77;999,55;1096,33;1178,23;1310,23;1295,17;1262,9;1224,8" o:connectangles="0,0,0,0,0,0,0,0,0,0,0,0,0,0,0,0,0,0,0,0,0,0,0,0,0,0"/>
                  </v:shape>
                  <v:shape id="Freeform 1071" o:spid="_x0000_s1031"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" path="m3738,163r-236,13l3419,178r209,l3668,174r70,-11xe" fillcolor="black" stroked="f">
                    <v:path arrowok="t" o:connecttype="custom" o:connectlocs="3738,163;3502,176;3419,178;3628,178;3668,174;3738,163" o:connectangles="0,0,0,0,0,0"/>
                  </v:shape>
                  <v:shape id="Freeform 1070" o:spid="_x0000_s1032"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" path="m1579,14r-111,l1506,16r49,9l1572,30r39,15l1653,64r93,39l1791,120r41,11l1852,135r17,1l1886,135r18,-4l1945,120r28,-10l1866,110r-17,-2l1790,96,1701,62,1656,44,1615,28,1579,14xe" fillcolor="black" stroked="f">
                    <v:path arrowok="t" o:connecttype="custom" o:connectlocs="1579,14;1468,14;1506,16;1555,25;1572,30;1611,45;1653,64;1746,103;1791,120;1832,131;1852,135;1869,136;1886,135;1904,131;1945,120;1973,110;1866,110;1849,108;1790,96;1701,62;1656,44;1615,28;1579,14" o:connectangles="0,0,0,0,0,0,0,0,0,0,0,0,0,0,0,0,0,0,0,0,0,0,0"/>
                  </v:shape>
                  <v:shape id="Freeform 1069" o:spid="_x0000_s1033"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" path="m1320,51r-2,2l1309,64r-8,11l1297,88r,14l1300,117r3,8l1309,127r7,-2l1326,117r-17,l1305,116r-2,-6l1300,96r1,-13l1307,72r8,-10l1324,55r-4,-4xe" fillcolor="black" stroked="f">
                    <v:path arrowok="t" o:connecttype="custom" o:connectlocs="1320,51;1318,53;1309,64;1301,75;1297,88;1297,102;1300,117;1303,125;1309,127;1316,125;1326,117;1309,117;1305,116;1303,110;1300,96;1301,83;1307,72;1315,62;1324,55;1324,55;1320,51" o:connectangles="0,0,0,0,0,0,0,0,0,0,0,0,0,0,0,0,0,0,0,0,0"/>
                  </v:shape>
                  <v:shape id="Freeform 1068" o:spid="_x0000_s1034"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" path="m2394,45r-1,2l2390,58r-2,12l2391,83r4,13l2409,117r10,8l2426,127r7,-2l2438,117r-12,l2421,116r-6,-6l2409,100r-2,-8l2405,72r2,-10l2410,55r-1,l2397,47r-3,-2xe" fillcolor="black" stroked="f">
                    <v:path arrowok="t" o:connecttype="custom" o:connectlocs="2394,45;2393,47;2390,58;2388,70;2391,83;2395,96;2409,117;2419,125;2426,127;2433,125;2438,117;2426,117;2421,116;2415,110;2409,100;2407,92;2405,72;2407,62;2410,55;2409,55;2397,47;2394,45" o:connectangles="0,0,0,0,0,0,0,0,0,0,0,0,0,0,0,0,0,0,0,0,0,0"/>
                  </v:shape>
                  <v:shape id="Freeform 1067" o:spid="_x0000_s1035"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" path="m1341,46r-2,1l1326,55r-2,l1329,62r1,8l1309,117r17,l1339,96r4,-13l1347,70r-2,-12l1342,47r-1,-1xe" fillcolor="black" stroked="f">
                    <v:path arrowok="t" o:connecttype="custom" o:connectlocs="1341,46;1339,47;1326,55;1324,55;1329,62;1330,70;1309,117;1326,117;1339,96;1343,83;1347,70;1345,58;1342,47;1341,46" o:connectangles="0,0,0,0,0,0,0,0,0,0,0,0,0,0"/>
                  </v:shape>
                  <v:shape id="Freeform 1066" o:spid="_x0000_s1036"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" path="m2415,51r-4,4l2410,55r10,7l2428,72r5,11l2435,96r-3,14l2429,116r-3,1l2438,117r2,-14l2440,88r-5,-13l2429,64,2419,53r-4,-2xe" fillcolor="black" stroked="f">
                    <v:path arrowok="t" o:connecttype="custom" o:connectlocs="2415,51;2411,55;2410,55;2420,62;2428,72;2433,83;2435,96;2432,110;2429,116;2426,117;2438,117;2440,103;2440,88;2435,75;2429,64;2419,53;2415,51" o:connectangles="0,0,0,0,0,0,0,0,0,0,0,0,0,0,0,0,0"/>
                  </v:shape>
                  <v:shape id="Freeform 1065" o:spid="_x0000_s1037"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" path="m2266,r-78,6l2121,28r-43,16l1989,80r-87,25l1866,110r107,l1989,103r47,-19l2102,55r22,-10l2163,30r17,-5l2228,16r40,-2l2336,14,2315,8,2290,3,2266,xe" fillcolor="black" stroked="f">
                    <v:path arrowok="t" o:connecttype="custom" o:connectlocs="2266,0;2188,6;2121,28;2078,44;1989,80;1902,105;1866,110;1973,110;1989,103;2036,84;2102,55;2124,45;2163,30;2180,25;2228,16;2268,14;2336,14;2315,8;2290,3;2266,0" o:connectangles="0,0,0,0,0,0,0,0,0,0,0,0,0,0,0,0,0,0,0,0"/>
                  </v:shape>
                  <v:shape id="Freeform 1064" o:spid="_x0000_s1038"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" path="m1310,23r-94,l1251,27r30,6l1309,42r9,7l1320,51r11,-7l1337,40r-3,-4l1322,28r-12,-5xe" fillcolor="black" stroked="f">
                    <v:path arrowok="t" o:connecttype="custom" o:connectlocs="1310,23;1216,23;1251,27;1281,33;1309,42;1318,49;1320,51;1331,44;1337,40;1334,36;1322,28;1310,23" o:connectangles="0,0,0,0,0,0,0,0,0,0,0,0"/>
                  </v:shape>
                  <v:shape id="Freeform 1063" o:spid="_x0000_s1039"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" path="m2552,8r-79,1l2412,28r-14,12l2405,44r10,7l2484,27r35,-4l2662,23r-22,-4l2596,11,2552,8xe" fillcolor="black" stroked="f">
                    <v:path arrowok="t" o:connecttype="custom" o:connectlocs="2552,8;2473,9;2412,28;2398,40;2405,44;2415,51;2484,27;2519,23;2662,23;2640,19;2596,11;2552,8" o:connectangles="0,0,0,0,0,0,0,0,0,0,0,0"/>
                  </v:shape>
                  <v:shape id="Freeform 1062" o:spid="_x0000_s1040"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" path="m1512,r-65,3l1367,25r-30,15l1341,46r28,-11l1397,25r25,-6l1445,16r23,-2l1579,14,1564,9,1550,6,1512,xe" fillcolor="black" stroked="f">
                    <v:path arrowok="t" o:connecttype="custom" o:connectlocs="1512,0;1447,3;1367,25;1337,40;1341,46;1369,35;1397,25;1422,19;1445,16;1468,14;1579,14;1564,9;1550,6;1512,0" o:connectangles="0,0,0,0,0,0,0,0,0,0,0,0,0,0"/>
                  </v:shape>
                  <v:shape id="Freeform 1061" o:spid="_x0000_s1041"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" path="m2336,14r-68,l2290,16r24,3l2340,25r29,10l2394,45r4,-5l2388,35,2369,25r-28,-9l2336,14xe" fillcolor="black" stroked="f">
                    <v:path arrowok="t" o:connecttype="custom" o:connectlocs="2336,14;2268,14;2290,16;2314,19;2340,25;2369,35;2394,45;2398,40;2388,35;2369,25;2341,16;2336,14" o:connectangles="0,0,0,0,0,0,0,0,0,0,0,0"/>
                  </v:shape>
                </v:group>
                <v:group id="Group 1053" o:spid="_x0000_s1042" style="position:absolute;left:1441;width:853;height:151" coordorigin="1441"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">
                  <v:shape id="Freeform 1059" o:spid="_x0000_s1043"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" path="m55,35l,74,1,88r51,51l103,150r29,-1l157,142r4,-1l107,141,83,137,27,105,14,72,16,62r5,-7l30,49,42,44,55,42r23,l69,38,55,35xe" fillcolor="black" stroked="f">
                    <v:path arrowok="t" o:connecttype="custom" o:connectlocs="55,35;0,74;1,88;52,139;103,150;132,149;157,142;161,141;107,141;83,137;27,105;14,72;16,62;21,55;30,49;42,44;55,42;78,42;69,38;55,35" o:connectangles="0,0,0,0,0,0,0,0,0,0,0,0,0,0,0,0,0,0,0,0"/>
                  </v:shape>
                  <v:shape id="Freeform 1058" o:spid="_x0000_s1044"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" path="m501,13r-76,l463,16r33,9l528,39r29,18l586,77r27,20l642,116r29,17l697,142r27,7l751,150r28,-3l797,141r-50,l722,139r-22,-6l678,123,563,45,533,27,501,13xe" fillcolor="black" stroked="f">
                    <v:path arrowok="t" o:connecttype="custom" o:connectlocs="501,13;425,13;463,16;496,25;528,39;557,57;586,77;613,97;642,116;671,133;697,142;724,149;751,150;779,147;797,141;747,141;722,139;700,133;678,123;563,45;533,27;501,13" o:connectangles="0,0,0,0,0,0,0,0,0,0,0,0,0,0,0,0,0,0,0,0,0,0"/>
                  </v:shape>
                  <v:shape id="Freeform 1057" o:spid="_x0000_s1045"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" path="m425,l350,13,290,45r-84,60l177,123r-22,10l132,139r-25,2l161,141r21,-8l212,116,240,97,267,77,294,57,323,39,353,25r35,-9l425,13r76,l465,3,425,xe" fillcolor="black" stroked="f">
                    <v:path arrowok="t" o:connecttype="custom" o:connectlocs="425,0;350,13;290,45;206,105;177,123;155,133;132,139;107,141;161,141;182,133;212,116;240,97;267,77;294,57;323,39;353,25;388,16;425,13;501,13;465,3;425,0" o:connectangles="0,0,0,0,0,0,0,0,0,0,0,0,0,0,0,0,0,0,0,0,0"/>
                  </v:shape>
                  <v:shape id="Freeform 1056" o:spid="_x0000_s1046"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" path="m834,42r-33,l813,44r14,5l833,55r5,7l839,72r,12l829,105r-17,14l792,131r-21,6l747,141r50,l851,88r2,-14l850,59,842,49r-8,-7xe" fillcolor="black" stroked="f">
                    <v:path arrowok="t" o:connecttype="custom" o:connectlocs="834,42;801,42;813,44;827,49;833,55;838,62;839,72;839,84;829,105;812,119;792,131;771,137;747,141;797,141;851,88;853,74;850,59;842,49;834,42" o:connectangles="0,0,0,0,0,0,0,0,0,0,0,0,0,0,0,0,0,0,0"/>
                  </v:shape>
                  <v:shape id="Freeform 1055" o:spid="_x0000_s1047"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" path="m78,42r-23,l68,44r8,l83,45,78,42xe" fillcolor="black" stroked="f">
                    <v:path arrowok="t" o:connecttype="custom" o:connectlocs="78,42;55,42;68,44;76,44;83,45;78,42" o:connectangles="0,0,0,0,0,0"/>
                  </v:shape>
                  <v:shape id="Freeform 1054" o:spid="_x0000_s1048"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" path="m815,35r-15,l785,38r-15,7l786,44r15,-2l834,42r-4,-3l815,35xe" fillcolor="black" stroked="f">
                    <v:path arrowok="t" o:connecttype="custom" o:connectlocs="815,35;800,35;785,38;770,45;786,44;801,42;834,42;830,39;815,35" o:connectangles="0,0,0,0,0,0,0,0,0"/>
                  </v:shape>
                </v:group>
                <w10:anchorlock/>
              </v:group>
            </w:pict>
          </mc:Fallback>
        </mc:AlternateContent>
      </w:r>
    </w:p>
    <w:p w14:paraId="51B533CE" w14:textId="77777777" w:rsidR="00120401" w:rsidRPr="00120401" w:rsidRDefault="00120401" w:rsidP="00120401">
      <w:pPr>
        <w:widowControl w:val="0"/>
        <w:spacing w:after="0" w:line="240" w:lineRule="auto"/>
        <w:rPr>
          <w:rFonts w:ascii="Calibri" w:eastAsia="Calibri" w:hAnsi="Calibri" w:cs="Calibri"/>
          <w:b/>
          <w:bCs/>
          <w:sz w:val="20"/>
          <w:szCs w:val="20"/>
          <w:lang w:val="en-US"/>
        </w:rPr>
      </w:pPr>
    </w:p>
    <w:p w14:paraId="2F914B5D" w14:textId="77777777" w:rsidR="00120401" w:rsidRPr="00120401" w:rsidRDefault="00120401" w:rsidP="00120401">
      <w:pPr>
        <w:widowControl w:val="0"/>
        <w:spacing w:after="0" w:line="240" w:lineRule="auto"/>
        <w:rPr>
          <w:rFonts w:ascii="Calibri" w:eastAsia="Calibri" w:hAnsi="Calibri" w:cs="Calibri"/>
          <w:b/>
          <w:bCs/>
          <w:sz w:val="20"/>
          <w:szCs w:val="20"/>
          <w:lang w:val="en-US"/>
        </w:rPr>
      </w:pPr>
    </w:p>
    <w:p w14:paraId="74050D58" w14:textId="77777777" w:rsidR="00120401" w:rsidRPr="00120401" w:rsidRDefault="00120401" w:rsidP="00120401">
      <w:pPr>
        <w:widowControl w:val="0"/>
        <w:spacing w:before="1" w:after="0" w:line="240" w:lineRule="auto"/>
        <w:rPr>
          <w:rFonts w:ascii="Calibri" w:eastAsia="Calibri" w:hAnsi="Calibri" w:cs="Calibri"/>
          <w:b/>
          <w:bCs/>
          <w:sz w:val="25"/>
          <w:szCs w:val="25"/>
          <w:lang w:val="en-US"/>
        </w:rPr>
      </w:pPr>
    </w:p>
    <w:p w14:paraId="00DDCBA7" w14:textId="77777777" w:rsidR="00120401" w:rsidRPr="00120401" w:rsidRDefault="00120401" w:rsidP="00120401">
      <w:pPr>
        <w:widowControl w:val="0"/>
        <w:spacing w:before="58" w:after="0" w:line="240" w:lineRule="auto"/>
        <w:ind w:left="2564"/>
        <w:rPr>
          <w:rFonts w:ascii="Times New Roman" w:eastAsia="Times New Roman" w:hAnsi="Times New Roman" w:cs="Times New Roman"/>
          <w:sz w:val="32"/>
          <w:szCs w:val="32"/>
          <w:lang w:val="en-US"/>
        </w:rPr>
      </w:pPr>
      <w:r w:rsidRPr="00120401">
        <w:rPr>
          <w:rFonts w:ascii="Times New Roman"/>
          <w:b/>
          <w:sz w:val="32"/>
          <w:lang w:val="en-US"/>
        </w:rPr>
        <w:t>(Revised:</w:t>
      </w:r>
      <w:r w:rsidRPr="00120401">
        <w:rPr>
          <w:rFonts w:ascii="Times New Roman"/>
          <w:b/>
          <w:spacing w:val="56"/>
          <w:sz w:val="32"/>
          <w:lang w:val="en-US"/>
        </w:rPr>
        <w:t xml:space="preserve"> </w:t>
      </w:r>
      <w:r>
        <w:rPr>
          <w:rFonts w:ascii="Times New Roman"/>
          <w:b/>
          <w:sz w:val="32"/>
          <w:lang w:val="en-US"/>
        </w:rPr>
        <w:t>September</w:t>
      </w:r>
      <w:r w:rsidRPr="00120401">
        <w:rPr>
          <w:rFonts w:ascii="Times New Roman"/>
          <w:b/>
          <w:spacing w:val="-12"/>
          <w:sz w:val="32"/>
          <w:lang w:val="en-US"/>
        </w:rPr>
        <w:t xml:space="preserve"> </w:t>
      </w:r>
      <w:r w:rsidRPr="00120401">
        <w:rPr>
          <w:rFonts w:ascii="Times New Roman"/>
          <w:b/>
          <w:sz w:val="32"/>
          <w:lang w:val="en-US"/>
        </w:rPr>
        <w:t>2019)</w:t>
      </w:r>
    </w:p>
    <w:p w14:paraId="57DA81AF" w14:textId="77777777" w:rsidR="00120401" w:rsidRDefault="00120401" w:rsidP="004C4319">
      <w:pPr>
        <w:widowControl w:val="0"/>
        <w:spacing w:after="0" w:line="240" w:lineRule="auto"/>
        <w:jc w:val="center"/>
        <w:outlineLvl w:val="5"/>
        <w:rPr>
          <w:rFonts w:ascii="Times New Roman" w:eastAsia="Times New Roman" w:hAnsi="Times New Roman"/>
          <w:b/>
          <w:bCs/>
          <w:spacing w:val="-1"/>
          <w:sz w:val="28"/>
          <w:szCs w:val="28"/>
          <w:lang w:val="en-US"/>
        </w:rPr>
      </w:pPr>
    </w:p>
    <w:p w14:paraId="74AE035E" w14:textId="77777777" w:rsidR="00120401" w:rsidRDefault="00120401" w:rsidP="004C4319">
      <w:pPr>
        <w:widowControl w:val="0"/>
        <w:spacing w:after="0" w:line="240" w:lineRule="auto"/>
        <w:jc w:val="center"/>
        <w:outlineLvl w:val="5"/>
        <w:rPr>
          <w:rFonts w:ascii="Times New Roman" w:eastAsia="Times New Roman" w:hAnsi="Times New Roman"/>
          <w:b/>
          <w:bCs/>
          <w:spacing w:val="-1"/>
          <w:sz w:val="28"/>
          <w:szCs w:val="28"/>
          <w:lang w:val="en-US"/>
        </w:rPr>
      </w:pPr>
    </w:p>
    <w:p w14:paraId="52C42EEC" w14:textId="77777777" w:rsidR="00120401" w:rsidRDefault="00120401" w:rsidP="004C4319">
      <w:pPr>
        <w:widowControl w:val="0"/>
        <w:spacing w:after="0" w:line="240" w:lineRule="auto"/>
        <w:jc w:val="center"/>
        <w:outlineLvl w:val="5"/>
        <w:rPr>
          <w:rFonts w:ascii="Times New Roman" w:eastAsia="Times New Roman" w:hAnsi="Times New Roman"/>
          <w:b/>
          <w:bCs/>
          <w:spacing w:val="-1"/>
          <w:sz w:val="28"/>
          <w:szCs w:val="28"/>
          <w:lang w:val="en-US"/>
        </w:rPr>
      </w:pPr>
    </w:p>
    <w:p w14:paraId="4B4904A7" w14:textId="77777777" w:rsidR="00120401" w:rsidRDefault="00120401" w:rsidP="004C4319">
      <w:pPr>
        <w:widowControl w:val="0"/>
        <w:spacing w:after="0" w:line="240" w:lineRule="auto"/>
        <w:jc w:val="center"/>
        <w:outlineLvl w:val="5"/>
        <w:rPr>
          <w:rFonts w:ascii="Times New Roman" w:eastAsia="Times New Roman" w:hAnsi="Times New Roman"/>
          <w:b/>
          <w:bCs/>
          <w:spacing w:val="-1"/>
          <w:sz w:val="28"/>
          <w:szCs w:val="28"/>
          <w:lang w:val="en-US"/>
        </w:rPr>
      </w:pPr>
    </w:p>
    <w:p w14:paraId="4B444A3E" w14:textId="77777777" w:rsidR="004C4319" w:rsidRDefault="004C4319" w:rsidP="007616B4">
      <w:pPr>
        <w:widowControl w:val="0"/>
        <w:spacing w:before="110" w:after="0" w:line="240" w:lineRule="auto"/>
        <w:ind w:left="163" w:right="803"/>
        <w:rPr>
          <w:rFonts w:ascii="Times New Roman" w:eastAsia="Times New Roman" w:hAnsi="Times New Roman"/>
          <w:sz w:val="24"/>
          <w:szCs w:val="24"/>
          <w:lang w:val="en-US"/>
        </w:rPr>
      </w:pPr>
    </w:p>
    <w:p w14:paraId="15E1029E" w14:textId="77777777" w:rsidR="00E03A05" w:rsidRDefault="004C4319" w:rsidP="00120401">
      <w:pPr>
        <w:widowControl w:val="0"/>
        <w:spacing w:before="110" w:after="0" w:line="240" w:lineRule="auto"/>
        <w:ind w:left="163" w:right="803"/>
        <w:rPr>
          <w:rFonts w:ascii="Times New Roman" w:eastAsia="Times New Roman" w:hAnsi="Times New Roman"/>
          <w:b/>
          <w:sz w:val="24"/>
          <w:szCs w:val="24"/>
          <w:lang w:val="en-US"/>
        </w:rPr>
      </w:pPr>
      <w:r w:rsidRPr="004C4319">
        <w:rPr>
          <w:rFonts w:ascii="Times New Roman" w:eastAsia="Times New Roman" w:hAnsi="Times New Roman"/>
          <w:b/>
          <w:sz w:val="24"/>
          <w:szCs w:val="24"/>
          <w:lang w:val="en-US"/>
        </w:rPr>
        <w:lastRenderedPageBreak/>
        <w:t>Introduction</w:t>
      </w:r>
    </w:p>
    <w:p w14:paraId="742E35EC" w14:textId="77777777" w:rsidR="007616B4" w:rsidRPr="00E03A05" w:rsidRDefault="007616B4" w:rsidP="00E03A05">
      <w:pPr>
        <w:widowControl w:val="0"/>
        <w:spacing w:before="110" w:after="0" w:line="240" w:lineRule="auto"/>
        <w:ind w:left="163" w:right="803"/>
        <w:rPr>
          <w:rFonts w:ascii="Times New Roman" w:eastAsia="Times New Roman" w:hAnsi="Times New Roman"/>
          <w:b/>
          <w:sz w:val="24"/>
          <w:szCs w:val="24"/>
          <w:lang w:val="en-US"/>
        </w:rPr>
      </w:pPr>
      <w:r w:rsidRPr="007616B4">
        <w:rPr>
          <w:rFonts w:ascii="Times New Roman" w:eastAsia="Times New Roman" w:hAnsi="Times New Roman"/>
          <w:sz w:val="24"/>
          <w:szCs w:val="24"/>
          <w:lang w:val="en-US"/>
        </w:rPr>
        <w:t>The</w:t>
      </w:r>
      <w:r w:rsidRPr="007616B4">
        <w:rPr>
          <w:rFonts w:ascii="Times New Roman" w:eastAsia="Times New Roman" w:hAnsi="Times New Roman"/>
          <w:spacing w:val="-2"/>
          <w:sz w:val="24"/>
          <w:szCs w:val="24"/>
          <w:lang w:val="en-US"/>
        </w:rPr>
        <w:t xml:space="preserve"> </w:t>
      </w:r>
      <w:r w:rsidRPr="007616B4">
        <w:rPr>
          <w:rFonts w:ascii="Times New Roman" w:eastAsia="Times New Roman" w:hAnsi="Times New Roman"/>
          <w:sz w:val="24"/>
          <w:szCs w:val="24"/>
          <w:lang w:val="en-US"/>
        </w:rPr>
        <w:t>wearing</w:t>
      </w:r>
      <w:r w:rsidRPr="007616B4">
        <w:rPr>
          <w:rFonts w:ascii="Times New Roman" w:eastAsia="Times New Roman" w:hAnsi="Times New Roman"/>
          <w:spacing w:val="-3"/>
          <w:sz w:val="24"/>
          <w:szCs w:val="24"/>
          <w:lang w:val="en-US"/>
        </w:rPr>
        <w:t xml:space="preserve"> </w:t>
      </w:r>
      <w:r w:rsidRPr="007616B4">
        <w:rPr>
          <w:rFonts w:ascii="Times New Roman" w:eastAsia="Times New Roman" w:hAnsi="Times New Roman"/>
          <w:sz w:val="24"/>
          <w:szCs w:val="24"/>
          <w:lang w:val="en-US"/>
        </w:rPr>
        <w:t xml:space="preserve">of </w:t>
      </w:r>
      <w:r w:rsidRPr="007616B4">
        <w:rPr>
          <w:rFonts w:ascii="Times New Roman" w:eastAsia="Times New Roman" w:hAnsi="Times New Roman"/>
          <w:spacing w:val="-1"/>
          <w:sz w:val="24"/>
          <w:szCs w:val="24"/>
          <w:lang w:val="en-US"/>
        </w:rPr>
        <w:t>full</w:t>
      </w:r>
      <w:r w:rsidRPr="007616B4">
        <w:rPr>
          <w:rFonts w:ascii="Times New Roman" w:eastAsia="Times New Roman" w:hAnsi="Times New Roman"/>
          <w:sz w:val="24"/>
          <w:szCs w:val="24"/>
          <w:lang w:val="en-US"/>
        </w:rPr>
        <w:t xml:space="preserve"> School </w:t>
      </w:r>
      <w:r w:rsidRPr="007616B4">
        <w:rPr>
          <w:rFonts w:ascii="Times New Roman" w:eastAsia="Times New Roman" w:hAnsi="Times New Roman"/>
          <w:spacing w:val="-1"/>
          <w:sz w:val="24"/>
          <w:szCs w:val="24"/>
          <w:lang w:val="en-US"/>
        </w:rPr>
        <w:t>Uniform</w:t>
      </w:r>
      <w:r w:rsidRPr="007616B4">
        <w:rPr>
          <w:rFonts w:ascii="Times New Roman" w:eastAsia="Times New Roman" w:hAnsi="Times New Roman"/>
          <w:sz w:val="24"/>
          <w:szCs w:val="24"/>
          <w:lang w:val="en-US"/>
        </w:rPr>
        <w:t xml:space="preserve"> is </w:t>
      </w:r>
      <w:r w:rsidRPr="007616B4">
        <w:rPr>
          <w:rFonts w:ascii="Times New Roman" w:eastAsia="Times New Roman" w:hAnsi="Times New Roman"/>
          <w:spacing w:val="-1"/>
          <w:sz w:val="24"/>
          <w:szCs w:val="24"/>
          <w:lang w:val="en-US"/>
        </w:rPr>
        <w:t>compulsory</w:t>
      </w:r>
      <w:r w:rsidRPr="007616B4">
        <w:rPr>
          <w:rFonts w:ascii="Times New Roman" w:eastAsia="Times New Roman" w:hAnsi="Times New Roman"/>
          <w:spacing w:val="-4"/>
          <w:sz w:val="24"/>
          <w:szCs w:val="24"/>
          <w:lang w:val="en-US"/>
        </w:rPr>
        <w:t xml:space="preserve"> </w:t>
      </w:r>
      <w:r w:rsidRPr="007616B4">
        <w:rPr>
          <w:rFonts w:ascii="Times New Roman" w:eastAsia="Times New Roman" w:hAnsi="Times New Roman"/>
          <w:sz w:val="24"/>
          <w:szCs w:val="24"/>
          <w:lang w:val="en-US"/>
        </w:rPr>
        <w:t xml:space="preserve">for </w:t>
      </w:r>
      <w:r w:rsidRPr="007616B4">
        <w:rPr>
          <w:rFonts w:ascii="Times New Roman" w:eastAsia="Times New Roman" w:hAnsi="Times New Roman"/>
          <w:spacing w:val="-1"/>
          <w:sz w:val="24"/>
          <w:szCs w:val="24"/>
          <w:lang w:val="en-US"/>
        </w:rPr>
        <w:t>all</w:t>
      </w:r>
      <w:r w:rsidRPr="007616B4">
        <w:rPr>
          <w:rFonts w:ascii="Times New Roman" w:eastAsia="Times New Roman" w:hAnsi="Times New Roman"/>
          <w:sz w:val="24"/>
          <w:szCs w:val="24"/>
          <w:lang w:val="en-US"/>
        </w:rPr>
        <w:t xml:space="preserve"> pupils </w:t>
      </w:r>
      <w:r w:rsidRPr="007616B4">
        <w:rPr>
          <w:rFonts w:ascii="Times New Roman" w:eastAsia="Times New Roman" w:hAnsi="Times New Roman"/>
          <w:spacing w:val="-1"/>
          <w:sz w:val="24"/>
          <w:szCs w:val="24"/>
          <w:lang w:val="en-US"/>
        </w:rPr>
        <w:t>at</w:t>
      </w:r>
      <w:r w:rsidRPr="007616B4">
        <w:rPr>
          <w:rFonts w:ascii="Times New Roman" w:eastAsia="Times New Roman" w:hAnsi="Times New Roman"/>
          <w:sz w:val="24"/>
          <w:szCs w:val="24"/>
          <w:lang w:val="en-US"/>
        </w:rPr>
        <w:t xml:space="preserve"> all </w:t>
      </w:r>
      <w:r w:rsidRPr="007616B4">
        <w:rPr>
          <w:rFonts w:ascii="Times New Roman" w:eastAsia="Times New Roman" w:hAnsi="Times New Roman"/>
          <w:spacing w:val="-1"/>
          <w:sz w:val="24"/>
          <w:szCs w:val="24"/>
          <w:lang w:val="en-US"/>
        </w:rPr>
        <w:t>times</w:t>
      </w:r>
      <w:r w:rsidRPr="007616B4">
        <w:rPr>
          <w:rFonts w:ascii="Times New Roman" w:eastAsia="Times New Roman" w:hAnsi="Times New Roman"/>
          <w:sz w:val="24"/>
          <w:szCs w:val="24"/>
          <w:lang w:val="en-US"/>
        </w:rPr>
        <w:t xml:space="preserve"> during</w:t>
      </w:r>
      <w:r w:rsidRPr="007616B4">
        <w:rPr>
          <w:rFonts w:ascii="Times New Roman" w:eastAsia="Times New Roman" w:hAnsi="Times New Roman"/>
          <w:spacing w:val="57"/>
          <w:sz w:val="24"/>
          <w:szCs w:val="24"/>
          <w:lang w:val="en-US"/>
        </w:rPr>
        <w:t xml:space="preserve"> </w:t>
      </w:r>
      <w:r w:rsidRPr="007616B4">
        <w:rPr>
          <w:rFonts w:ascii="Times New Roman" w:eastAsia="Times New Roman" w:hAnsi="Times New Roman"/>
          <w:sz w:val="24"/>
          <w:szCs w:val="24"/>
          <w:lang w:val="en-US"/>
        </w:rPr>
        <w:t xml:space="preserve">the </w:t>
      </w:r>
      <w:r w:rsidRPr="007616B4">
        <w:rPr>
          <w:rFonts w:ascii="Times New Roman" w:eastAsia="Times New Roman" w:hAnsi="Times New Roman"/>
          <w:spacing w:val="-1"/>
          <w:sz w:val="24"/>
          <w:szCs w:val="24"/>
          <w:lang w:val="en-US"/>
        </w:rPr>
        <w:t>school</w:t>
      </w:r>
      <w:r w:rsidRPr="007616B4">
        <w:rPr>
          <w:rFonts w:ascii="Times New Roman" w:eastAsia="Times New Roman" w:hAnsi="Times New Roman"/>
          <w:sz w:val="24"/>
          <w:szCs w:val="24"/>
          <w:lang w:val="en-US"/>
        </w:rPr>
        <w:t xml:space="preserve"> </w:t>
      </w:r>
      <w:r w:rsidRPr="007616B4">
        <w:rPr>
          <w:rFonts w:ascii="Times New Roman" w:eastAsia="Times New Roman" w:hAnsi="Times New Roman"/>
          <w:spacing w:val="-1"/>
          <w:sz w:val="24"/>
          <w:szCs w:val="24"/>
          <w:lang w:val="en-US"/>
        </w:rPr>
        <w:t>day,</w:t>
      </w:r>
      <w:r w:rsidRPr="007616B4">
        <w:rPr>
          <w:rFonts w:ascii="Times New Roman" w:eastAsia="Times New Roman" w:hAnsi="Times New Roman"/>
          <w:sz w:val="24"/>
          <w:szCs w:val="24"/>
          <w:lang w:val="en-US"/>
        </w:rPr>
        <w:t xml:space="preserve"> to and </w:t>
      </w:r>
      <w:r w:rsidRPr="007616B4">
        <w:rPr>
          <w:rFonts w:ascii="Times New Roman" w:eastAsia="Times New Roman" w:hAnsi="Times New Roman"/>
          <w:spacing w:val="-1"/>
          <w:sz w:val="24"/>
          <w:szCs w:val="24"/>
          <w:lang w:val="en-US"/>
        </w:rPr>
        <w:t>from</w:t>
      </w:r>
      <w:r w:rsidR="004C4319">
        <w:rPr>
          <w:rFonts w:ascii="Times New Roman" w:eastAsia="Times New Roman" w:hAnsi="Times New Roman"/>
          <w:sz w:val="24"/>
          <w:szCs w:val="24"/>
          <w:lang w:val="en-US"/>
        </w:rPr>
        <w:t xml:space="preserve"> school, when representing the school at school functions and on school visits.</w:t>
      </w:r>
      <w:r w:rsidRPr="007616B4">
        <w:rPr>
          <w:rFonts w:ascii="Times New Roman" w:eastAsia="Times New Roman" w:hAnsi="Times New Roman"/>
          <w:sz w:val="24"/>
          <w:szCs w:val="24"/>
          <w:lang w:val="en-US"/>
        </w:rPr>
        <w:t xml:space="preserve">  We</w:t>
      </w:r>
      <w:r w:rsidRPr="007616B4">
        <w:rPr>
          <w:rFonts w:ascii="Times New Roman" w:eastAsia="Times New Roman" w:hAnsi="Times New Roman"/>
          <w:spacing w:val="-1"/>
          <w:sz w:val="24"/>
          <w:szCs w:val="24"/>
          <w:lang w:val="en-US"/>
        </w:rPr>
        <w:t xml:space="preserve"> encourage</w:t>
      </w:r>
      <w:r w:rsidRPr="007616B4">
        <w:rPr>
          <w:rFonts w:ascii="Times New Roman" w:eastAsia="Times New Roman" w:hAnsi="Times New Roman"/>
          <w:spacing w:val="1"/>
          <w:sz w:val="24"/>
          <w:szCs w:val="24"/>
          <w:lang w:val="en-US"/>
        </w:rPr>
        <w:t xml:space="preserve"> </w:t>
      </w:r>
      <w:r w:rsidRPr="007616B4">
        <w:rPr>
          <w:rFonts w:ascii="Times New Roman" w:eastAsia="Times New Roman" w:hAnsi="Times New Roman"/>
          <w:sz w:val="24"/>
          <w:szCs w:val="24"/>
          <w:lang w:val="en-US"/>
        </w:rPr>
        <w:t xml:space="preserve">our </w:t>
      </w:r>
      <w:r w:rsidRPr="007616B4">
        <w:rPr>
          <w:rFonts w:ascii="Times New Roman" w:eastAsia="Times New Roman" w:hAnsi="Times New Roman"/>
          <w:spacing w:val="-1"/>
          <w:sz w:val="24"/>
          <w:szCs w:val="24"/>
          <w:lang w:val="en-US"/>
        </w:rPr>
        <w:t>pupils</w:t>
      </w:r>
      <w:r w:rsidRPr="007616B4">
        <w:rPr>
          <w:rFonts w:ascii="Times New Roman" w:eastAsia="Times New Roman" w:hAnsi="Times New Roman"/>
          <w:sz w:val="24"/>
          <w:szCs w:val="24"/>
          <w:lang w:val="en-US"/>
        </w:rPr>
        <w:t xml:space="preserve"> to </w:t>
      </w:r>
      <w:r w:rsidRPr="007616B4">
        <w:rPr>
          <w:rFonts w:ascii="Times New Roman" w:eastAsia="Times New Roman" w:hAnsi="Times New Roman"/>
          <w:spacing w:val="-1"/>
          <w:sz w:val="24"/>
          <w:szCs w:val="24"/>
          <w:lang w:val="en-US"/>
        </w:rPr>
        <w:t xml:space="preserve">take </w:t>
      </w:r>
      <w:r w:rsidRPr="007616B4">
        <w:rPr>
          <w:rFonts w:ascii="Times New Roman" w:eastAsia="Times New Roman" w:hAnsi="Times New Roman"/>
          <w:sz w:val="24"/>
          <w:szCs w:val="24"/>
          <w:lang w:val="en-US"/>
        </w:rPr>
        <w:t>a</w:t>
      </w:r>
      <w:r w:rsidRPr="007616B4">
        <w:rPr>
          <w:rFonts w:ascii="Times New Roman" w:eastAsia="Times New Roman" w:hAnsi="Times New Roman"/>
          <w:spacing w:val="-1"/>
          <w:sz w:val="24"/>
          <w:szCs w:val="24"/>
          <w:lang w:val="en-US"/>
        </w:rPr>
        <w:t xml:space="preserve"> </w:t>
      </w:r>
      <w:r w:rsidRPr="007616B4">
        <w:rPr>
          <w:rFonts w:ascii="Times New Roman" w:eastAsia="Times New Roman" w:hAnsi="Times New Roman"/>
          <w:sz w:val="24"/>
          <w:szCs w:val="24"/>
          <w:lang w:val="en-US"/>
        </w:rPr>
        <w:t xml:space="preserve">pride in </w:t>
      </w:r>
      <w:r w:rsidRPr="007616B4">
        <w:rPr>
          <w:rFonts w:ascii="Times New Roman" w:eastAsia="Times New Roman" w:hAnsi="Times New Roman"/>
          <w:spacing w:val="-1"/>
          <w:sz w:val="24"/>
          <w:szCs w:val="24"/>
          <w:lang w:val="en-US"/>
        </w:rPr>
        <w:t>their</w:t>
      </w:r>
      <w:r w:rsidRPr="007616B4">
        <w:rPr>
          <w:rFonts w:ascii="Times New Roman" w:eastAsia="Times New Roman" w:hAnsi="Times New Roman"/>
          <w:spacing w:val="61"/>
          <w:sz w:val="24"/>
          <w:szCs w:val="24"/>
          <w:lang w:val="en-US"/>
        </w:rPr>
        <w:t xml:space="preserve"> </w:t>
      </w:r>
      <w:r w:rsidRPr="007616B4">
        <w:rPr>
          <w:rFonts w:ascii="Times New Roman" w:eastAsia="Times New Roman" w:hAnsi="Times New Roman"/>
          <w:spacing w:val="-1"/>
          <w:sz w:val="24"/>
          <w:szCs w:val="24"/>
          <w:lang w:val="en-US"/>
        </w:rPr>
        <w:t>personal</w:t>
      </w:r>
      <w:r w:rsidRPr="007616B4">
        <w:rPr>
          <w:rFonts w:ascii="Times New Roman" w:eastAsia="Times New Roman" w:hAnsi="Times New Roman"/>
          <w:sz w:val="24"/>
          <w:szCs w:val="24"/>
          <w:lang w:val="en-US"/>
        </w:rPr>
        <w:t xml:space="preserve"> </w:t>
      </w:r>
      <w:r w:rsidRPr="007616B4">
        <w:rPr>
          <w:rFonts w:ascii="Times New Roman" w:eastAsia="Times New Roman" w:hAnsi="Times New Roman"/>
          <w:spacing w:val="-1"/>
          <w:sz w:val="24"/>
          <w:szCs w:val="24"/>
          <w:lang w:val="en-US"/>
        </w:rPr>
        <w:t>appearance</w:t>
      </w:r>
      <w:r w:rsidRPr="007616B4">
        <w:rPr>
          <w:rFonts w:ascii="Times New Roman" w:eastAsia="Times New Roman" w:hAnsi="Times New Roman"/>
          <w:spacing w:val="1"/>
          <w:sz w:val="24"/>
          <w:szCs w:val="24"/>
          <w:lang w:val="en-US"/>
        </w:rPr>
        <w:t xml:space="preserve"> </w:t>
      </w:r>
      <w:r w:rsidRPr="007616B4">
        <w:rPr>
          <w:rFonts w:ascii="Times New Roman" w:eastAsia="Times New Roman" w:hAnsi="Times New Roman"/>
          <w:spacing w:val="-1"/>
          <w:sz w:val="24"/>
          <w:szCs w:val="24"/>
          <w:lang w:val="en-US"/>
        </w:rPr>
        <w:t>and</w:t>
      </w:r>
      <w:r w:rsidRPr="007616B4">
        <w:rPr>
          <w:rFonts w:ascii="Times New Roman" w:eastAsia="Times New Roman" w:hAnsi="Times New Roman"/>
          <w:spacing w:val="2"/>
          <w:sz w:val="24"/>
          <w:szCs w:val="24"/>
          <w:lang w:val="en-US"/>
        </w:rPr>
        <w:t xml:space="preserve"> </w:t>
      </w:r>
      <w:r w:rsidRPr="007616B4">
        <w:rPr>
          <w:rFonts w:ascii="Times New Roman" w:eastAsia="Times New Roman" w:hAnsi="Times New Roman"/>
          <w:sz w:val="24"/>
          <w:szCs w:val="24"/>
          <w:lang w:val="en-US"/>
        </w:rPr>
        <w:t xml:space="preserve">to be </w:t>
      </w:r>
      <w:r w:rsidRPr="007616B4">
        <w:rPr>
          <w:rFonts w:ascii="Times New Roman" w:eastAsia="Times New Roman" w:hAnsi="Times New Roman"/>
          <w:spacing w:val="-1"/>
          <w:sz w:val="24"/>
          <w:szCs w:val="24"/>
          <w:lang w:val="en-US"/>
        </w:rPr>
        <w:t>neat</w:t>
      </w:r>
      <w:r w:rsidRPr="007616B4">
        <w:rPr>
          <w:rFonts w:ascii="Times New Roman" w:eastAsia="Times New Roman" w:hAnsi="Times New Roman"/>
          <w:sz w:val="24"/>
          <w:szCs w:val="24"/>
          <w:lang w:val="en-US"/>
        </w:rPr>
        <w:t xml:space="preserve"> and </w:t>
      </w:r>
      <w:r w:rsidRPr="007616B4">
        <w:rPr>
          <w:rFonts w:ascii="Times New Roman" w:eastAsia="Times New Roman" w:hAnsi="Times New Roman"/>
          <w:spacing w:val="1"/>
          <w:sz w:val="24"/>
          <w:szCs w:val="24"/>
          <w:lang w:val="en-US"/>
        </w:rPr>
        <w:t>tidy</w:t>
      </w:r>
      <w:r w:rsidRPr="007616B4">
        <w:rPr>
          <w:rFonts w:ascii="Times New Roman" w:eastAsia="Times New Roman" w:hAnsi="Times New Roman"/>
          <w:spacing w:val="-5"/>
          <w:sz w:val="24"/>
          <w:szCs w:val="24"/>
          <w:lang w:val="en-US"/>
        </w:rPr>
        <w:t xml:space="preserve"> </w:t>
      </w:r>
      <w:r w:rsidRPr="007616B4">
        <w:rPr>
          <w:rFonts w:ascii="Times New Roman" w:eastAsia="Times New Roman" w:hAnsi="Times New Roman"/>
          <w:spacing w:val="-1"/>
          <w:sz w:val="24"/>
          <w:szCs w:val="24"/>
          <w:lang w:val="en-US"/>
        </w:rPr>
        <w:t>at</w:t>
      </w:r>
      <w:r w:rsidRPr="007616B4">
        <w:rPr>
          <w:rFonts w:ascii="Times New Roman" w:eastAsia="Times New Roman" w:hAnsi="Times New Roman"/>
          <w:sz w:val="24"/>
          <w:szCs w:val="24"/>
          <w:lang w:val="en-US"/>
        </w:rPr>
        <w:t xml:space="preserve"> all times. </w:t>
      </w:r>
      <w:r w:rsidRPr="007616B4">
        <w:rPr>
          <w:rFonts w:ascii="Times New Roman" w:eastAsia="Times New Roman" w:hAnsi="Times New Roman"/>
          <w:spacing w:val="2"/>
          <w:sz w:val="24"/>
          <w:szCs w:val="24"/>
          <w:lang w:val="en-US"/>
        </w:rPr>
        <w:t xml:space="preserve"> </w:t>
      </w:r>
      <w:r w:rsidRPr="007616B4">
        <w:rPr>
          <w:rFonts w:ascii="Times New Roman" w:eastAsia="Times New Roman" w:hAnsi="Times New Roman"/>
          <w:spacing w:val="-3"/>
          <w:sz w:val="24"/>
          <w:szCs w:val="24"/>
          <w:lang w:val="en-US"/>
        </w:rPr>
        <w:t>In</w:t>
      </w:r>
      <w:r w:rsidRPr="007616B4">
        <w:rPr>
          <w:rFonts w:ascii="Times New Roman" w:eastAsia="Times New Roman" w:hAnsi="Times New Roman"/>
          <w:spacing w:val="2"/>
          <w:sz w:val="24"/>
          <w:szCs w:val="24"/>
          <w:lang w:val="en-US"/>
        </w:rPr>
        <w:t xml:space="preserve"> </w:t>
      </w:r>
      <w:r w:rsidRPr="007616B4">
        <w:rPr>
          <w:rFonts w:ascii="Times New Roman" w:eastAsia="Times New Roman" w:hAnsi="Times New Roman"/>
          <w:spacing w:val="-1"/>
          <w:sz w:val="24"/>
          <w:szCs w:val="24"/>
          <w:lang w:val="en-US"/>
        </w:rPr>
        <w:t>addition</w:t>
      </w:r>
      <w:r w:rsidRPr="007616B4">
        <w:rPr>
          <w:rFonts w:ascii="Times New Roman" w:eastAsia="Times New Roman" w:hAnsi="Times New Roman"/>
          <w:sz w:val="24"/>
          <w:szCs w:val="24"/>
          <w:lang w:val="en-US"/>
        </w:rPr>
        <w:t xml:space="preserve"> to this,</w:t>
      </w:r>
      <w:r w:rsidRPr="007616B4">
        <w:rPr>
          <w:rFonts w:ascii="Times New Roman" w:eastAsia="Times New Roman" w:hAnsi="Times New Roman"/>
          <w:spacing w:val="-3"/>
          <w:sz w:val="24"/>
          <w:szCs w:val="24"/>
          <w:lang w:val="en-US"/>
        </w:rPr>
        <w:t xml:space="preserve"> </w:t>
      </w:r>
      <w:r w:rsidRPr="007616B4">
        <w:rPr>
          <w:rFonts w:ascii="Times New Roman" w:eastAsia="Times New Roman" w:hAnsi="Times New Roman"/>
          <w:sz w:val="24"/>
          <w:szCs w:val="24"/>
          <w:lang w:val="en-US"/>
        </w:rPr>
        <w:t>we</w:t>
      </w:r>
      <w:r w:rsidRPr="007616B4">
        <w:rPr>
          <w:rFonts w:ascii="Times New Roman" w:eastAsia="Times New Roman" w:hAnsi="Times New Roman"/>
          <w:spacing w:val="-2"/>
          <w:sz w:val="24"/>
          <w:szCs w:val="24"/>
          <w:lang w:val="en-US"/>
        </w:rPr>
        <w:t xml:space="preserve"> </w:t>
      </w:r>
      <w:r w:rsidRPr="007616B4">
        <w:rPr>
          <w:rFonts w:ascii="Times New Roman" w:eastAsia="Times New Roman" w:hAnsi="Times New Roman"/>
          <w:sz w:val="24"/>
          <w:szCs w:val="24"/>
          <w:lang w:val="en-US"/>
        </w:rPr>
        <w:t>must</w:t>
      </w:r>
      <w:r w:rsidRPr="007616B4">
        <w:rPr>
          <w:rFonts w:ascii="Times New Roman" w:eastAsia="Times New Roman" w:hAnsi="Times New Roman"/>
          <w:spacing w:val="55"/>
          <w:sz w:val="24"/>
          <w:szCs w:val="24"/>
          <w:lang w:val="en-US"/>
        </w:rPr>
        <w:t xml:space="preserve"> </w:t>
      </w:r>
      <w:r w:rsidRPr="007616B4">
        <w:rPr>
          <w:rFonts w:ascii="Times New Roman" w:eastAsia="Times New Roman" w:hAnsi="Times New Roman"/>
          <w:spacing w:val="-1"/>
          <w:sz w:val="24"/>
          <w:szCs w:val="24"/>
          <w:lang w:val="en-US"/>
        </w:rPr>
        <w:t>ensure</w:t>
      </w:r>
      <w:r w:rsidRPr="007616B4">
        <w:rPr>
          <w:rFonts w:ascii="Times New Roman" w:eastAsia="Times New Roman" w:hAnsi="Times New Roman"/>
          <w:spacing w:val="-2"/>
          <w:sz w:val="24"/>
          <w:szCs w:val="24"/>
          <w:lang w:val="en-US"/>
        </w:rPr>
        <w:t xml:space="preserve"> </w:t>
      </w:r>
      <w:r w:rsidRPr="007616B4">
        <w:rPr>
          <w:rFonts w:ascii="Times New Roman" w:eastAsia="Times New Roman" w:hAnsi="Times New Roman"/>
          <w:sz w:val="24"/>
          <w:szCs w:val="24"/>
          <w:lang w:val="en-US"/>
        </w:rPr>
        <w:t xml:space="preserve">the </w:t>
      </w:r>
      <w:r w:rsidRPr="007616B4">
        <w:rPr>
          <w:rFonts w:ascii="Times New Roman" w:eastAsia="Times New Roman" w:hAnsi="Times New Roman"/>
          <w:spacing w:val="-1"/>
          <w:sz w:val="24"/>
          <w:szCs w:val="24"/>
          <w:lang w:val="en-US"/>
        </w:rPr>
        <w:t>health</w:t>
      </w:r>
      <w:r w:rsidRPr="007616B4">
        <w:rPr>
          <w:rFonts w:ascii="Times New Roman" w:eastAsia="Times New Roman" w:hAnsi="Times New Roman"/>
          <w:sz w:val="24"/>
          <w:szCs w:val="24"/>
          <w:lang w:val="en-US"/>
        </w:rPr>
        <w:t xml:space="preserve"> </w:t>
      </w:r>
      <w:r w:rsidRPr="007616B4">
        <w:rPr>
          <w:rFonts w:ascii="Times New Roman" w:eastAsia="Times New Roman" w:hAnsi="Times New Roman"/>
          <w:spacing w:val="-1"/>
          <w:sz w:val="24"/>
          <w:szCs w:val="24"/>
          <w:lang w:val="en-US"/>
        </w:rPr>
        <w:t>and</w:t>
      </w:r>
      <w:r w:rsidRPr="007616B4">
        <w:rPr>
          <w:rFonts w:ascii="Times New Roman" w:eastAsia="Times New Roman" w:hAnsi="Times New Roman"/>
          <w:sz w:val="24"/>
          <w:szCs w:val="24"/>
          <w:lang w:val="en-US"/>
        </w:rPr>
        <w:t xml:space="preserve"> safety</w:t>
      </w:r>
      <w:r w:rsidRPr="007616B4">
        <w:rPr>
          <w:rFonts w:ascii="Times New Roman" w:eastAsia="Times New Roman" w:hAnsi="Times New Roman"/>
          <w:spacing w:val="-5"/>
          <w:sz w:val="24"/>
          <w:szCs w:val="24"/>
          <w:lang w:val="en-US"/>
        </w:rPr>
        <w:t xml:space="preserve"> </w:t>
      </w:r>
      <w:r w:rsidRPr="007616B4">
        <w:rPr>
          <w:rFonts w:ascii="Times New Roman" w:eastAsia="Times New Roman" w:hAnsi="Times New Roman"/>
          <w:sz w:val="24"/>
          <w:szCs w:val="24"/>
          <w:lang w:val="en-US"/>
        </w:rPr>
        <w:t xml:space="preserve">of pupils in a </w:t>
      </w:r>
      <w:r w:rsidRPr="007616B4">
        <w:rPr>
          <w:rFonts w:ascii="Times New Roman" w:eastAsia="Times New Roman" w:hAnsi="Times New Roman"/>
          <w:spacing w:val="-1"/>
          <w:sz w:val="24"/>
          <w:szCs w:val="24"/>
          <w:lang w:val="en-US"/>
        </w:rPr>
        <w:t>school</w:t>
      </w:r>
      <w:r w:rsidRPr="007616B4">
        <w:rPr>
          <w:rFonts w:ascii="Times New Roman" w:eastAsia="Times New Roman" w:hAnsi="Times New Roman"/>
          <w:sz w:val="24"/>
          <w:szCs w:val="24"/>
          <w:lang w:val="en-US"/>
        </w:rPr>
        <w:t xml:space="preserve"> environm</w:t>
      </w:r>
      <w:r w:rsidR="001454AF">
        <w:rPr>
          <w:rFonts w:ascii="Times New Roman" w:eastAsia="Times New Roman" w:hAnsi="Times New Roman"/>
          <w:sz w:val="24"/>
          <w:szCs w:val="24"/>
          <w:lang w:val="en-US"/>
        </w:rPr>
        <w:t xml:space="preserve">ent and protect them </w:t>
      </w:r>
      <w:r w:rsidR="004C4319">
        <w:rPr>
          <w:rFonts w:ascii="Times New Roman" w:eastAsia="Times New Roman" w:hAnsi="Times New Roman"/>
          <w:sz w:val="24"/>
          <w:szCs w:val="24"/>
          <w:lang w:val="en-US"/>
        </w:rPr>
        <w:t>in that environment from the social pressures to dress in a particular way.  Our uniform sets a standard of formal dress that is both age and gender appropriate.</w:t>
      </w:r>
    </w:p>
    <w:p w14:paraId="2BD7865D" w14:textId="77777777" w:rsidR="004C4319" w:rsidRDefault="004C4319" w:rsidP="007616B4">
      <w:pPr>
        <w:widowControl w:val="0"/>
        <w:spacing w:before="110" w:after="0" w:line="240" w:lineRule="auto"/>
        <w:ind w:left="163" w:right="803"/>
        <w:rPr>
          <w:rFonts w:ascii="Times New Roman" w:eastAsia="Times New Roman" w:hAnsi="Times New Roman"/>
          <w:sz w:val="24"/>
          <w:szCs w:val="24"/>
          <w:lang w:val="en-US"/>
        </w:rPr>
      </w:pPr>
    </w:p>
    <w:p w14:paraId="064A595B" w14:textId="77777777" w:rsidR="00E03A05" w:rsidRPr="004C4319" w:rsidRDefault="004C4319" w:rsidP="00120401">
      <w:pPr>
        <w:widowControl w:val="0"/>
        <w:spacing w:before="110" w:after="0" w:line="240" w:lineRule="auto"/>
        <w:ind w:left="163" w:right="803"/>
        <w:rPr>
          <w:rFonts w:ascii="Times New Roman" w:eastAsia="Times New Roman" w:hAnsi="Times New Roman"/>
          <w:b/>
          <w:sz w:val="24"/>
          <w:szCs w:val="24"/>
          <w:lang w:val="en-US"/>
        </w:rPr>
      </w:pPr>
      <w:r w:rsidRPr="004C4319">
        <w:rPr>
          <w:rFonts w:ascii="Times New Roman" w:eastAsia="Times New Roman" w:hAnsi="Times New Roman"/>
          <w:b/>
          <w:sz w:val="24"/>
          <w:szCs w:val="24"/>
          <w:lang w:val="en-US"/>
        </w:rPr>
        <w:t>Rationale</w:t>
      </w:r>
    </w:p>
    <w:p w14:paraId="6D52BB0B" w14:textId="77777777" w:rsidR="00754B01" w:rsidRDefault="004C4319" w:rsidP="00754B01">
      <w:pPr>
        <w:widowControl w:val="0"/>
        <w:spacing w:before="50" w:after="0" w:line="240" w:lineRule="auto"/>
        <w:ind w:left="223" w:right="812"/>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The wearing of the school uniform plays a valuable role in contributing to the ethos of the College.  It fosters pride and supports positive behavior and encourages identity with the school.  Good discipline and harmonious relationships are readily achieved when all pupils conform to the uniform code.  The wearing of the school uniform demonstrates an equality that shows we are all included and valued equally.  Wearing the uniform </w:t>
      </w:r>
      <w:r w:rsidR="00754B01">
        <w:rPr>
          <w:rFonts w:ascii="Times New Roman" w:eastAsia="Times New Roman" w:hAnsi="Times New Roman"/>
          <w:sz w:val="24"/>
          <w:szCs w:val="24"/>
          <w:lang w:val="en-US"/>
        </w:rPr>
        <w:t xml:space="preserve">shows that Holy Trinity College is a place of work and those who wear it have a readiness to work.  </w:t>
      </w:r>
    </w:p>
    <w:p w14:paraId="19DE7DAC" w14:textId="77777777" w:rsidR="00754B01" w:rsidRDefault="00754B01" w:rsidP="00754B01">
      <w:pPr>
        <w:widowControl w:val="0"/>
        <w:spacing w:before="50" w:after="0" w:line="240" w:lineRule="auto"/>
        <w:ind w:left="223" w:right="812"/>
        <w:rPr>
          <w:rFonts w:ascii="Times New Roman" w:eastAsia="Times New Roman" w:hAnsi="Times New Roman"/>
          <w:sz w:val="24"/>
          <w:szCs w:val="24"/>
          <w:lang w:val="en-US"/>
        </w:rPr>
      </w:pPr>
    </w:p>
    <w:p w14:paraId="0787FFE3" w14:textId="77777777" w:rsidR="00754B01" w:rsidRPr="007616B4" w:rsidRDefault="00754B01" w:rsidP="00754B01">
      <w:pPr>
        <w:widowControl w:val="0"/>
        <w:spacing w:before="50" w:after="0" w:line="240" w:lineRule="auto"/>
        <w:ind w:left="223" w:right="812"/>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The </w:t>
      </w:r>
      <w:r w:rsidRPr="007616B4">
        <w:rPr>
          <w:rFonts w:ascii="Times New Roman" w:eastAsia="Times New Roman" w:hAnsi="Times New Roman"/>
          <w:spacing w:val="-1"/>
          <w:sz w:val="24"/>
          <w:szCs w:val="24"/>
          <w:lang w:val="en-US"/>
        </w:rPr>
        <w:t xml:space="preserve">effective </w:t>
      </w:r>
      <w:r w:rsidRPr="007616B4">
        <w:rPr>
          <w:rFonts w:ascii="Times New Roman" w:eastAsia="Times New Roman" w:hAnsi="Times New Roman"/>
          <w:sz w:val="24"/>
          <w:szCs w:val="24"/>
          <w:lang w:val="en-US"/>
        </w:rPr>
        <w:t>implementation of</w:t>
      </w:r>
      <w:r w:rsidRPr="007616B4">
        <w:rPr>
          <w:rFonts w:ascii="Times New Roman" w:eastAsia="Times New Roman" w:hAnsi="Times New Roman"/>
          <w:spacing w:val="-1"/>
          <w:sz w:val="24"/>
          <w:szCs w:val="24"/>
          <w:lang w:val="en-US"/>
        </w:rPr>
        <w:t xml:space="preserve"> </w:t>
      </w:r>
      <w:r w:rsidRPr="007616B4">
        <w:rPr>
          <w:rFonts w:ascii="Times New Roman" w:eastAsia="Times New Roman" w:hAnsi="Times New Roman"/>
          <w:sz w:val="24"/>
          <w:szCs w:val="24"/>
          <w:lang w:val="en-US"/>
        </w:rPr>
        <w:t xml:space="preserve">this </w:t>
      </w:r>
      <w:r w:rsidRPr="007616B4">
        <w:rPr>
          <w:rFonts w:ascii="Times New Roman" w:eastAsia="Times New Roman" w:hAnsi="Times New Roman"/>
          <w:spacing w:val="-1"/>
          <w:sz w:val="24"/>
          <w:szCs w:val="24"/>
          <w:lang w:val="en-US"/>
        </w:rPr>
        <w:t>Dress</w:t>
      </w:r>
      <w:r w:rsidRPr="007616B4">
        <w:rPr>
          <w:rFonts w:ascii="Times New Roman" w:eastAsia="Times New Roman" w:hAnsi="Times New Roman"/>
          <w:sz w:val="24"/>
          <w:szCs w:val="24"/>
          <w:lang w:val="en-US"/>
        </w:rPr>
        <w:t xml:space="preserve"> Code</w:t>
      </w:r>
      <w:r w:rsidRPr="007616B4">
        <w:rPr>
          <w:rFonts w:ascii="Times New Roman" w:eastAsia="Times New Roman" w:hAnsi="Times New Roman"/>
          <w:spacing w:val="1"/>
          <w:sz w:val="24"/>
          <w:szCs w:val="24"/>
          <w:lang w:val="en-US"/>
        </w:rPr>
        <w:t xml:space="preserve"> </w:t>
      </w:r>
      <w:r w:rsidRPr="007616B4">
        <w:rPr>
          <w:rFonts w:ascii="Times New Roman" w:eastAsia="Times New Roman" w:hAnsi="Times New Roman"/>
          <w:spacing w:val="-1"/>
          <w:sz w:val="24"/>
          <w:szCs w:val="24"/>
          <w:lang w:val="en-US"/>
        </w:rPr>
        <w:t>relies</w:t>
      </w:r>
      <w:r w:rsidRPr="007616B4">
        <w:rPr>
          <w:rFonts w:ascii="Times New Roman" w:eastAsia="Times New Roman" w:hAnsi="Times New Roman"/>
          <w:sz w:val="24"/>
          <w:szCs w:val="24"/>
          <w:lang w:val="en-US"/>
        </w:rPr>
        <w:t xml:space="preserve"> on the</w:t>
      </w:r>
      <w:r w:rsidRPr="007616B4">
        <w:rPr>
          <w:rFonts w:ascii="Times New Roman" w:eastAsia="Times New Roman" w:hAnsi="Times New Roman"/>
          <w:spacing w:val="-1"/>
          <w:sz w:val="24"/>
          <w:szCs w:val="24"/>
          <w:lang w:val="en-US"/>
        </w:rPr>
        <w:t xml:space="preserve"> </w:t>
      </w:r>
      <w:r w:rsidRPr="007616B4">
        <w:rPr>
          <w:rFonts w:ascii="Times New Roman" w:eastAsia="Times New Roman" w:hAnsi="Times New Roman"/>
          <w:sz w:val="24"/>
          <w:szCs w:val="24"/>
          <w:lang w:val="en-US"/>
        </w:rPr>
        <w:t>co-operation of</w:t>
      </w:r>
      <w:r w:rsidRPr="007616B4">
        <w:rPr>
          <w:rFonts w:ascii="Times New Roman" w:eastAsia="Times New Roman" w:hAnsi="Times New Roman"/>
          <w:spacing w:val="29"/>
          <w:sz w:val="24"/>
          <w:szCs w:val="24"/>
          <w:lang w:val="en-US"/>
        </w:rPr>
        <w:t xml:space="preserve"> </w:t>
      </w:r>
      <w:r w:rsidRPr="007616B4">
        <w:rPr>
          <w:rFonts w:ascii="Times New Roman" w:eastAsia="Times New Roman" w:hAnsi="Times New Roman"/>
          <w:sz w:val="24"/>
          <w:szCs w:val="24"/>
          <w:lang w:val="en-US"/>
        </w:rPr>
        <w:t>pupils, the integrity</w:t>
      </w:r>
      <w:r w:rsidRPr="007616B4">
        <w:rPr>
          <w:rFonts w:ascii="Times New Roman" w:eastAsia="Times New Roman" w:hAnsi="Times New Roman"/>
          <w:spacing w:val="-5"/>
          <w:sz w:val="24"/>
          <w:szCs w:val="24"/>
          <w:lang w:val="en-US"/>
        </w:rPr>
        <w:t xml:space="preserve"> </w:t>
      </w:r>
      <w:r w:rsidRPr="007616B4">
        <w:rPr>
          <w:rFonts w:ascii="Times New Roman" w:eastAsia="Times New Roman" w:hAnsi="Times New Roman"/>
          <w:spacing w:val="-1"/>
          <w:sz w:val="24"/>
          <w:szCs w:val="24"/>
          <w:lang w:val="en-US"/>
        </w:rPr>
        <w:t>and</w:t>
      </w:r>
      <w:r w:rsidRPr="007616B4">
        <w:rPr>
          <w:rFonts w:ascii="Times New Roman" w:eastAsia="Times New Roman" w:hAnsi="Times New Roman"/>
          <w:sz w:val="24"/>
          <w:szCs w:val="24"/>
          <w:lang w:val="en-US"/>
        </w:rPr>
        <w:t xml:space="preserve"> support of </w:t>
      </w:r>
      <w:r w:rsidRPr="007616B4">
        <w:rPr>
          <w:rFonts w:ascii="Times New Roman" w:eastAsia="Times New Roman" w:hAnsi="Times New Roman"/>
          <w:spacing w:val="-1"/>
          <w:sz w:val="24"/>
          <w:szCs w:val="24"/>
          <w:lang w:val="en-US"/>
        </w:rPr>
        <w:t>parents</w:t>
      </w:r>
      <w:r w:rsidRPr="007616B4">
        <w:rPr>
          <w:rFonts w:ascii="Times New Roman" w:eastAsia="Times New Roman" w:hAnsi="Times New Roman"/>
          <w:sz w:val="24"/>
          <w:szCs w:val="24"/>
          <w:lang w:val="en-US"/>
        </w:rPr>
        <w:t xml:space="preserve"> and the</w:t>
      </w:r>
      <w:r w:rsidRPr="007616B4">
        <w:rPr>
          <w:rFonts w:ascii="Times New Roman" w:eastAsia="Times New Roman" w:hAnsi="Times New Roman"/>
          <w:spacing w:val="1"/>
          <w:sz w:val="24"/>
          <w:szCs w:val="24"/>
          <w:lang w:val="en-US"/>
        </w:rPr>
        <w:t xml:space="preserve"> </w:t>
      </w:r>
      <w:r w:rsidRPr="007616B4">
        <w:rPr>
          <w:rFonts w:ascii="Times New Roman" w:eastAsia="Times New Roman" w:hAnsi="Times New Roman"/>
          <w:spacing w:val="-1"/>
          <w:sz w:val="24"/>
          <w:szCs w:val="24"/>
          <w:lang w:val="en-US"/>
        </w:rPr>
        <w:t>consistent</w:t>
      </w:r>
      <w:r w:rsidRPr="007616B4">
        <w:rPr>
          <w:rFonts w:ascii="Times New Roman" w:eastAsia="Times New Roman" w:hAnsi="Times New Roman"/>
          <w:sz w:val="24"/>
          <w:szCs w:val="24"/>
          <w:lang w:val="en-US"/>
        </w:rPr>
        <w:t xml:space="preserve"> </w:t>
      </w:r>
      <w:r w:rsidRPr="007616B4">
        <w:rPr>
          <w:rFonts w:ascii="Times New Roman" w:eastAsia="Times New Roman" w:hAnsi="Times New Roman"/>
          <w:spacing w:val="-1"/>
          <w:sz w:val="24"/>
          <w:szCs w:val="24"/>
          <w:lang w:val="en-US"/>
        </w:rPr>
        <w:t>and</w:t>
      </w:r>
      <w:r w:rsidRPr="007616B4">
        <w:rPr>
          <w:rFonts w:ascii="Times New Roman" w:eastAsia="Times New Roman" w:hAnsi="Times New Roman"/>
          <w:sz w:val="24"/>
          <w:szCs w:val="24"/>
          <w:lang w:val="en-US"/>
        </w:rPr>
        <w:t xml:space="preserve"> </w:t>
      </w:r>
      <w:r w:rsidRPr="007616B4">
        <w:rPr>
          <w:rFonts w:ascii="Times New Roman" w:eastAsia="Times New Roman" w:hAnsi="Times New Roman"/>
          <w:spacing w:val="-1"/>
          <w:sz w:val="24"/>
          <w:szCs w:val="24"/>
          <w:lang w:val="en-US"/>
        </w:rPr>
        <w:t>fair</w:t>
      </w:r>
      <w:r w:rsidRPr="007616B4">
        <w:rPr>
          <w:rFonts w:ascii="Times New Roman" w:eastAsia="Times New Roman" w:hAnsi="Times New Roman"/>
          <w:spacing w:val="1"/>
          <w:sz w:val="24"/>
          <w:szCs w:val="24"/>
          <w:lang w:val="en-US"/>
        </w:rPr>
        <w:t xml:space="preserve"> </w:t>
      </w:r>
      <w:r w:rsidRPr="007616B4">
        <w:rPr>
          <w:rFonts w:ascii="Times New Roman" w:eastAsia="Times New Roman" w:hAnsi="Times New Roman"/>
          <w:spacing w:val="-1"/>
          <w:sz w:val="24"/>
          <w:szCs w:val="24"/>
          <w:lang w:val="en-US"/>
        </w:rPr>
        <w:t>application</w:t>
      </w:r>
      <w:r w:rsidRPr="007616B4">
        <w:rPr>
          <w:rFonts w:ascii="Times New Roman" w:eastAsia="Times New Roman" w:hAnsi="Times New Roman"/>
          <w:sz w:val="24"/>
          <w:szCs w:val="24"/>
          <w:lang w:val="en-US"/>
        </w:rPr>
        <w:t xml:space="preserve"> of</w:t>
      </w:r>
      <w:r w:rsidRPr="007616B4">
        <w:rPr>
          <w:rFonts w:ascii="Times New Roman" w:eastAsia="Times New Roman" w:hAnsi="Times New Roman"/>
          <w:spacing w:val="59"/>
          <w:sz w:val="24"/>
          <w:szCs w:val="24"/>
          <w:lang w:val="en-US"/>
        </w:rPr>
        <w:t xml:space="preserve"> </w:t>
      </w:r>
      <w:r w:rsidR="001454AF">
        <w:rPr>
          <w:rFonts w:ascii="Times New Roman" w:eastAsia="Times New Roman" w:hAnsi="Times New Roman"/>
          <w:sz w:val="24"/>
          <w:szCs w:val="24"/>
          <w:lang w:val="en-US"/>
        </w:rPr>
        <w:t>the uni</w:t>
      </w:r>
      <w:r w:rsidR="00E03A05">
        <w:rPr>
          <w:rFonts w:ascii="Times New Roman" w:eastAsia="Times New Roman" w:hAnsi="Times New Roman"/>
          <w:sz w:val="24"/>
          <w:szCs w:val="24"/>
          <w:lang w:val="en-US"/>
        </w:rPr>
        <w:t>form c</w:t>
      </w:r>
      <w:r w:rsidRPr="007616B4">
        <w:rPr>
          <w:rFonts w:ascii="Times New Roman" w:eastAsia="Times New Roman" w:hAnsi="Times New Roman"/>
          <w:sz w:val="24"/>
          <w:szCs w:val="24"/>
          <w:lang w:val="en-US"/>
        </w:rPr>
        <w:t>ode</w:t>
      </w:r>
      <w:r w:rsidRPr="007616B4">
        <w:rPr>
          <w:rFonts w:ascii="Times New Roman" w:eastAsia="Times New Roman" w:hAnsi="Times New Roman"/>
          <w:spacing w:val="-1"/>
          <w:sz w:val="24"/>
          <w:szCs w:val="24"/>
          <w:lang w:val="en-US"/>
        </w:rPr>
        <w:t xml:space="preserve"> </w:t>
      </w:r>
      <w:r w:rsidRPr="007616B4">
        <w:rPr>
          <w:rFonts w:ascii="Times New Roman" w:eastAsia="Times New Roman" w:hAnsi="Times New Roman"/>
          <w:sz w:val="24"/>
          <w:szCs w:val="24"/>
          <w:lang w:val="en-US"/>
        </w:rPr>
        <w:t>in school.</w:t>
      </w:r>
    </w:p>
    <w:p w14:paraId="0770571F" w14:textId="77777777" w:rsidR="00754B01" w:rsidRPr="007616B4" w:rsidRDefault="00754B01" w:rsidP="00754B01">
      <w:pPr>
        <w:widowControl w:val="0"/>
        <w:spacing w:before="115" w:after="0" w:line="240" w:lineRule="auto"/>
        <w:ind w:left="223" w:right="812"/>
        <w:rPr>
          <w:rFonts w:ascii="Times New Roman" w:eastAsia="Times New Roman" w:hAnsi="Times New Roman"/>
          <w:sz w:val="24"/>
          <w:szCs w:val="24"/>
          <w:lang w:val="en-US"/>
        </w:rPr>
      </w:pPr>
      <w:r w:rsidRPr="007616B4">
        <w:rPr>
          <w:rFonts w:ascii="Times New Roman" w:eastAsia="Times New Roman" w:hAnsi="Times New Roman"/>
          <w:spacing w:val="-1"/>
          <w:sz w:val="24"/>
          <w:szCs w:val="24"/>
          <w:lang w:val="en-US"/>
        </w:rPr>
        <w:t>Additional</w:t>
      </w:r>
      <w:r w:rsidRPr="007616B4">
        <w:rPr>
          <w:rFonts w:ascii="Times New Roman" w:eastAsia="Times New Roman" w:hAnsi="Times New Roman"/>
          <w:sz w:val="24"/>
          <w:szCs w:val="24"/>
          <w:lang w:val="en-US"/>
        </w:rPr>
        <w:t xml:space="preserve"> clothing</w:t>
      </w:r>
      <w:r w:rsidRPr="007616B4">
        <w:rPr>
          <w:rFonts w:ascii="Times New Roman" w:eastAsia="Times New Roman" w:hAnsi="Times New Roman"/>
          <w:spacing w:val="-3"/>
          <w:sz w:val="24"/>
          <w:szCs w:val="24"/>
          <w:lang w:val="en-US"/>
        </w:rPr>
        <w:t xml:space="preserve"> </w:t>
      </w:r>
      <w:r w:rsidRPr="007616B4">
        <w:rPr>
          <w:rFonts w:ascii="Times New Roman" w:eastAsia="Times New Roman" w:hAnsi="Times New Roman"/>
          <w:sz w:val="24"/>
          <w:szCs w:val="24"/>
          <w:lang w:val="en-US"/>
        </w:rPr>
        <w:t xml:space="preserve">is </w:t>
      </w:r>
      <w:r w:rsidRPr="007616B4">
        <w:rPr>
          <w:rFonts w:ascii="Times New Roman" w:eastAsia="Times New Roman" w:hAnsi="Times New Roman"/>
          <w:spacing w:val="-1"/>
          <w:sz w:val="24"/>
          <w:szCs w:val="24"/>
          <w:lang w:val="en-US"/>
        </w:rPr>
        <w:t>accepted</w:t>
      </w:r>
      <w:r w:rsidRPr="007616B4">
        <w:rPr>
          <w:rFonts w:ascii="Times New Roman" w:eastAsia="Times New Roman" w:hAnsi="Times New Roman"/>
          <w:sz w:val="24"/>
          <w:szCs w:val="24"/>
          <w:lang w:val="en-US"/>
        </w:rPr>
        <w:t xml:space="preserve"> if</w:t>
      </w:r>
      <w:r w:rsidRPr="007616B4">
        <w:rPr>
          <w:rFonts w:ascii="Times New Roman" w:eastAsia="Times New Roman" w:hAnsi="Times New Roman"/>
          <w:spacing w:val="-1"/>
          <w:sz w:val="24"/>
          <w:szCs w:val="24"/>
          <w:lang w:val="en-US"/>
        </w:rPr>
        <w:t xml:space="preserve"> </w:t>
      </w:r>
      <w:r w:rsidRPr="007616B4">
        <w:rPr>
          <w:rFonts w:ascii="Times New Roman" w:eastAsia="Times New Roman" w:hAnsi="Times New Roman"/>
          <w:sz w:val="24"/>
          <w:szCs w:val="24"/>
          <w:lang w:val="en-US"/>
        </w:rPr>
        <w:t xml:space="preserve">it is </w:t>
      </w:r>
      <w:r w:rsidRPr="007616B4">
        <w:rPr>
          <w:rFonts w:ascii="Times New Roman" w:eastAsia="Times New Roman" w:hAnsi="Times New Roman"/>
          <w:spacing w:val="-1"/>
          <w:sz w:val="24"/>
          <w:szCs w:val="24"/>
          <w:lang w:val="en-US"/>
        </w:rPr>
        <w:t>part</w:t>
      </w:r>
      <w:r w:rsidRPr="007616B4">
        <w:rPr>
          <w:rFonts w:ascii="Times New Roman" w:eastAsia="Times New Roman" w:hAnsi="Times New Roman"/>
          <w:sz w:val="24"/>
          <w:szCs w:val="24"/>
          <w:lang w:val="en-US"/>
        </w:rPr>
        <w:t xml:space="preserve"> of the</w:t>
      </w:r>
      <w:r w:rsidRPr="007616B4">
        <w:rPr>
          <w:rFonts w:ascii="Times New Roman" w:eastAsia="Times New Roman" w:hAnsi="Times New Roman"/>
          <w:spacing w:val="1"/>
          <w:sz w:val="24"/>
          <w:szCs w:val="24"/>
          <w:lang w:val="en-US"/>
        </w:rPr>
        <w:t xml:space="preserve"> </w:t>
      </w:r>
      <w:r w:rsidRPr="007616B4">
        <w:rPr>
          <w:rFonts w:ascii="Times New Roman" w:eastAsia="Times New Roman" w:hAnsi="Times New Roman"/>
          <w:spacing w:val="-1"/>
          <w:sz w:val="24"/>
          <w:szCs w:val="24"/>
          <w:lang w:val="en-US"/>
        </w:rPr>
        <w:t>religious</w:t>
      </w:r>
      <w:r w:rsidR="00AE19BF">
        <w:rPr>
          <w:rFonts w:ascii="Times New Roman" w:eastAsia="Times New Roman" w:hAnsi="Times New Roman"/>
          <w:sz w:val="24"/>
          <w:szCs w:val="24"/>
          <w:lang w:val="en-US"/>
        </w:rPr>
        <w:t>/</w:t>
      </w:r>
      <w:r w:rsidRPr="007616B4">
        <w:rPr>
          <w:rFonts w:ascii="Times New Roman" w:eastAsia="Times New Roman" w:hAnsi="Times New Roman"/>
          <w:spacing w:val="-1"/>
          <w:sz w:val="24"/>
          <w:szCs w:val="24"/>
          <w:lang w:val="en-US"/>
        </w:rPr>
        <w:t>cultural</w:t>
      </w:r>
      <w:r w:rsidRPr="007616B4">
        <w:rPr>
          <w:rFonts w:ascii="Times New Roman" w:eastAsia="Times New Roman" w:hAnsi="Times New Roman"/>
          <w:sz w:val="24"/>
          <w:szCs w:val="24"/>
          <w:lang w:val="en-US"/>
        </w:rPr>
        <w:t xml:space="preserve"> </w:t>
      </w:r>
      <w:r w:rsidRPr="007616B4">
        <w:rPr>
          <w:rFonts w:ascii="Times New Roman" w:eastAsia="Times New Roman" w:hAnsi="Times New Roman"/>
          <w:spacing w:val="-1"/>
          <w:sz w:val="24"/>
          <w:szCs w:val="24"/>
          <w:lang w:val="en-US"/>
        </w:rPr>
        <w:t>observance.</w:t>
      </w:r>
      <w:r w:rsidRPr="007616B4">
        <w:rPr>
          <w:rFonts w:ascii="Times New Roman" w:eastAsia="Times New Roman" w:hAnsi="Times New Roman"/>
          <w:spacing w:val="77"/>
          <w:sz w:val="24"/>
          <w:szCs w:val="24"/>
          <w:lang w:val="en-US"/>
        </w:rPr>
        <w:t xml:space="preserve"> </w:t>
      </w:r>
      <w:r w:rsidRPr="007616B4">
        <w:rPr>
          <w:rFonts w:ascii="Times New Roman" w:eastAsia="Times New Roman" w:hAnsi="Times New Roman"/>
          <w:sz w:val="24"/>
          <w:szCs w:val="24"/>
          <w:lang w:val="en-US"/>
        </w:rPr>
        <w:t xml:space="preserve">When </w:t>
      </w:r>
      <w:r w:rsidRPr="007616B4">
        <w:rPr>
          <w:rFonts w:ascii="Times New Roman" w:eastAsia="Times New Roman" w:hAnsi="Times New Roman"/>
          <w:spacing w:val="-1"/>
          <w:sz w:val="24"/>
          <w:szCs w:val="24"/>
          <w:lang w:val="en-US"/>
        </w:rPr>
        <w:t>necessary,</w:t>
      </w:r>
      <w:r w:rsidRPr="007616B4">
        <w:rPr>
          <w:rFonts w:ascii="Times New Roman" w:eastAsia="Times New Roman" w:hAnsi="Times New Roman"/>
          <w:sz w:val="24"/>
          <w:szCs w:val="24"/>
          <w:lang w:val="en-US"/>
        </w:rPr>
        <w:t xml:space="preserve"> the</w:t>
      </w:r>
      <w:r w:rsidRPr="007616B4">
        <w:rPr>
          <w:rFonts w:ascii="Times New Roman" w:eastAsia="Times New Roman" w:hAnsi="Times New Roman"/>
          <w:spacing w:val="-1"/>
          <w:sz w:val="24"/>
          <w:szCs w:val="24"/>
          <w:lang w:val="en-US"/>
        </w:rPr>
        <w:t xml:space="preserve"> </w:t>
      </w:r>
      <w:r w:rsidRPr="007616B4">
        <w:rPr>
          <w:rFonts w:ascii="Times New Roman" w:eastAsia="Times New Roman" w:hAnsi="Times New Roman"/>
          <w:sz w:val="24"/>
          <w:szCs w:val="24"/>
          <w:lang w:val="en-US"/>
        </w:rPr>
        <w:t xml:space="preserve">uniform </w:t>
      </w:r>
      <w:r w:rsidRPr="007616B4">
        <w:rPr>
          <w:rFonts w:ascii="Times New Roman" w:eastAsia="Times New Roman" w:hAnsi="Times New Roman"/>
          <w:spacing w:val="-1"/>
          <w:sz w:val="24"/>
          <w:szCs w:val="24"/>
          <w:lang w:val="en-US"/>
        </w:rPr>
        <w:t>can</w:t>
      </w:r>
      <w:r w:rsidRPr="007616B4">
        <w:rPr>
          <w:rFonts w:ascii="Times New Roman" w:eastAsia="Times New Roman" w:hAnsi="Times New Roman"/>
          <w:sz w:val="24"/>
          <w:szCs w:val="24"/>
          <w:lang w:val="en-US"/>
        </w:rPr>
        <w:t xml:space="preserve"> be</w:t>
      </w:r>
      <w:r w:rsidRPr="007616B4">
        <w:rPr>
          <w:rFonts w:ascii="Times New Roman" w:eastAsia="Times New Roman" w:hAnsi="Times New Roman"/>
          <w:spacing w:val="1"/>
          <w:sz w:val="24"/>
          <w:szCs w:val="24"/>
          <w:lang w:val="en-US"/>
        </w:rPr>
        <w:t xml:space="preserve"> </w:t>
      </w:r>
      <w:r w:rsidRPr="007616B4">
        <w:rPr>
          <w:rFonts w:ascii="Times New Roman" w:eastAsia="Times New Roman" w:hAnsi="Times New Roman"/>
          <w:spacing w:val="-1"/>
          <w:sz w:val="24"/>
          <w:szCs w:val="24"/>
          <w:lang w:val="en-US"/>
        </w:rPr>
        <w:t>adapted</w:t>
      </w:r>
      <w:r w:rsidRPr="007616B4">
        <w:rPr>
          <w:rFonts w:ascii="Times New Roman" w:eastAsia="Times New Roman" w:hAnsi="Times New Roman"/>
          <w:sz w:val="24"/>
          <w:szCs w:val="24"/>
          <w:lang w:val="en-US"/>
        </w:rPr>
        <w:t xml:space="preserve"> to observe</w:t>
      </w:r>
      <w:r w:rsidRPr="007616B4">
        <w:rPr>
          <w:rFonts w:ascii="Times New Roman" w:eastAsia="Times New Roman" w:hAnsi="Times New Roman"/>
          <w:spacing w:val="-2"/>
          <w:sz w:val="24"/>
          <w:szCs w:val="24"/>
          <w:lang w:val="en-US"/>
        </w:rPr>
        <w:t xml:space="preserve"> </w:t>
      </w:r>
      <w:r w:rsidRPr="007616B4">
        <w:rPr>
          <w:rFonts w:ascii="Times New Roman" w:eastAsia="Times New Roman" w:hAnsi="Times New Roman"/>
          <w:spacing w:val="-1"/>
          <w:sz w:val="24"/>
          <w:szCs w:val="24"/>
          <w:lang w:val="en-US"/>
        </w:rPr>
        <w:t>religious</w:t>
      </w:r>
      <w:r w:rsidR="00AE19BF">
        <w:rPr>
          <w:rFonts w:ascii="Times New Roman" w:eastAsia="Times New Roman" w:hAnsi="Times New Roman"/>
          <w:sz w:val="24"/>
          <w:szCs w:val="24"/>
          <w:lang w:val="en-US"/>
        </w:rPr>
        <w:t>/</w:t>
      </w:r>
      <w:r w:rsidRPr="007616B4">
        <w:rPr>
          <w:rFonts w:ascii="Times New Roman" w:eastAsia="Times New Roman" w:hAnsi="Times New Roman"/>
          <w:spacing w:val="-1"/>
          <w:sz w:val="24"/>
          <w:szCs w:val="24"/>
          <w:lang w:val="en-US"/>
        </w:rPr>
        <w:t>cultural</w:t>
      </w:r>
      <w:r w:rsidRPr="007616B4">
        <w:rPr>
          <w:rFonts w:ascii="Times New Roman" w:eastAsia="Times New Roman" w:hAnsi="Times New Roman"/>
          <w:sz w:val="24"/>
          <w:szCs w:val="24"/>
          <w:lang w:val="en-US"/>
        </w:rPr>
        <w:t xml:space="preserve"> identity</w:t>
      </w:r>
      <w:r w:rsidRPr="007616B4">
        <w:rPr>
          <w:rFonts w:ascii="Times New Roman" w:eastAsia="Times New Roman" w:hAnsi="Times New Roman"/>
          <w:spacing w:val="59"/>
          <w:sz w:val="24"/>
          <w:szCs w:val="24"/>
          <w:lang w:val="en-US"/>
        </w:rPr>
        <w:t xml:space="preserve"> </w:t>
      </w:r>
      <w:r w:rsidRPr="007616B4">
        <w:rPr>
          <w:rFonts w:ascii="Times New Roman" w:eastAsia="Times New Roman" w:hAnsi="Times New Roman"/>
          <w:spacing w:val="-2"/>
          <w:sz w:val="24"/>
          <w:szCs w:val="24"/>
          <w:lang w:val="en-US"/>
        </w:rPr>
        <w:t>eg,</w:t>
      </w:r>
      <w:r w:rsidRPr="007616B4">
        <w:rPr>
          <w:rFonts w:ascii="Times New Roman" w:eastAsia="Times New Roman" w:hAnsi="Times New Roman"/>
          <w:sz w:val="24"/>
          <w:szCs w:val="24"/>
          <w:lang w:val="en-US"/>
        </w:rPr>
        <w:t xml:space="preserve"> pupils permitted to </w:t>
      </w:r>
      <w:r w:rsidRPr="007616B4">
        <w:rPr>
          <w:rFonts w:ascii="Times New Roman" w:eastAsia="Times New Roman" w:hAnsi="Times New Roman"/>
          <w:spacing w:val="-1"/>
          <w:sz w:val="24"/>
          <w:szCs w:val="24"/>
          <w:lang w:val="en-US"/>
        </w:rPr>
        <w:t>wear</w:t>
      </w:r>
      <w:r w:rsidRPr="007616B4">
        <w:rPr>
          <w:rFonts w:ascii="Times New Roman" w:eastAsia="Times New Roman" w:hAnsi="Times New Roman"/>
          <w:sz w:val="24"/>
          <w:szCs w:val="24"/>
          <w:lang w:val="en-US"/>
        </w:rPr>
        <w:t xml:space="preserve"> a Hijab.</w:t>
      </w:r>
    </w:p>
    <w:p w14:paraId="7BCB07D1" w14:textId="77777777" w:rsidR="00754B01" w:rsidRPr="007616B4" w:rsidRDefault="00754B01" w:rsidP="00754B01">
      <w:pPr>
        <w:widowControl w:val="0"/>
        <w:spacing w:before="120" w:after="0" w:line="274" w:lineRule="exact"/>
        <w:ind w:left="223"/>
        <w:outlineLvl w:val="5"/>
        <w:rPr>
          <w:rFonts w:ascii="Times New Roman" w:eastAsia="Times New Roman" w:hAnsi="Times New Roman"/>
          <w:sz w:val="24"/>
          <w:szCs w:val="24"/>
          <w:lang w:val="en-US"/>
        </w:rPr>
      </w:pPr>
      <w:r w:rsidRPr="007616B4">
        <w:rPr>
          <w:rFonts w:ascii="Times New Roman" w:eastAsia="Times New Roman" w:hAnsi="Times New Roman"/>
          <w:b/>
          <w:bCs/>
          <w:i/>
          <w:spacing w:val="-1"/>
          <w:sz w:val="24"/>
          <w:szCs w:val="24"/>
          <w:lang w:val="en-US"/>
        </w:rPr>
        <w:t>School</w:t>
      </w:r>
      <w:r w:rsidRPr="007616B4">
        <w:rPr>
          <w:rFonts w:ascii="Times New Roman" w:eastAsia="Times New Roman" w:hAnsi="Times New Roman"/>
          <w:b/>
          <w:bCs/>
          <w:i/>
          <w:sz w:val="24"/>
          <w:szCs w:val="24"/>
          <w:lang w:val="en-US"/>
        </w:rPr>
        <w:t xml:space="preserve"> </w:t>
      </w:r>
      <w:r w:rsidRPr="007616B4">
        <w:rPr>
          <w:rFonts w:ascii="Times New Roman" w:eastAsia="Times New Roman" w:hAnsi="Times New Roman"/>
          <w:b/>
          <w:bCs/>
          <w:i/>
          <w:spacing w:val="-1"/>
          <w:sz w:val="24"/>
          <w:szCs w:val="24"/>
          <w:lang w:val="en-US"/>
        </w:rPr>
        <w:t>Uniform</w:t>
      </w:r>
      <w:r w:rsidRPr="007616B4">
        <w:rPr>
          <w:rFonts w:ascii="Times New Roman" w:eastAsia="Times New Roman" w:hAnsi="Times New Roman"/>
          <w:b/>
          <w:bCs/>
          <w:i/>
          <w:spacing w:val="2"/>
          <w:sz w:val="24"/>
          <w:szCs w:val="24"/>
          <w:lang w:val="en-US"/>
        </w:rPr>
        <w:t xml:space="preserve"> </w:t>
      </w:r>
      <w:r w:rsidRPr="007616B4">
        <w:rPr>
          <w:rFonts w:ascii="Times New Roman" w:eastAsia="Times New Roman" w:hAnsi="Times New Roman"/>
          <w:b/>
          <w:bCs/>
          <w:i/>
          <w:spacing w:val="-1"/>
          <w:sz w:val="24"/>
          <w:szCs w:val="24"/>
          <w:lang w:val="en-US"/>
        </w:rPr>
        <w:t>Supplier:</w:t>
      </w:r>
    </w:p>
    <w:p w14:paraId="36F7C8AC" w14:textId="77777777" w:rsidR="00754B01" w:rsidRPr="007616B4" w:rsidRDefault="00754B01" w:rsidP="00754B01">
      <w:pPr>
        <w:widowControl w:val="0"/>
        <w:numPr>
          <w:ilvl w:val="1"/>
          <w:numId w:val="2"/>
        </w:numPr>
        <w:tabs>
          <w:tab w:val="left" w:pos="651"/>
        </w:tabs>
        <w:spacing w:after="0" w:line="274" w:lineRule="exact"/>
        <w:rPr>
          <w:rFonts w:ascii="Times New Roman" w:eastAsia="Times New Roman" w:hAnsi="Times New Roman" w:cs="Times New Roman"/>
          <w:sz w:val="24"/>
          <w:szCs w:val="24"/>
          <w:lang w:val="en-US"/>
        </w:rPr>
      </w:pPr>
      <w:r w:rsidRPr="007616B4">
        <w:rPr>
          <w:rFonts w:ascii="Times New Roman" w:eastAsia="Times New Roman" w:hAnsi="Times New Roman" w:cs="Times New Roman"/>
          <w:b/>
          <w:bCs/>
          <w:spacing w:val="-1"/>
          <w:lang w:val="en-US"/>
        </w:rPr>
        <w:t>Kee’s</w:t>
      </w:r>
      <w:r w:rsidRPr="007616B4">
        <w:rPr>
          <w:rFonts w:ascii="Times New Roman" w:eastAsia="Times New Roman" w:hAnsi="Times New Roman" w:cs="Times New Roman"/>
          <w:b/>
          <w:bCs/>
          <w:spacing w:val="-2"/>
          <w:lang w:val="en-US"/>
        </w:rPr>
        <w:t xml:space="preserve"> </w:t>
      </w:r>
      <w:r w:rsidRPr="007616B4">
        <w:rPr>
          <w:rFonts w:ascii="Times New Roman" w:eastAsia="Times New Roman" w:hAnsi="Times New Roman" w:cs="Times New Roman"/>
          <w:b/>
          <w:bCs/>
          <w:lang w:val="en-US"/>
        </w:rPr>
        <w:t>-</w:t>
      </w:r>
      <w:r w:rsidRPr="007616B4">
        <w:rPr>
          <w:rFonts w:ascii="Times New Roman" w:eastAsia="Times New Roman" w:hAnsi="Times New Roman" w:cs="Times New Roman"/>
          <w:b/>
          <w:bCs/>
          <w:spacing w:val="1"/>
          <w:lang w:val="en-US"/>
        </w:rPr>
        <w:t xml:space="preserve"> </w:t>
      </w:r>
      <w:r w:rsidRPr="007616B4">
        <w:rPr>
          <w:rFonts w:ascii="Times New Roman" w:eastAsia="Times New Roman" w:hAnsi="Times New Roman" w:cs="Times New Roman"/>
          <w:b/>
          <w:bCs/>
          <w:spacing w:val="-1"/>
          <w:lang w:val="en-US"/>
        </w:rPr>
        <w:t>Main</w:t>
      </w:r>
      <w:r w:rsidRPr="007616B4">
        <w:rPr>
          <w:rFonts w:ascii="Times New Roman" w:eastAsia="Times New Roman" w:hAnsi="Times New Roman" w:cs="Times New Roman"/>
          <w:b/>
          <w:bCs/>
          <w:lang w:val="en-US"/>
        </w:rPr>
        <w:t xml:space="preserve"> </w:t>
      </w:r>
      <w:r w:rsidRPr="007616B4">
        <w:rPr>
          <w:rFonts w:ascii="Times New Roman" w:eastAsia="Times New Roman" w:hAnsi="Times New Roman" w:cs="Times New Roman"/>
          <w:b/>
          <w:bCs/>
          <w:spacing w:val="-1"/>
          <w:lang w:val="en-US"/>
        </w:rPr>
        <w:t>St</w:t>
      </w:r>
      <w:r w:rsidRPr="007616B4">
        <w:rPr>
          <w:rFonts w:ascii="Times New Roman" w:eastAsia="Times New Roman" w:hAnsi="Times New Roman" w:cs="Times New Roman"/>
          <w:b/>
          <w:bCs/>
          <w:spacing w:val="-2"/>
          <w:lang w:val="en-US"/>
        </w:rPr>
        <w:t xml:space="preserve"> </w:t>
      </w:r>
      <w:r w:rsidRPr="007616B4">
        <w:rPr>
          <w:rFonts w:ascii="Times New Roman" w:eastAsia="Times New Roman" w:hAnsi="Times New Roman" w:cs="Times New Roman"/>
          <w:b/>
          <w:bCs/>
          <w:spacing w:val="-1"/>
          <w:lang w:val="en-US"/>
        </w:rPr>
        <w:t>Cookstown</w:t>
      </w:r>
      <w:r w:rsidRPr="007616B4">
        <w:rPr>
          <w:rFonts w:ascii="Times New Roman" w:eastAsia="Times New Roman" w:hAnsi="Times New Roman" w:cs="Times New Roman"/>
          <w:spacing w:val="-1"/>
          <w:sz w:val="24"/>
          <w:szCs w:val="24"/>
          <w:lang w:val="en-US"/>
        </w:rPr>
        <w:t>.</w:t>
      </w:r>
    </w:p>
    <w:p w14:paraId="5ADA501D" w14:textId="77777777" w:rsidR="00754B01" w:rsidRPr="00C723A4" w:rsidRDefault="00754B01" w:rsidP="00754B01">
      <w:pPr>
        <w:widowControl w:val="0"/>
        <w:numPr>
          <w:ilvl w:val="0"/>
          <w:numId w:val="1"/>
        </w:numPr>
        <w:tabs>
          <w:tab w:val="left" w:pos="651"/>
        </w:tabs>
        <w:spacing w:before="6" w:after="0" w:line="240" w:lineRule="auto"/>
        <w:rPr>
          <w:rFonts w:ascii="Times New Roman" w:eastAsia="Times New Roman" w:hAnsi="Times New Roman" w:cs="Times New Roman"/>
          <w:lang w:val="en-US"/>
        </w:rPr>
      </w:pPr>
      <w:r w:rsidRPr="007616B4">
        <w:rPr>
          <w:rFonts w:ascii="Times New Roman" w:eastAsia="Times New Roman" w:hAnsi="Times New Roman" w:cs="Times New Roman"/>
          <w:b/>
          <w:bCs/>
          <w:spacing w:val="-1"/>
          <w:lang w:val="en-US"/>
        </w:rPr>
        <w:t>Frank</w:t>
      </w:r>
      <w:r w:rsidRPr="007616B4">
        <w:rPr>
          <w:rFonts w:ascii="Times New Roman" w:eastAsia="Times New Roman" w:hAnsi="Times New Roman" w:cs="Times New Roman"/>
          <w:b/>
          <w:bCs/>
          <w:lang w:val="en-US"/>
        </w:rPr>
        <w:t xml:space="preserve"> </w:t>
      </w:r>
      <w:r w:rsidRPr="007616B4">
        <w:rPr>
          <w:rFonts w:ascii="Times New Roman" w:eastAsia="Times New Roman" w:hAnsi="Times New Roman" w:cs="Times New Roman"/>
          <w:b/>
          <w:bCs/>
          <w:spacing w:val="-1"/>
          <w:lang w:val="en-US"/>
        </w:rPr>
        <w:t>McGirr’s</w:t>
      </w:r>
      <w:r w:rsidRPr="007616B4">
        <w:rPr>
          <w:rFonts w:ascii="Times New Roman" w:eastAsia="Times New Roman" w:hAnsi="Times New Roman" w:cs="Times New Roman"/>
          <w:b/>
          <w:bCs/>
          <w:spacing w:val="-2"/>
          <w:lang w:val="en-US"/>
        </w:rPr>
        <w:t xml:space="preserve"> </w:t>
      </w:r>
      <w:r w:rsidRPr="007616B4">
        <w:rPr>
          <w:rFonts w:ascii="Times New Roman" w:eastAsia="Times New Roman" w:hAnsi="Times New Roman" w:cs="Times New Roman"/>
          <w:b/>
          <w:bCs/>
          <w:lang w:val="en-US"/>
        </w:rPr>
        <w:t>Mens</w:t>
      </w:r>
      <w:r w:rsidRPr="007616B4">
        <w:rPr>
          <w:rFonts w:ascii="Times New Roman" w:eastAsia="Times New Roman" w:hAnsi="Times New Roman" w:cs="Times New Roman"/>
          <w:b/>
          <w:bCs/>
          <w:spacing w:val="-2"/>
          <w:lang w:val="en-US"/>
        </w:rPr>
        <w:t xml:space="preserve"> </w:t>
      </w:r>
      <w:r w:rsidRPr="007616B4">
        <w:rPr>
          <w:rFonts w:ascii="Times New Roman" w:eastAsia="Times New Roman" w:hAnsi="Times New Roman" w:cs="Times New Roman"/>
          <w:b/>
          <w:bCs/>
          <w:spacing w:val="-1"/>
          <w:lang w:val="en-US"/>
        </w:rPr>
        <w:t>Wear</w:t>
      </w:r>
      <w:r w:rsidRPr="007616B4">
        <w:rPr>
          <w:rFonts w:ascii="Times New Roman" w:eastAsia="Times New Roman" w:hAnsi="Times New Roman" w:cs="Times New Roman"/>
          <w:b/>
          <w:bCs/>
          <w:spacing w:val="-2"/>
          <w:lang w:val="en-US"/>
        </w:rPr>
        <w:t xml:space="preserve"> </w:t>
      </w:r>
      <w:r w:rsidRPr="007616B4">
        <w:rPr>
          <w:rFonts w:ascii="Times New Roman" w:eastAsia="Times New Roman" w:hAnsi="Times New Roman" w:cs="Times New Roman"/>
          <w:b/>
          <w:bCs/>
          <w:lang w:val="en-US"/>
        </w:rPr>
        <w:t xml:space="preserve">&amp; </w:t>
      </w:r>
      <w:r w:rsidRPr="007616B4">
        <w:rPr>
          <w:rFonts w:ascii="Times New Roman" w:eastAsia="Times New Roman" w:hAnsi="Times New Roman" w:cs="Times New Roman"/>
          <w:b/>
          <w:bCs/>
          <w:spacing w:val="-1"/>
          <w:lang w:val="en-US"/>
        </w:rPr>
        <w:t>Mecca</w:t>
      </w:r>
      <w:r w:rsidRPr="007616B4">
        <w:rPr>
          <w:rFonts w:ascii="Times New Roman" w:eastAsia="Times New Roman" w:hAnsi="Times New Roman" w:cs="Times New Roman"/>
          <w:b/>
          <w:bCs/>
          <w:spacing w:val="-3"/>
          <w:lang w:val="en-US"/>
        </w:rPr>
        <w:t xml:space="preserve"> </w:t>
      </w:r>
      <w:r w:rsidRPr="007616B4">
        <w:rPr>
          <w:rFonts w:ascii="Times New Roman" w:eastAsia="Times New Roman" w:hAnsi="Times New Roman" w:cs="Times New Roman"/>
          <w:b/>
          <w:bCs/>
          <w:spacing w:val="-1"/>
          <w:lang w:val="en-US"/>
        </w:rPr>
        <w:t>Boutique</w:t>
      </w:r>
      <w:r w:rsidRPr="007616B4">
        <w:rPr>
          <w:rFonts w:ascii="Times New Roman" w:eastAsia="Times New Roman" w:hAnsi="Times New Roman" w:cs="Times New Roman"/>
          <w:b/>
          <w:bCs/>
          <w:spacing w:val="3"/>
          <w:lang w:val="en-US"/>
        </w:rPr>
        <w:t xml:space="preserve"> </w:t>
      </w:r>
      <w:r w:rsidRPr="007616B4">
        <w:rPr>
          <w:rFonts w:ascii="Times New Roman" w:eastAsia="Times New Roman" w:hAnsi="Times New Roman" w:cs="Times New Roman"/>
          <w:b/>
          <w:bCs/>
          <w:lang w:val="en-US"/>
        </w:rPr>
        <w:t>-</w:t>
      </w:r>
      <w:r w:rsidRPr="007616B4">
        <w:rPr>
          <w:rFonts w:ascii="Times New Roman" w:eastAsia="Times New Roman" w:hAnsi="Times New Roman" w:cs="Times New Roman"/>
          <w:b/>
          <w:bCs/>
          <w:spacing w:val="53"/>
          <w:lang w:val="en-US"/>
        </w:rPr>
        <w:t xml:space="preserve"> </w:t>
      </w:r>
      <w:r w:rsidRPr="007616B4">
        <w:rPr>
          <w:rFonts w:ascii="Times New Roman" w:eastAsia="Times New Roman" w:hAnsi="Times New Roman" w:cs="Times New Roman"/>
          <w:b/>
          <w:bCs/>
          <w:lang w:val="en-US"/>
        </w:rPr>
        <w:t>27A</w:t>
      </w:r>
      <w:r w:rsidRPr="007616B4">
        <w:rPr>
          <w:rFonts w:ascii="Times New Roman" w:eastAsia="Times New Roman" w:hAnsi="Times New Roman" w:cs="Times New Roman"/>
          <w:b/>
          <w:bCs/>
          <w:spacing w:val="-1"/>
          <w:lang w:val="en-US"/>
        </w:rPr>
        <w:t xml:space="preserve"> The</w:t>
      </w:r>
      <w:r w:rsidRPr="007616B4">
        <w:rPr>
          <w:rFonts w:ascii="Times New Roman" w:eastAsia="Times New Roman" w:hAnsi="Times New Roman" w:cs="Times New Roman"/>
          <w:b/>
          <w:bCs/>
          <w:lang w:val="en-US"/>
        </w:rPr>
        <w:t xml:space="preserve"> </w:t>
      </w:r>
      <w:r w:rsidRPr="007616B4">
        <w:rPr>
          <w:rFonts w:ascii="Times New Roman" w:eastAsia="Times New Roman" w:hAnsi="Times New Roman" w:cs="Times New Roman"/>
          <w:b/>
          <w:bCs/>
          <w:spacing w:val="-1"/>
          <w:lang w:val="en-US"/>
        </w:rPr>
        <w:t>Square</w:t>
      </w:r>
      <w:r w:rsidRPr="007616B4">
        <w:rPr>
          <w:rFonts w:ascii="Times New Roman" w:eastAsia="Times New Roman" w:hAnsi="Times New Roman" w:cs="Times New Roman"/>
          <w:b/>
          <w:bCs/>
          <w:lang w:val="en-US"/>
        </w:rPr>
        <w:t xml:space="preserve"> </w:t>
      </w:r>
      <w:r w:rsidRPr="007616B4">
        <w:rPr>
          <w:rFonts w:ascii="Times New Roman" w:eastAsia="Times New Roman" w:hAnsi="Times New Roman" w:cs="Times New Roman"/>
          <w:b/>
          <w:bCs/>
          <w:spacing w:val="-1"/>
          <w:lang w:val="en-US"/>
        </w:rPr>
        <w:t>Coalisland</w:t>
      </w:r>
    </w:p>
    <w:p w14:paraId="04405C61" w14:textId="77777777" w:rsidR="00C723A4" w:rsidRDefault="00C723A4" w:rsidP="00120401">
      <w:pPr>
        <w:widowControl w:val="0"/>
        <w:tabs>
          <w:tab w:val="left" w:pos="651"/>
        </w:tabs>
        <w:spacing w:before="6" w:after="0" w:line="240" w:lineRule="auto"/>
        <w:rPr>
          <w:rFonts w:ascii="Times New Roman" w:eastAsia="Times New Roman" w:hAnsi="Times New Roman" w:cs="Times New Roman"/>
          <w:lang w:val="en-US"/>
        </w:rPr>
      </w:pPr>
    </w:p>
    <w:p w14:paraId="3424A1AC" w14:textId="77777777" w:rsidR="00C723A4" w:rsidRDefault="00C723A4" w:rsidP="00C723A4">
      <w:pPr>
        <w:widowControl w:val="0"/>
        <w:tabs>
          <w:tab w:val="left" w:pos="651"/>
        </w:tabs>
        <w:spacing w:before="6" w:after="0" w:line="240" w:lineRule="auto"/>
        <w:ind w:left="650"/>
        <w:rPr>
          <w:rFonts w:ascii="Times New Roman" w:eastAsia="Times New Roman" w:hAnsi="Times New Roman" w:cs="Times New Roman"/>
          <w:lang w:val="en-US"/>
        </w:rPr>
      </w:pPr>
    </w:p>
    <w:p w14:paraId="7C5B124E" w14:textId="77777777" w:rsidR="00120401" w:rsidRDefault="00120401" w:rsidP="00C723A4">
      <w:pPr>
        <w:widowControl w:val="0"/>
        <w:tabs>
          <w:tab w:val="left" w:pos="651"/>
        </w:tabs>
        <w:spacing w:before="6" w:after="0" w:line="240" w:lineRule="auto"/>
        <w:ind w:left="650"/>
        <w:rPr>
          <w:rFonts w:ascii="Times New Roman" w:eastAsia="Times New Roman" w:hAnsi="Times New Roman" w:cs="Times New Roman"/>
          <w:lang w:val="en-US"/>
        </w:rPr>
      </w:pPr>
    </w:p>
    <w:p w14:paraId="4CDA3DD6" w14:textId="77777777" w:rsidR="00120401" w:rsidRDefault="00120401" w:rsidP="00C723A4">
      <w:pPr>
        <w:widowControl w:val="0"/>
        <w:tabs>
          <w:tab w:val="left" w:pos="651"/>
        </w:tabs>
        <w:spacing w:before="6" w:after="0" w:line="240" w:lineRule="auto"/>
        <w:ind w:left="650"/>
        <w:rPr>
          <w:rFonts w:ascii="Times New Roman" w:eastAsia="Times New Roman" w:hAnsi="Times New Roman" w:cs="Times New Roman"/>
          <w:lang w:val="en-US"/>
        </w:rPr>
      </w:pPr>
    </w:p>
    <w:p w14:paraId="6B830C30" w14:textId="77777777" w:rsidR="00120401" w:rsidRDefault="00120401" w:rsidP="00C723A4">
      <w:pPr>
        <w:widowControl w:val="0"/>
        <w:tabs>
          <w:tab w:val="left" w:pos="651"/>
        </w:tabs>
        <w:spacing w:before="6" w:after="0" w:line="240" w:lineRule="auto"/>
        <w:ind w:left="650"/>
        <w:rPr>
          <w:rFonts w:ascii="Times New Roman" w:eastAsia="Times New Roman" w:hAnsi="Times New Roman" w:cs="Times New Roman"/>
          <w:lang w:val="en-US"/>
        </w:rPr>
      </w:pPr>
    </w:p>
    <w:p w14:paraId="1D77784A" w14:textId="77777777" w:rsidR="00120401" w:rsidRDefault="00120401" w:rsidP="00C723A4">
      <w:pPr>
        <w:widowControl w:val="0"/>
        <w:tabs>
          <w:tab w:val="left" w:pos="651"/>
        </w:tabs>
        <w:spacing w:before="6" w:after="0" w:line="240" w:lineRule="auto"/>
        <w:ind w:left="650"/>
        <w:rPr>
          <w:rFonts w:ascii="Times New Roman" w:eastAsia="Times New Roman" w:hAnsi="Times New Roman" w:cs="Times New Roman"/>
          <w:lang w:val="en-US"/>
        </w:rPr>
      </w:pPr>
    </w:p>
    <w:p w14:paraId="0B4E6343" w14:textId="77777777" w:rsidR="00120401" w:rsidRDefault="00120401" w:rsidP="00C723A4">
      <w:pPr>
        <w:widowControl w:val="0"/>
        <w:tabs>
          <w:tab w:val="left" w:pos="651"/>
        </w:tabs>
        <w:spacing w:before="6" w:after="0" w:line="240" w:lineRule="auto"/>
        <w:ind w:left="650"/>
        <w:rPr>
          <w:rFonts w:ascii="Times New Roman" w:eastAsia="Times New Roman" w:hAnsi="Times New Roman" w:cs="Times New Roman"/>
          <w:lang w:val="en-US"/>
        </w:rPr>
      </w:pPr>
    </w:p>
    <w:p w14:paraId="5942B38A" w14:textId="77777777" w:rsidR="00120401" w:rsidRDefault="00120401" w:rsidP="00C723A4">
      <w:pPr>
        <w:widowControl w:val="0"/>
        <w:tabs>
          <w:tab w:val="left" w:pos="651"/>
        </w:tabs>
        <w:spacing w:before="6" w:after="0" w:line="240" w:lineRule="auto"/>
        <w:ind w:left="650"/>
        <w:rPr>
          <w:rFonts w:ascii="Times New Roman" w:eastAsia="Times New Roman" w:hAnsi="Times New Roman" w:cs="Times New Roman"/>
          <w:lang w:val="en-US"/>
        </w:rPr>
      </w:pPr>
    </w:p>
    <w:p w14:paraId="6EEEA9CB" w14:textId="77777777" w:rsidR="00120401" w:rsidRDefault="00120401" w:rsidP="00C723A4">
      <w:pPr>
        <w:widowControl w:val="0"/>
        <w:tabs>
          <w:tab w:val="left" w:pos="651"/>
        </w:tabs>
        <w:spacing w:before="6" w:after="0" w:line="240" w:lineRule="auto"/>
        <w:ind w:left="650"/>
        <w:rPr>
          <w:rFonts w:ascii="Times New Roman" w:eastAsia="Times New Roman" w:hAnsi="Times New Roman" w:cs="Times New Roman"/>
          <w:lang w:val="en-US"/>
        </w:rPr>
      </w:pPr>
    </w:p>
    <w:p w14:paraId="54F4C9D4" w14:textId="77777777" w:rsidR="00120401" w:rsidRDefault="00120401" w:rsidP="00C723A4">
      <w:pPr>
        <w:widowControl w:val="0"/>
        <w:tabs>
          <w:tab w:val="left" w:pos="651"/>
        </w:tabs>
        <w:spacing w:before="6" w:after="0" w:line="240" w:lineRule="auto"/>
        <w:ind w:left="650"/>
        <w:rPr>
          <w:rFonts w:ascii="Times New Roman" w:eastAsia="Times New Roman" w:hAnsi="Times New Roman" w:cs="Times New Roman"/>
          <w:lang w:val="en-US"/>
        </w:rPr>
      </w:pPr>
    </w:p>
    <w:p w14:paraId="4DEFB83C" w14:textId="77777777" w:rsidR="00120401" w:rsidRDefault="00120401" w:rsidP="00C723A4">
      <w:pPr>
        <w:widowControl w:val="0"/>
        <w:tabs>
          <w:tab w:val="left" w:pos="651"/>
        </w:tabs>
        <w:spacing w:before="6" w:after="0" w:line="240" w:lineRule="auto"/>
        <w:ind w:left="650"/>
        <w:rPr>
          <w:rFonts w:ascii="Times New Roman" w:eastAsia="Times New Roman" w:hAnsi="Times New Roman" w:cs="Times New Roman"/>
          <w:lang w:val="en-US"/>
        </w:rPr>
      </w:pPr>
    </w:p>
    <w:p w14:paraId="007BB70F" w14:textId="77777777" w:rsidR="00120401" w:rsidRDefault="00120401" w:rsidP="00C723A4">
      <w:pPr>
        <w:widowControl w:val="0"/>
        <w:tabs>
          <w:tab w:val="left" w:pos="651"/>
        </w:tabs>
        <w:spacing w:before="6" w:after="0" w:line="240" w:lineRule="auto"/>
        <w:ind w:left="650"/>
        <w:rPr>
          <w:rFonts w:ascii="Times New Roman" w:eastAsia="Times New Roman" w:hAnsi="Times New Roman" w:cs="Times New Roman"/>
          <w:lang w:val="en-US"/>
        </w:rPr>
      </w:pPr>
    </w:p>
    <w:p w14:paraId="252A6516" w14:textId="77777777" w:rsidR="00120401" w:rsidRDefault="00120401" w:rsidP="00C723A4">
      <w:pPr>
        <w:widowControl w:val="0"/>
        <w:tabs>
          <w:tab w:val="left" w:pos="651"/>
        </w:tabs>
        <w:spacing w:before="6" w:after="0" w:line="240" w:lineRule="auto"/>
        <w:ind w:left="650"/>
        <w:rPr>
          <w:rFonts w:ascii="Times New Roman" w:eastAsia="Times New Roman" w:hAnsi="Times New Roman" w:cs="Times New Roman"/>
          <w:lang w:val="en-US"/>
        </w:rPr>
      </w:pPr>
    </w:p>
    <w:p w14:paraId="6674BE07" w14:textId="77777777" w:rsidR="00120401" w:rsidRDefault="00120401" w:rsidP="00C723A4">
      <w:pPr>
        <w:widowControl w:val="0"/>
        <w:tabs>
          <w:tab w:val="left" w:pos="651"/>
        </w:tabs>
        <w:spacing w:before="6" w:after="0" w:line="240" w:lineRule="auto"/>
        <w:ind w:left="650"/>
        <w:rPr>
          <w:rFonts w:ascii="Times New Roman" w:eastAsia="Times New Roman" w:hAnsi="Times New Roman" w:cs="Times New Roman"/>
          <w:lang w:val="en-US"/>
        </w:rPr>
      </w:pPr>
    </w:p>
    <w:p w14:paraId="27AB115C" w14:textId="77777777" w:rsidR="00120401" w:rsidRDefault="00120401" w:rsidP="00C723A4">
      <w:pPr>
        <w:widowControl w:val="0"/>
        <w:tabs>
          <w:tab w:val="left" w:pos="651"/>
        </w:tabs>
        <w:spacing w:before="6" w:after="0" w:line="240" w:lineRule="auto"/>
        <w:ind w:left="650"/>
        <w:rPr>
          <w:rFonts w:ascii="Times New Roman" w:eastAsia="Times New Roman" w:hAnsi="Times New Roman" w:cs="Times New Roman"/>
          <w:lang w:val="en-US"/>
        </w:rPr>
      </w:pPr>
    </w:p>
    <w:p w14:paraId="68C5CD7D" w14:textId="77777777" w:rsidR="00120401" w:rsidRDefault="00120401" w:rsidP="00C723A4">
      <w:pPr>
        <w:widowControl w:val="0"/>
        <w:tabs>
          <w:tab w:val="left" w:pos="651"/>
        </w:tabs>
        <w:spacing w:before="6" w:after="0" w:line="240" w:lineRule="auto"/>
        <w:ind w:left="650"/>
        <w:rPr>
          <w:rFonts w:ascii="Times New Roman" w:eastAsia="Times New Roman" w:hAnsi="Times New Roman" w:cs="Times New Roman"/>
          <w:lang w:val="en-US"/>
        </w:rPr>
      </w:pPr>
    </w:p>
    <w:p w14:paraId="076910CD" w14:textId="77777777" w:rsidR="00120401" w:rsidRDefault="00120401" w:rsidP="00C723A4">
      <w:pPr>
        <w:widowControl w:val="0"/>
        <w:tabs>
          <w:tab w:val="left" w:pos="651"/>
        </w:tabs>
        <w:spacing w:before="6" w:after="0" w:line="240" w:lineRule="auto"/>
        <w:ind w:left="650"/>
        <w:rPr>
          <w:rFonts w:ascii="Times New Roman" w:eastAsia="Times New Roman" w:hAnsi="Times New Roman" w:cs="Times New Roman"/>
          <w:lang w:val="en-US"/>
        </w:rPr>
      </w:pPr>
    </w:p>
    <w:p w14:paraId="64B63A86" w14:textId="77777777" w:rsidR="00120401" w:rsidRDefault="00120401" w:rsidP="00C723A4">
      <w:pPr>
        <w:widowControl w:val="0"/>
        <w:tabs>
          <w:tab w:val="left" w:pos="651"/>
        </w:tabs>
        <w:spacing w:before="6" w:after="0" w:line="240" w:lineRule="auto"/>
        <w:ind w:left="650"/>
        <w:rPr>
          <w:rFonts w:ascii="Times New Roman" w:eastAsia="Times New Roman" w:hAnsi="Times New Roman" w:cs="Times New Roman"/>
          <w:lang w:val="en-US"/>
        </w:rPr>
      </w:pPr>
    </w:p>
    <w:p w14:paraId="3DF00D68" w14:textId="77777777" w:rsidR="00120401" w:rsidRDefault="00120401" w:rsidP="00C723A4">
      <w:pPr>
        <w:widowControl w:val="0"/>
        <w:tabs>
          <w:tab w:val="left" w:pos="651"/>
        </w:tabs>
        <w:spacing w:before="6" w:after="0" w:line="240" w:lineRule="auto"/>
        <w:ind w:left="650"/>
        <w:rPr>
          <w:rFonts w:ascii="Times New Roman" w:eastAsia="Times New Roman" w:hAnsi="Times New Roman" w:cs="Times New Roman"/>
          <w:lang w:val="en-US"/>
        </w:rPr>
      </w:pPr>
    </w:p>
    <w:p w14:paraId="3D3F29BF" w14:textId="77777777" w:rsidR="00120401" w:rsidRDefault="00120401" w:rsidP="00C723A4">
      <w:pPr>
        <w:widowControl w:val="0"/>
        <w:tabs>
          <w:tab w:val="left" w:pos="651"/>
        </w:tabs>
        <w:spacing w:before="6" w:after="0" w:line="240" w:lineRule="auto"/>
        <w:ind w:left="650"/>
        <w:rPr>
          <w:rFonts w:ascii="Times New Roman" w:eastAsia="Times New Roman" w:hAnsi="Times New Roman" w:cs="Times New Roman"/>
          <w:lang w:val="en-US"/>
        </w:rPr>
      </w:pPr>
    </w:p>
    <w:p w14:paraId="3B314B7F" w14:textId="77777777" w:rsidR="00120401" w:rsidRDefault="00120401" w:rsidP="00C723A4">
      <w:pPr>
        <w:widowControl w:val="0"/>
        <w:tabs>
          <w:tab w:val="left" w:pos="651"/>
        </w:tabs>
        <w:spacing w:before="6" w:after="0" w:line="240" w:lineRule="auto"/>
        <w:ind w:left="650"/>
        <w:rPr>
          <w:rFonts w:ascii="Times New Roman" w:eastAsia="Times New Roman" w:hAnsi="Times New Roman" w:cs="Times New Roman"/>
          <w:lang w:val="en-US"/>
        </w:rPr>
      </w:pPr>
    </w:p>
    <w:p w14:paraId="6D2A0912" w14:textId="77777777" w:rsidR="00120401" w:rsidRDefault="00120401" w:rsidP="00C723A4">
      <w:pPr>
        <w:widowControl w:val="0"/>
        <w:tabs>
          <w:tab w:val="left" w:pos="651"/>
        </w:tabs>
        <w:spacing w:before="6" w:after="0" w:line="240" w:lineRule="auto"/>
        <w:ind w:left="650"/>
        <w:rPr>
          <w:rFonts w:ascii="Times New Roman" w:eastAsia="Times New Roman" w:hAnsi="Times New Roman" w:cs="Times New Roman"/>
          <w:lang w:val="en-US"/>
        </w:rPr>
      </w:pPr>
    </w:p>
    <w:p w14:paraId="00AAF1C0" w14:textId="77777777" w:rsidR="00C723A4" w:rsidRPr="00C723A4" w:rsidRDefault="00C723A4" w:rsidP="00C723A4">
      <w:pPr>
        <w:widowControl w:val="0"/>
        <w:tabs>
          <w:tab w:val="left" w:pos="651"/>
        </w:tabs>
        <w:spacing w:before="6" w:after="0" w:line="240" w:lineRule="auto"/>
        <w:ind w:left="650"/>
        <w:rPr>
          <w:rFonts w:ascii="Times New Roman" w:eastAsia="Times New Roman" w:hAnsi="Times New Roman" w:cs="Times New Roman"/>
          <w:b/>
          <w:sz w:val="24"/>
          <w:szCs w:val="24"/>
          <w:lang w:val="en-US"/>
        </w:rPr>
      </w:pPr>
      <w:r w:rsidRPr="00C723A4">
        <w:rPr>
          <w:rFonts w:ascii="Times New Roman" w:eastAsia="Times New Roman" w:hAnsi="Times New Roman" w:cs="Times New Roman"/>
          <w:b/>
          <w:sz w:val="24"/>
          <w:szCs w:val="24"/>
          <w:lang w:val="en-US"/>
        </w:rPr>
        <w:lastRenderedPageBreak/>
        <w:t xml:space="preserve">                                                 Uniform Code</w:t>
      </w:r>
    </w:p>
    <w:p w14:paraId="3909101E" w14:textId="77777777" w:rsidR="00C723A4" w:rsidRPr="007616B4" w:rsidRDefault="00C723A4" w:rsidP="00C723A4">
      <w:pPr>
        <w:widowControl w:val="0"/>
        <w:tabs>
          <w:tab w:val="left" w:pos="651"/>
        </w:tabs>
        <w:spacing w:before="6" w:after="0" w:line="240" w:lineRule="auto"/>
        <w:ind w:left="650"/>
        <w:rPr>
          <w:rFonts w:ascii="Times New Roman" w:eastAsia="Times New Roman" w:hAnsi="Times New Roman" w:cs="Times New Roman"/>
          <w:lang w:val="en-US"/>
        </w:rPr>
      </w:pPr>
    </w:p>
    <w:tbl>
      <w:tblPr>
        <w:tblW w:w="0" w:type="auto"/>
        <w:tblInd w:w="109" w:type="dxa"/>
        <w:tblLayout w:type="fixed"/>
        <w:tblCellMar>
          <w:left w:w="0" w:type="dxa"/>
          <w:right w:w="0" w:type="dxa"/>
        </w:tblCellMar>
        <w:tblLook w:val="01E0" w:firstRow="1" w:lastRow="1" w:firstColumn="1" w:lastColumn="1" w:noHBand="0" w:noVBand="0"/>
      </w:tblPr>
      <w:tblGrid>
        <w:gridCol w:w="4261"/>
        <w:gridCol w:w="4263"/>
      </w:tblGrid>
      <w:tr w:rsidR="00754B01" w:rsidRPr="007616B4" w14:paraId="0E0E9F3F" w14:textId="77777777" w:rsidTr="00F550E1">
        <w:trPr>
          <w:trHeight w:hRule="exact" w:val="885"/>
        </w:trPr>
        <w:tc>
          <w:tcPr>
            <w:tcW w:w="4261" w:type="dxa"/>
            <w:tcBorders>
              <w:top w:val="single" w:sz="5" w:space="0" w:color="000000"/>
              <w:left w:val="single" w:sz="5" w:space="0" w:color="000000"/>
              <w:bottom w:val="single" w:sz="5" w:space="0" w:color="000000"/>
              <w:right w:val="single" w:sz="5" w:space="0" w:color="000000"/>
            </w:tcBorders>
            <w:shd w:val="clear" w:color="auto" w:fill="DFDFDF"/>
          </w:tcPr>
          <w:p w14:paraId="2BBC1FAD" w14:textId="77777777" w:rsidR="00754B01" w:rsidRPr="007616B4" w:rsidRDefault="00754B01" w:rsidP="00F86F4F">
            <w:pPr>
              <w:widowControl w:val="0"/>
              <w:spacing w:before="8" w:after="0" w:line="240" w:lineRule="auto"/>
              <w:rPr>
                <w:rFonts w:ascii="Times New Roman" w:eastAsia="Times New Roman" w:hAnsi="Times New Roman" w:cs="Times New Roman"/>
                <w:b/>
                <w:bCs/>
                <w:sz w:val="20"/>
                <w:szCs w:val="20"/>
                <w:lang w:val="en-US"/>
              </w:rPr>
            </w:pPr>
          </w:p>
          <w:p w14:paraId="6B17E771" w14:textId="77777777" w:rsidR="00754B01" w:rsidRPr="007616B4" w:rsidRDefault="00754B01" w:rsidP="00F86F4F">
            <w:pPr>
              <w:widowControl w:val="0"/>
              <w:spacing w:after="0" w:line="240" w:lineRule="auto"/>
              <w:ind w:left="1"/>
              <w:jc w:val="center"/>
              <w:rPr>
                <w:rFonts w:ascii="Times New Roman" w:eastAsia="Times New Roman" w:hAnsi="Times New Roman" w:cs="Times New Roman"/>
                <w:lang w:val="en-US"/>
              </w:rPr>
            </w:pPr>
            <w:r w:rsidRPr="007616B4">
              <w:rPr>
                <w:rFonts w:ascii="Times New Roman"/>
                <w:b/>
                <w:spacing w:val="-1"/>
                <w:lang w:val="en-US"/>
              </w:rPr>
              <w:t>Girls</w:t>
            </w:r>
          </w:p>
        </w:tc>
        <w:tc>
          <w:tcPr>
            <w:tcW w:w="4263" w:type="dxa"/>
            <w:tcBorders>
              <w:top w:val="single" w:sz="5" w:space="0" w:color="000000"/>
              <w:left w:val="single" w:sz="5" w:space="0" w:color="000000"/>
              <w:bottom w:val="single" w:sz="5" w:space="0" w:color="000000"/>
              <w:right w:val="single" w:sz="5" w:space="0" w:color="000000"/>
            </w:tcBorders>
            <w:shd w:val="clear" w:color="auto" w:fill="DFDFDF"/>
          </w:tcPr>
          <w:p w14:paraId="0F16D1B7" w14:textId="77777777" w:rsidR="00754B01" w:rsidRPr="007616B4" w:rsidRDefault="00754B01" w:rsidP="00F86F4F">
            <w:pPr>
              <w:widowControl w:val="0"/>
              <w:spacing w:before="8" w:after="0" w:line="240" w:lineRule="auto"/>
              <w:rPr>
                <w:rFonts w:ascii="Times New Roman" w:eastAsia="Times New Roman" w:hAnsi="Times New Roman" w:cs="Times New Roman"/>
                <w:b/>
                <w:bCs/>
                <w:sz w:val="21"/>
                <w:szCs w:val="21"/>
                <w:lang w:val="en-US"/>
              </w:rPr>
            </w:pPr>
          </w:p>
          <w:p w14:paraId="7978101A" w14:textId="77777777" w:rsidR="00754B01" w:rsidRPr="007616B4" w:rsidRDefault="00754B01" w:rsidP="00F86F4F">
            <w:pPr>
              <w:widowControl w:val="0"/>
              <w:spacing w:after="0" w:line="240" w:lineRule="auto"/>
              <w:jc w:val="center"/>
              <w:rPr>
                <w:rFonts w:ascii="Times New Roman" w:eastAsia="Times New Roman" w:hAnsi="Times New Roman" w:cs="Times New Roman"/>
                <w:lang w:val="en-US"/>
              </w:rPr>
            </w:pPr>
            <w:r w:rsidRPr="007616B4">
              <w:rPr>
                <w:rFonts w:ascii="Times New Roman"/>
                <w:b/>
                <w:spacing w:val="-1"/>
                <w:lang w:val="en-US"/>
              </w:rPr>
              <w:t>Boys</w:t>
            </w:r>
          </w:p>
        </w:tc>
      </w:tr>
      <w:tr w:rsidR="00754B01" w:rsidRPr="00C723A4" w14:paraId="4010CB37" w14:textId="77777777" w:rsidTr="00F550E1">
        <w:trPr>
          <w:trHeight w:hRule="exact" w:val="482"/>
        </w:trPr>
        <w:tc>
          <w:tcPr>
            <w:tcW w:w="4261" w:type="dxa"/>
            <w:tcBorders>
              <w:top w:val="single" w:sz="5" w:space="0" w:color="000000"/>
              <w:left w:val="single" w:sz="5" w:space="0" w:color="000000"/>
              <w:bottom w:val="single" w:sz="5" w:space="0" w:color="000000"/>
              <w:right w:val="single" w:sz="5" w:space="0" w:color="000000"/>
            </w:tcBorders>
          </w:tcPr>
          <w:p w14:paraId="61FFF9A5" w14:textId="77777777" w:rsidR="00754B01" w:rsidRPr="00C723A4" w:rsidRDefault="00754B01" w:rsidP="00F86F4F">
            <w:pPr>
              <w:widowControl w:val="0"/>
              <w:spacing w:after="0" w:line="222" w:lineRule="exact"/>
              <w:ind w:left="102"/>
              <w:rPr>
                <w:rFonts w:ascii="Times New Roman" w:eastAsia="Times New Roman" w:hAnsi="Times New Roman" w:cs="Times New Roman"/>
                <w:lang w:val="en-US"/>
              </w:rPr>
            </w:pPr>
            <w:r w:rsidRPr="00C723A4">
              <w:rPr>
                <w:rFonts w:ascii="Times New Roman" w:hAnsi="Times New Roman" w:cs="Times New Roman"/>
                <w:lang w:val="en-US"/>
              </w:rPr>
              <w:t>Black</w:t>
            </w:r>
            <w:r w:rsidRPr="00C723A4">
              <w:rPr>
                <w:rFonts w:ascii="Times New Roman" w:hAnsi="Times New Roman" w:cs="Times New Roman"/>
                <w:spacing w:val="-7"/>
                <w:lang w:val="en-US"/>
              </w:rPr>
              <w:t xml:space="preserve"> </w:t>
            </w:r>
            <w:r w:rsidRPr="00C723A4">
              <w:rPr>
                <w:rFonts w:ascii="Times New Roman" w:hAnsi="Times New Roman" w:cs="Times New Roman"/>
                <w:lang w:val="en-US"/>
              </w:rPr>
              <w:t>blazer</w:t>
            </w:r>
            <w:r w:rsidRPr="00C723A4">
              <w:rPr>
                <w:rFonts w:ascii="Times New Roman" w:hAnsi="Times New Roman" w:cs="Times New Roman"/>
                <w:spacing w:val="-3"/>
                <w:lang w:val="en-US"/>
              </w:rPr>
              <w:t xml:space="preserve"> </w:t>
            </w:r>
            <w:r w:rsidRPr="00C723A4">
              <w:rPr>
                <w:rFonts w:ascii="Times New Roman" w:hAnsi="Times New Roman" w:cs="Times New Roman"/>
                <w:spacing w:val="-1"/>
                <w:lang w:val="en-US"/>
              </w:rPr>
              <w:t>with</w:t>
            </w:r>
            <w:r w:rsidRPr="00C723A4">
              <w:rPr>
                <w:rFonts w:ascii="Times New Roman" w:hAnsi="Times New Roman" w:cs="Times New Roman"/>
                <w:spacing w:val="-6"/>
                <w:lang w:val="en-US"/>
              </w:rPr>
              <w:t xml:space="preserve"> </w:t>
            </w:r>
            <w:r w:rsidRPr="00C723A4">
              <w:rPr>
                <w:rFonts w:ascii="Times New Roman" w:hAnsi="Times New Roman" w:cs="Times New Roman"/>
                <w:lang w:val="en-US"/>
              </w:rPr>
              <w:t>school</w:t>
            </w:r>
            <w:r w:rsidRPr="00C723A4">
              <w:rPr>
                <w:rFonts w:ascii="Times New Roman" w:hAnsi="Times New Roman" w:cs="Times New Roman"/>
                <w:spacing w:val="-7"/>
                <w:lang w:val="en-US"/>
              </w:rPr>
              <w:t xml:space="preserve"> </w:t>
            </w:r>
            <w:r w:rsidRPr="00C723A4">
              <w:rPr>
                <w:rFonts w:ascii="Times New Roman" w:hAnsi="Times New Roman" w:cs="Times New Roman"/>
                <w:lang w:val="en-US"/>
              </w:rPr>
              <w:t>crest</w:t>
            </w:r>
          </w:p>
        </w:tc>
        <w:tc>
          <w:tcPr>
            <w:tcW w:w="4263" w:type="dxa"/>
            <w:tcBorders>
              <w:top w:val="single" w:sz="5" w:space="0" w:color="000000"/>
              <w:left w:val="single" w:sz="5" w:space="0" w:color="000000"/>
              <w:bottom w:val="single" w:sz="5" w:space="0" w:color="000000"/>
              <w:right w:val="single" w:sz="5" w:space="0" w:color="000000"/>
            </w:tcBorders>
          </w:tcPr>
          <w:p w14:paraId="34190CE7" w14:textId="77777777" w:rsidR="00754B01" w:rsidRPr="00C723A4" w:rsidRDefault="00754B01" w:rsidP="00F86F4F">
            <w:pPr>
              <w:widowControl w:val="0"/>
              <w:spacing w:after="0" w:line="222" w:lineRule="exact"/>
              <w:ind w:left="102"/>
              <w:rPr>
                <w:rFonts w:ascii="Times New Roman" w:eastAsia="Times New Roman" w:hAnsi="Times New Roman" w:cs="Times New Roman"/>
                <w:lang w:val="en-US"/>
              </w:rPr>
            </w:pPr>
            <w:r w:rsidRPr="00C723A4">
              <w:rPr>
                <w:rFonts w:ascii="Times New Roman" w:hAnsi="Times New Roman" w:cs="Times New Roman"/>
                <w:lang w:val="en-US"/>
              </w:rPr>
              <w:t>Black</w:t>
            </w:r>
            <w:r w:rsidRPr="00C723A4">
              <w:rPr>
                <w:rFonts w:ascii="Times New Roman" w:hAnsi="Times New Roman" w:cs="Times New Roman"/>
                <w:spacing w:val="-7"/>
                <w:lang w:val="en-US"/>
              </w:rPr>
              <w:t xml:space="preserve"> </w:t>
            </w:r>
            <w:r w:rsidRPr="00C723A4">
              <w:rPr>
                <w:rFonts w:ascii="Times New Roman" w:hAnsi="Times New Roman" w:cs="Times New Roman"/>
                <w:lang w:val="en-US"/>
              </w:rPr>
              <w:t>blazer</w:t>
            </w:r>
            <w:r w:rsidRPr="00C723A4">
              <w:rPr>
                <w:rFonts w:ascii="Times New Roman" w:hAnsi="Times New Roman" w:cs="Times New Roman"/>
                <w:spacing w:val="-3"/>
                <w:lang w:val="en-US"/>
              </w:rPr>
              <w:t xml:space="preserve"> </w:t>
            </w:r>
            <w:r w:rsidRPr="00C723A4">
              <w:rPr>
                <w:rFonts w:ascii="Times New Roman" w:hAnsi="Times New Roman" w:cs="Times New Roman"/>
                <w:spacing w:val="-1"/>
                <w:lang w:val="en-US"/>
              </w:rPr>
              <w:t>with</w:t>
            </w:r>
            <w:r w:rsidRPr="00C723A4">
              <w:rPr>
                <w:rFonts w:ascii="Times New Roman" w:hAnsi="Times New Roman" w:cs="Times New Roman"/>
                <w:spacing w:val="-6"/>
                <w:lang w:val="en-US"/>
              </w:rPr>
              <w:t xml:space="preserve"> </w:t>
            </w:r>
            <w:r w:rsidRPr="00C723A4">
              <w:rPr>
                <w:rFonts w:ascii="Times New Roman" w:hAnsi="Times New Roman" w:cs="Times New Roman"/>
                <w:lang w:val="en-US"/>
              </w:rPr>
              <w:t>school</w:t>
            </w:r>
            <w:r w:rsidRPr="00C723A4">
              <w:rPr>
                <w:rFonts w:ascii="Times New Roman" w:hAnsi="Times New Roman" w:cs="Times New Roman"/>
                <w:spacing w:val="-7"/>
                <w:lang w:val="en-US"/>
              </w:rPr>
              <w:t xml:space="preserve"> </w:t>
            </w:r>
            <w:r w:rsidRPr="00C723A4">
              <w:rPr>
                <w:rFonts w:ascii="Times New Roman" w:hAnsi="Times New Roman" w:cs="Times New Roman"/>
                <w:lang w:val="en-US"/>
              </w:rPr>
              <w:t>crest</w:t>
            </w:r>
          </w:p>
        </w:tc>
      </w:tr>
      <w:tr w:rsidR="00754B01" w:rsidRPr="00C723A4" w14:paraId="64DB3746" w14:textId="77777777" w:rsidTr="00F550E1">
        <w:trPr>
          <w:trHeight w:hRule="exact" w:val="945"/>
        </w:trPr>
        <w:tc>
          <w:tcPr>
            <w:tcW w:w="4261" w:type="dxa"/>
            <w:tcBorders>
              <w:top w:val="single" w:sz="5" w:space="0" w:color="000000"/>
              <w:left w:val="single" w:sz="5" w:space="0" w:color="000000"/>
              <w:bottom w:val="single" w:sz="5" w:space="0" w:color="000000"/>
              <w:right w:val="single" w:sz="5" w:space="0" w:color="000000"/>
            </w:tcBorders>
          </w:tcPr>
          <w:p w14:paraId="5F50D9E4" w14:textId="77777777" w:rsidR="00754B01" w:rsidRPr="00C723A4" w:rsidRDefault="00754B01" w:rsidP="00F86F4F">
            <w:pPr>
              <w:widowControl w:val="0"/>
              <w:spacing w:after="0" w:line="222" w:lineRule="exact"/>
              <w:ind w:left="102"/>
              <w:rPr>
                <w:rFonts w:ascii="Times New Roman" w:eastAsia="Times New Roman" w:hAnsi="Times New Roman" w:cs="Times New Roman"/>
                <w:lang w:val="en-US"/>
              </w:rPr>
            </w:pPr>
            <w:r w:rsidRPr="00C723A4">
              <w:rPr>
                <w:rFonts w:ascii="Times New Roman" w:hAnsi="Times New Roman" w:cs="Times New Roman"/>
                <w:lang w:val="en-US"/>
              </w:rPr>
              <w:t>Black</w:t>
            </w:r>
            <w:r w:rsidRPr="00C723A4">
              <w:rPr>
                <w:rFonts w:ascii="Times New Roman" w:hAnsi="Times New Roman" w:cs="Times New Roman"/>
                <w:spacing w:val="-8"/>
                <w:lang w:val="en-US"/>
              </w:rPr>
              <w:t xml:space="preserve"> </w:t>
            </w:r>
            <w:r w:rsidRPr="00C723A4">
              <w:rPr>
                <w:rFonts w:ascii="Times New Roman" w:hAnsi="Times New Roman" w:cs="Times New Roman"/>
                <w:spacing w:val="-1"/>
                <w:lang w:val="en-US"/>
              </w:rPr>
              <w:t>skirt</w:t>
            </w:r>
            <w:r w:rsidRPr="00C723A4">
              <w:rPr>
                <w:rFonts w:ascii="Times New Roman" w:hAnsi="Times New Roman" w:cs="Times New Roman"/>
                <w:spacing w:val="-7"/>
                <w:lang w:val="en-US"/>
              </w:rPr>
              <w:t xml:space="preserve"> </w:t>
            </w:r>
            <w:r w:rsidRPr="00C723A4">
              <w:rPr>
                <w:rFonts w:ascii="Times New Roman" w:hAnsi="Times New Roman" w:cs="Times New Roman"/>
                <w:spacing w:val="-1"/>
                <w:lang w:val="en-US"/>
              </w:rPr>
              <w:t>(knee</w:t>
            </w:r>
            <w:r w:rsidRPr="00C723A4">
              <w:rPr>
                <w:rFonts w:ascii="Times New Roman" w:hAnsi="Times New Roman" w:cs="Times New Roman"/>
                <w:spacing w:val="-6"/>
                <w:lang w:val="en-US"/>
              </w:rPr>
              <w:t xml:space="preserve"> </w:t>
            </w:r>
            <w:r w:rsidRPr="00C723A4">
              <w:rPr>
                <w:rFonts w:ascii="Times New Roman" w:hAnsi="Times New Roman" w:cs="Times New Roman"/>
                <w:spacing w:val="-1"/>
                <w:lang w:val="en-US"/>
              </w:rPr>
              <w:t>length)</w:t>
            </w:r>
          </w:p>
        </w:tc>
        <w:tc>
          <w:tcPr>
            <w:tcW w:w="4263" w:type="dxa"/>
            <w:tcBorders>
              <w:top w:val="single" w:sz="5" w:space="0" w:color="000000"/>
              <w:left w:val="single" w:sz="5" w:space="0" w:color="000000"/>
              <w:bottom w:val="single" w:sz="5" w:space="0" w:color="000000"/>
              <w:right w:val="single" w:sz="5" w:space="0" w:color="000000"/>
            </w:tcBorders>
          </w:tcPr>
          <w:p w14:paraId="3BC3E2A9" w14:textId="77777777" w:rsidR="00754B01" w:rsidRPr="00C723A4" w:rsidRDefault="00754B01" w:rsidP="00F86F4F">
            <w:pPr>
              <w:widowControl w:val="0"/>
              <w:spacing w:after="0" w:line="222" w:lineRule="exact"/>
              <w:ind w:left="102"/>
              <w:rPr>
                <w:rFonts w:ascii="Times New Roman" w:eastAsia="Times New Roman" w:hAnsi="Times New Roman" w:cs="Times New Roman"/>
                <w:lang w:val="en-US"/>
              </w:rPr>
            </w:pPr>
            <w:r w:rsidRPr="00C723A4">
              <w:rPr>
                <w:rFonts w:ascii="Times New Roman" w:hAnsi="Times New Roman" w:cs="Times New Roman"/>
                <w:lang w:val="en-US"/>
              </w:rPr>
              <w:t xml:space="preserve">Black Trousers with the bottom of the trouser sitting on the shoe.  </w:t>
            </w:r>
            <w:r w:rsidRPr="00C723A4">
              <w:rPr>
                <w:rFonts w:ascii="Times New Roman" w:hAnsi="Times New Roman" w:cs="Times New Roman"/>
                <w:b/>
                <w:lang w:val="en-US"/>
              </w:rPr>
              <w:t>Tight fit jeans or skin-tight trousers are not acceptable</w:t>
            </w:r>
          </w:p>
        </w:tc>
      </w:tr>
      <w:tr w:rsidR="00754B01" w:rsidRPr="00C723A4" w14:paraId="6611C495" w14:textId="77777777" w:rsidTr="00F550E1">
        <w:trPr>
          <w:trHeight w:hRule="exact" w:val="704"/>
        </w:trPr>
        <w:tc>
          <w:tcPr>
            <w:tcW w:w="4261" w:type="dxa"/>
            <w:tcBorders>
              <w:top w:val="single" w:sz="5" w:space="0" w:color="000000"/>
              <w:left w:val="single" w:sz="5" w:space="0" w:color="000000"/>
              <w:bottom w:val="single" w:sz="5" w:space="0" w:color="000000"/>
              <w:right w:val="single" w:sz="5" w:space="0" w:color="000000"/>
            </w:tcBorders>
          </w:tcPr>
          <w:p w14:paraId="48E45604" w14:textId="77777777" w:rsidR="00754B01" w:rsidRPr="00C723A4" w:rsidRDefault="00754B01" w:rsidP="00F86F4F">
            <w:pPr>
              <w:widowControl w:val="0"/>
              <w:spacing w:after="0" w:line="223" w:lineRule="exact"/>
              <w:ind w:left="102"/>
              <w:rPr>
                <w:rFonts w:ascii="Times New Roman" w:eastAsia="Times New Roman" w:hAnsi="Times New Roman" w:cs="Times New Roman"/>
                <w:lang w:val="en-US"/>
              </w:rPr>
            </w:pPr>
            <w:r w:rsidRPr="00C723A4">
              <w:rPr>
                <w:rFonts w:ascii="Times New Roman" w:hAnsi="Times New Roman" w:cs="Times New Roman"/>
                <w:spacing w:val="-1"/>
                <w:lang w:val="en-US"/>
              </w:rPr>
              <w:t>White</w:t>
            </w:r>
            <w:r w:rsidRPr="00C723A4">
              <w:rPr>
                <w:rFonts w:ascii="Times New Roman" w:hAnsi="Times New Roman" w:cs="Times New Roman"/>
                <w:spacing w:val="-9"/>
                <w:lang w:val="en-US"/>
              </w:rPr>
              <w:t xml:space="preserve"> </w:t>
            </w:r>
            <w:r w:rsidRPr="00C723A4">
              <w:rPr>
                <w:rFonts w:ascii="Times New Roman" w:hAnsi="Times New Roman" w:cs="Times New Roman"/>
                <w:lang w:val="en-US"/>
              </w:rPr>
              <w:t>Revere collar Blouse</w:t>
            </w:r>
          </w:p>
        </w:tc>
        <w:tc>
          <w:tcPr>
            <w:tcW w:w="4263" w:type="dxa"/>
            <w:tcBorders>
              <w:top w:val="single" w:sz="5" w:space="0" w:color="000000"/>
              <w:left w:val="single" w:sz="5" w:space="0" w:color="000000"/>
              <w:bottom w:val="single" w:sz="5" w:space="0" w:color="000000"/>
              <w:right w:val="single" w:sz="5" w:space="0" w:color="000000"/>
            </w:tcBorders>
          </w:tcPr>
          <w:p w14:paraId="7AC4AC45" w14:textId="77777777" w:rsidR="00754B01" w:rsidRPr="00C723A4" w:rsidRDefault="00754B01" w:rsidP="00F86F4F">
            <w:pPr>
              <w:widowControl w:val="0"/>
              <w:spacing w:after="0" w:line="223" w:lineRule="exact"/>
              <w:ind w:left="102"/>
              <w:rPr>
                <w:rFonts w:ascii="Times New Roman" w:eastAsia="Times New Roman" w:hAnsi="Times New Roman" w:cs="Times New Roman"/>
                <w:lang w:val="en-US"/>
              </w:rPr>
            </w:pPr>
            <w:r w:rsidRPr="00C723A4">
              <w:rPr>
                <w:rFonts w:ascii="Times New Roman" w:hAnsi="Times New Roman" w:cs="Times New Roman"/>
                <w:spacing w:val="-1"/>
                <w:lang w:val="en-US"/>
              </w:rPr>
              <w:t>White</w:t>
            </w:r>
            <w:r w:rsidRPr="00C723A4">
              <w:rPr>
                <w:rFonts w:ascii="Times New Roman" w:hAnsi="Times New Roman" w:cs="Times New Roman"/>
                <w:spacing w:val="-9"/>
                <w:lang w:val="en-US"/>
              </w:rPr>
              <w:t xml:space="preserve"> </w:t>
            </w:r>
            <w:r w:rsidRPr="00C723A4">
              <w:rPr>
                <w:rFonts w:ascii="Times New Roman" w:hAnsi="Times New Roman" w:cs="Times New Roman"/>
                <w:spacing w:val="-1"/>
                <w:lang w:val="en-US"/>
              </w:rPr>
              <w:t>shirt</w:t>
            </w:r>
          </w:p>
        </w:tc>
      </w:tr>
      <w:tr w:rsidR="00754B01" w:rsidRPr="00C723A4" w14:paraId="293ED598" w14:textId="77777777" w:rsidTr="00F550E1">
        <w:trPr>
          <w:trHeight w:hRule="exact" w:val="997"/>
        </w:trPr>
        <w:tc>
          <w:tcPr>
            <w:tcW w:w="4261" w:type="dxa"/>
            <w:tcBorders>
              <w:top w:val="single" w:sz="5" w:space="0" w:color="000000"/>
              <w:left w:val="single" w:sz="5" w:space="0" w:color="000000"/>
              <w:bottom w:val="single" w:sz="5" w:space="0" w:color="000000"/>
              <w:right w:val="single" w:sz="5" w:space="0" w:color="000000"/>
            </w:tcBorders>
          </w:tcPr>
          <w:p w14:paraId="52AF6929" w14:textId="77777777" w:rsidR="00754B01" w:rsidRPr="00C723A4" w:rsidRDefault="00754B01" w:rsidP="00F86F4F">
            <w:pPr>
              <w:widowControl w:val="0"/>
              <w:spacing w:after="0" w:line="240" w:lineRule="auto"/>
              <w:rPr>
                <w:rFonts w:ascii="Times New Roman" w:hAnsi="Times New Roman" w:cs="Times New Roman"/>
                <w:lang w:val="en-US"/>
              </w:rPr>
            </w:pPr>
            <w:r w:rsidRPr="00C723A4">
              <w:rPr>
                <w:rFonts w:ascii="Times New Roman" w:hAnsi="Times New Roman" w:cs="Times New Roman"/>
                <w:lang w:val="en-US"/>
              </w:rPr>
              <w:t xml:space="preserve">  No Tie</w:t>
            </w:r>
          </w:p>
        </w:tc>
        <w:tc>
          <w:tcPr>
            <w:tcW w:w="4263" w:type="dxa"/>
            <w:tcBorders>
              <w:top w:val="single" w:sz="5" w:space="0" w:color="000000"/>
              <w:left w:val="single" w:sz="5" w:space="0" w:color="000000"/>
              <w:bottom w:val="single" w:sz="5" w:space="0" w:color="000000"/>
              <w:right w:val="single" w:sz="5" w:space="0" w:color="000000"/>
            </w:tcBorders>
          </w:tcPr>
          <w:p w14:paraId="2E622C5A" w14:textId="77777777" w:rsidR="00754B01" w:rsidRPr="00C723A4" w:rsidRDefault="00754B01" w:rsidP="00F86F4F">
            <w:pPr>
              <w:widowControl w:val="0"/>
              <w:spacing w:after="0" w:line="240" w:lineRule="auto"/>
              <w:rPr>
                <w:rFonts w:ascii="Times New Roman" w:hAnsi="Times New Roman" w:cs="Times New Roman"/>
                <w:lang w:val="en-US"/>
              </w:rPr>
            </w:pPr>
            <w:r w:rsidRPr="00C723A4">
              <w:rPr>
                <w:rFonts w:ascii="Times New Roman" w:hAnsi="Times New Roman" w:cs="Times New Roman"/>
                <w:lang w:val="en-US"/>
              </w:rPr>
              <w:t xml:space="preserve">Striped </w:t>
            </w:r>
            <w:r w:rsidRPr="00C723A4">
              <w:rPr>
                <w:rFonts w:ascii="Times New Roman" w:hAnsi="Times New Roman" w:cs="Times New Roman"/>
                <w:b/>
                <w:lang w:val="en-US"/>
              </w:rPr>
              <w:t>Clip-on</w:t>
            </w:r>
            <w:r w:rsidRPr="00C723A4">
              <w:rPr>
                <w:rFonts w:ascii="Times New Roman" w:hAnsi="Times New Roman" w:cs="Times New Roman"/>
                <w:lang w:val="en-US"/>
              </w:rPr>
              <w:t xml:space="preserve"> Tie - Emerald Green/Black (The clip-on tie is </w:t>
            </w:r>
            <w:r w:rsidRPr="00C723A4">
              <w:rPr>
                <w:rFonts w:ascii="Times New Roman" w:hAnsi="Times New Roman" w:cs="Times New Roman"/>
                <w:b/>
                <w:lang w:val="en-US"/>
              </w:rPr>
              <w:t>compulsory</w:t>
            </w:r>
            <w:r w:rsidRPr="00C723A4">
              <w:rPr>
                <w:rFonts w:ascii="Times New Roman" w:hAnsi="Times New Roman" w:cs="Times New Roman"/>
                <w:lang w:val="en-US"/>
              </w:rPr>
              <w:t xml:space="preserve"> for all boys in </w:t>
            </w:r>
            <w:r w:rsidRPr="00C723A4">
              <w:rPr>
                <w:rFonts w:ascii="Times New Roman" w:hAnsi="Times New Roman" w:cs="Times New Roman"/>
                <w:b/>
                <w:lang w:val="en-US"/>
              </w:rPr>
              <w:t>Years 8 – 12</w:t>
            </w:r>
            <w:r w:rsidRPr="00C723A4">
              <w:rPr>
                <w:rFonts w:ascii="Times New Roman" w:hAnsi="Times New Roman" w:cs="Times New Roman"/>
                <w:lang w:val="en-US"/>
              </w:rPr>
              <w:t>)</w:t>
            </w:r>
          </w:p>
          <w:p w14:paraId="074C461A" w14:textId="77777777" w:rsidR="00754B01" w:rsidRPr="00C723A4" w:rsidRDefault="00754B01" w:rsidP="00F86F4F">
            <w:pPr>
              <w:widowControl w:val="0"/>
              <w:spacing w:after="0" w:line="240" w:lineRule="auto"/>
              <w:rPr>
                <w:rFonts w:ascii="Times New Roman" w:hAnsi="Times New Roman" w:cs="Times New Roman"/>
                <w:lang w:val="en-US"/>
              </w:rPr>
            </w:pPr>
          </w:p>
          <w:p w14:paraId="1429F8EA" w14:textId="77777777" w:rsidR="00754B01" w:rsidRPr="00C723A4" w:rsidRDefault="00754B01" w:rsidP="00F86F4F">
            <w:pPr>
              <w:widowControl w:val="0"/>
              <w:spacing w:after="0" w:line="240" w:lineRule="auto"/>
              <w:ind w:left="102" w:right="213"/>
              <w:rPr>
                <w:rFonts w:ascii="Times New Roman" w:eastAsia="Times New Roman" w:hAnsi="Times New Roman" w:cs="Times New Roman"/>
                <w:lang w:val="en-US"/>
              </w:rPr>
            </w:pPr>
            <w:r w:rsidRPr="00C723A4">
              <w:rPr>
                <w:rFonts w:ascii="Times New Roman" w:hAnsi="Times New Roman" w:cs="Times New Roman"/>
                <w:b/>
                <w:lang w:val="en-US"/>
              </w:rPr>
              <w:t>Years 13-14</w:t>
            </w:r>
            <w:r w:rsidRPr="00C723A4">
              <w:rPr>
                <w:rFonts w:ascii="Times New Roman" w:hAnsi="Times New Roman" w:cs="Times New Roman"/>
                <w:lang w:val="en-US"/>
              </w:rPr>
              <w:t xml:space="preserve"> – Emerald Green Tie with School Crest.</w:t>
            </w:r>
          </w:p>
        </w:tc>
      </w:tr>
      <w:tr w:rsidR="00754B01" w:rsidRPr="00C723A4" w14:paraId="1B6F975F" w14:textId="77777777" w:rsidTr="00F550E1">
        <w:trPr>
          <w:trHeight w:hRule="exact" w:val="842"/>
        </w:trPr>
        <w:tc>
          <w:tcPr>
            <w:tcW w:w="4261" w:type="dxa"/>
            <w:tcBorders>
              <w:top w:val="single" w:sz="5" w:space="0" w:color="000000"/>
              <w:left w:val="single" w:sz="5" w:space="0" w:color="000000"/>
              <w:bottom w:val="single" w:sz="5" w:space="0" w:color="000000"/>
              <w:right w:val="single" w:sz="5" w:space="0" w:color="000000"/>
            </w:tcBorders>
          </w:tcPr>
          <w:p w14:paraId="6A94DE9D" w14:textId="77777777" w:rsidR="00754B01" w:rsidRPr="00C723A4" w:rsidRDefault="00754B01" w:rsidP="00F86F4F">
            <w:pPr>
              <w:widowControl w:val="0"/>
              <w:spacing w:after="0" w:line="222" w:lineRule="exact"/>
              <w:ind w:left="102"/>
              <w:rPr>
                <w:rFonts w:ascii="Times New Roman" w:eastAsia="Times New Roman" w:hAnsi="Times New Roman" w:cs="Times New Roman"/>
                <w:lang w:val="en-US"/>
              </w:rPr>
            </w:pPr>
            <w:r w:rsidRPr="00C723A4">
              <w:rPr>
                <w:rFonts w:ascii="Times New Roman" w:hAnsi="Times New Roman" w:cs="Times New Roman"/>
                <w:lang w:val="en-US"/>
              </w:rPr>
              <w:t>Black</w:t>
            </w:r>
            <w:r w:rsidRPr="00C723A4">
              <w:rPr>
                <w:rFonts w:ascii="Times New Roman" w:hAnsi="Times New Roman" w:cs="Times New Roman"/>
                <w:spacing w:val="-7"/>
                <w:lang w:val="en-US"/>
              </w:rPr>
              <w:t xml:space="preserve"> </w:t>
            </w:r>
            <w:r w:rsidRPr="00C723A4">
              <w:rPr>
                <w:rFonts w:ascii="Times New Roman" w:hAnsi="Times New Roman" w:cs="Times New Roman"/>
                <w:spacing w:val="-1"/>
                <w:lang w:val="en-US"/>
              </w:rPr>
              <w:t>V-necked</w:t>
            </w:r>
            <w:r w:rsidRPr="00C723A4">
              <w:rPr>
                <w:rFonts w:ascii="Times New Roman" w:hAnsi="Times New Roman" w:cs="Times New Roman"/>
                <w:spacing w:val="-5"/>
                <w:lang w:val="en-US"/>
              </w:rPr>
              <w:t xml:space="preserve"> </w:t>
            </w:r>
            <w:r w:rsidRPr="00C723A4">
              <w:rPr>
                <w:rFonts w:ascii="Times New Roman" w:hAnsi="Times New Roman" w:cs="Times New Roman"/>
                <w:spacing w:val="-1"/>
                <w:lang w:val="en-US"/>
              </w:rPr>
              <w:t>pullover</w:t>
            </w:r>
            <w:r w:rsidRPr="00C723A4">
              <w:rPr>
                <w:rFonts w:ascii="Times New Roman" w:hAnsi="Times New Roman" w:cs="Times New Roman"/>
                <w:spacing w:val="-4"/>
                <w:lang w:val="en-US"/>
              </w:rPr>
              <w:t xml:space="preserve"> </w:t>
            </w:r>
            <w:r w:rsidRPr="00C723A4">
              <w:rPr>
                <w:rFonts w:ascii="Times New Roman" w:hAnsi="Times New Roman" w:cs="Times New Roman"/>
                <w:spacing w:val="-1"/>
                <w:lang w:val="en-US"/>
              </w:rPr>
              <w:t>with</w:t>
            </w:r>
            <w:r w:rsidRPr="00C723A4">
              <w:rPr>
                <w:rFonts w:ascii="Times New Roman" w:hAnsi="Times New Roman" w:cs="Times New Roman"/>
                <w:spacing w:val="-5"/>
                <w:lang w:val="en-US"/>
              </w:rPr>
              <w:t xml:space="preserve"> </w:t>
            </w:r>
            <w:r w:rsidRPr="00C723A4">
              <w:rPr>
                <w:rFonts w:ascii="Times New Roman" w:hAnsi="Times New Roman" w:cs="Times New Roman"/>
                <w:spacing w:val="-1"/>
                <w:lang w:val="en-US"/>
              </w:rPr>
              <w:t>single</w:t>
            </w:r>
            <w:r w:rsidRPr="00C723A4">
              <w:rPr>
                <w:rFonts w:ascii="Times New Roman" w:hAnsi="Times New Roman" w:cs="Times New Roman"/>
                <w:spacing w:val="-6"/>
                <w:lang w:val="en-US"/>
              </w:rPr>
              <w:t xml:space="preserve"> </w:t>
            </w:r>
            <w:r w:rsidRPr="00C723A4">
              <w:rPr>
                <w:rFonts w:ascii="Times New Roman" w:hAnsi="Times New Roman" w:cs="Times New Roman"/>
                <w:lang w:val="en-US"/>
              </w:rPr>
              <w:t>green</w:t>
            </w:r>
            <w:r w:rsidRPr="00C723A4">
              <w:rPr>
                <w:rFonts w:ascii="Times New Roman" w:hAnsi="Times New Roman" w:cs="Times New Roman"/>
                <w:spacing w:val="-7"/>
                <w:lang w:val="en-US"/>
              </w:rPr>
              <w:t xml:space="preserve"> </w:t>
            </w:r>
            <w:r w:rsidRPr="00C723A4">
              <w:rPr>
                <w:rFonts w:ascii="Times New Roman" w:hAnsi="Times New Roman" w:cs="Times New Roman"/>
                <w:spacing w:val="-1"/>
                <w:lang w:val="en-US"/>
              </w:rPr>
              <w:t>stripe</w:t>
            </w:r>
          </w:p>
        </w:tc>
        <w:tc>
          <w:tcPr>
            <w:tcW w:w="4263" w:type="dxa"/>
            <w:tcBorders>
              <w:top w:val="single" w:sz="5" w:space="0" w:color="000000"/>
              <w:left w:val="single" w:sz="5" w:space="0" w:color="000000"/>
              <w:bottom w:val="single" w:sz="5" w:space="0" w:color="000000"/>
              <w:right w:val="single" w:sz="5" w:space="0" w:color="000000"/>
            </w:tcBorders>
          </w:tcPr>
          <w:p w14:paraId="6C2D284A" w14:textId="77777777" w:rsidR="00754B01" w:rsidRPr="00C723A4" w:rsidRDefault="00754B01" w:rsidP="00F86F4F">
            <w:pPr>
              <w:widowControl w:val="0"/>
              <w:spacing w:after="0" w:line="222" w:lineRule="exact"/>
              <w:ind w:left="102"/>
              <w:rPr>
                <w:rFonts w:ascii="Times New Roman" w:eastAsia="Times New Roman" w:hAnsi="Times New Roman" w:cs="Times New Roman"/>
                <w:lang w:val="en-US"/>
              </w:rPr>
            </w:pPr>
            <w:r w:rsidRPr="00C723A4">
              <w:rPr>
                <w:rFonts w:ascii="Times New Roman" w:hAnsi="Times New Roman" w:cs="Times New Roman"/>
                <w:lang w:val="en-US"/>
              </w:rPr>
              <w:t>Black</w:t>
            </w:r>
            <w:r w:rsidRPr="00C723A4">
              <w:rPr>
                <w:rFonts w:ascii="Times New Roman" w:hAnsi="Times New Roman" w:cs="Times New Roman"/>
                <w:spacing w:val="40"/>
                <w:lang w:val="en-US"/>
              </w:rPr>
              <w:t xml:space="preserve"> </w:t>
            </w:r>
            <w:r w:rsidRPr="00C723A4">
              <w:rPr>
                <w:rFonts w:ascii="Times New Roman" w:hAnsi="Times New Roman" w:cs="Times New Roman"/>
                <w:spacing w:val="-1"/>
                <w:lang w:val="en-US"/>
              </w:rPr>
              <w:t>V-necked</w:t>
            </w:r>
            <w:r w:rsidRPr="00C723A4">
              <w:rPr>
                <w:rFonts w:ascii="Times New Roman" w:hAnsi="Times New Roman" w:cs="Times New Roman"/>
                <w:spacing w:val="-4"/>
                <w:lang w:val="en-US"/>
              </w:rPr>
              <w:t xml:space="preserve"> </w:t>
            </w:r>
            <w:r w:rsidRPr="00C723A4">
              <w:rPr>
                <w:rFonts w:ascii="Times New Roman" w:hAnsi="Times New Roman" w:cs="Times New Roman"/>
                <w:lang w:val="en-US"/>
              </w:rPr>
              <w:t>pullover</w:t>
            </w:r>
            <w:r w:rsidRPr="00C723A4">
              <w:rPr>
                <w:rFonts w:ascii="Times New Roman" w:hAnsi="Times New Roman" w:cs="Times New Roman"/>
                <w:spacing w:val="-2"/>
                <w:lang w:val="en-US"/>
              </w:rPr>
              <w:t xml:space="preserve"> </w:t>
            </w:r>
            <w:r w:rsidRPr="00C723A4">
              <w:rPr>
                <w:rFonts w:ascii="Times New Roman" w:hAnsi="Times New Roman" w:cs="Times New Roman"/>
                <w:spacing w:val="-1"/>
                <w:lang w:val="en-US"/>
              </w:rPr>
              <w:t>with</w:t>
            </w:r>
            <w:r w:rsidRPr="00C723A4">
              <w:rPr>
                <w:rFonts w:ascii="Times New Roman" w:hAnsi="Times New Roman" w:cs="Times New Roman"/>
                <w:spacing w:val="-5"/>
                <w:lang w:val="en-US"/>
              </w:rPr>
              <w:t xml:space="preserve"> </w:t>
            </w:r>
            <w:r w:rsidRPr="00C723A4">
              <w:rPr>
                <w:rFonts w:ascii="Times New Roman" w:hAnsi="Times New Roman" w:cs="Times New Roman"/>
                <w:lang w:val="en-US"/>
              </w:rPr>
              <w:t>single</w:t>
            </w:r>
            <w:r w:rsidRPr="00C723A4">
              <w:rPr>
                <w:rFonts w:ascii="Times New Roman" w:hAnsi="Times New Roman" w:cs="Times New Roman"/>
                <w:spacing w:val="-5"/>
                <w:lang w:val="en-US"/>
              </w:rPr>
              <w:t xml:space="preserve"> </w:t>
            </w:r>
            <w:r w:rsidRPr="00C723A4">
              <w:rPr>
                <w:rFonts w:ascii="Times New Roman" w:hAnsi="Times New Roman" w:cs="Times New Roman"/>
                <w:spacing w:val="-1"/>
                <w:lang w:val="en-US"/>
              </w:rPr>
              <w:t>green</w:t>
            </w:r>
            <w:r w:rsidRPr="00C723A4">
              <w:rPr>
                <w:rFonts w:ascii="Times New Roman" w:hAnsi="Times New Roman" w:cs="Times New Roman"/>
                <w:spacing w:val="42"/>
                <w:lang w:val="en-US"/>
              </w:rPr>
              <w:t xml:space="preserve"> </w:t>
            </w:r>
            <w:r w:rsidRPr="00C723A4">
              <w:rPr>
                <w:rFonts w:ascii="Times New Roman" w:hAnsi="Times New Roman" w:cs="Times New Roman"/>
                <w:spacing w:val="-1"/>
                <w:lang w:val="en-US"/>
              </w:rPr>
              <w:t>stripe</w:t>
            </w:r>
          </w:p>
        </w:tc>
      </w:tr>
      <w:tr w:rsidR="00754B01" w:rsidRPr="00C723A4" w14:paraId="428062A7" w14:textId="77777777" w:rsidTr="00F550E1">
        <w:trPr>
          <w:trHeight w:hRule="exact" w:val="995"/>
        </w:trPr>
        <w:tc>
          <w:tcPr>
            <w:tcW w:w="4261" w:type="dxa"/>
            <w:tcBorders>
              <w:top w:val="single" w:sz="5" w:space="0" w:color="000000"/>
              <w:left w:val="single" w:sz="5" w:space="0" w:color="000000"/>
              <w:bottom w:val="single" w:sz="5" w:space="0" w:color="000000"/>
              <w:right w:val="single" w:sz="5" w:space="0" w:color="000000"/>
            </w:tcBorders>
          </w:tcPr>
          <w:p w14:paraId="230ECDFD" w14:textId="77777777" w:rsidR="00754B01" w:rsidRPr="00C723A4" w:rsidRDefault="00754B01" w:rsidP="00F86F4F">
            <w:pPr>
              <w:widowControl w:val="0"/>
              <w:spacing w:after="0" w:line="222" w:lineRule="exact"/>
              <w:ind w:left="102"/>
              <w:rPr>
                <w:rFonts w:ascii="Times New Roman" w:eastAsia="Times New Roman" w:hAnsi="Times New Roman" w:cs="Times New Roman"/>
                <w:lang w:val="en-US"/>
              </w:rPr>
            </w:pPr>
            <w:r w:rsidRPr="00C723A4">
              <w:rPr>
                <w:rFonts w:ascii="Times New Roman" w:hAnsi="Times New Roman" w:cs="Times New Roman"/>
                <w:lang w:val="en-US"/>
              </w:rPr>
              <w:t>Black</w:t>
            </w:r>
            <w:r w:rsidRPr="00C723A4">
              <w:rPr>
                <w:rFonts w:ascii="Times New Roman" w:hAnsi="Times New Roman" w:cs="Times New Roman"/>
                <w:spacing w:val="-11"/>
                <w:lang w:val="en-US"/>
              </w:rPr>
              <w:t xml:space="preserve"> </w:t>
            </w:r>
            <w:r w:rsidRPr="00C723A4">
              <w:rPr>
                <w:rFonts w:ascii="Times New Roman" w:hAnsi="Times New Roman" w:cs="Times New Roman"/>
                <w:spacing w:val="-1"/>
                <w:lang w:val="en-US"/>
              </w:rPr>
              <w:t>tights</w:t>
            </w:r>
          </w:p>
          <w:p w14:paraId="0A01186A" w14:textId="77777777" w:rsidR="00754B01" w:rsidRPr="00C723A4" w:rsidRDefault="00754B01" w:rsidP="00F86F4F">
            <w:pPr>
              <w:widowControl w:val="0"/>
              <w:spacing w:after="0" w:line="240" w:lineRule="auto"/>
              <w:ind w:left="102"/>
              <w:rPr>
                <w:rFonts w:ascii="Times New Roman" w:eastAsia="Times New Roman" w:hAnsi="Times New Roman" w:cs="Times New Roman"/>
                <w:lang w:val="en-US"/>
              </w:rPr>
            </w:pPr>
            <w:r w:rsidRPr="00C723A4">
              <w:rPr>
                <w:rFonts w:ascii="Times New Roman" w:hAnsi="Times New Roman" w:cs="Times New Roman"/>
                <w:spacing w:val="-1"/>
                <w:lang w:val="en-US"/>
              </w:rPr>
              <w:t>Tights</w:t>
            </w:r>
            <w:r w:rsidRPr="00C723A4">
              <w:rPr>
                <w:rFonts w:ascii="Times New Roman" w:hAnsi="Times New Roman" w:cs="Times New Roman"/>
                <w:spacing w:val="-5"/>
                <w:lang w:val="en-US"/>
              </w:rPr>
              <w:t xml:space="preserve"> </w:t>
            </w:r>
            <w:r w:rsidRPr="00C723A4">
              <w:rPr>
                <w:rFonts w:ascii="Times New Roman" w:hAnsi="Times New Roman" w:cs="Times New Roman"/>
                <w:spacing w:val="-1"/>
                <w:lang w:val="en-US"/>
              </w:rPr>
              <w:t>must</w:t>
            </w:r>
            <w:r w:rsidRPr="00C723A4">
              <w:rPr>
                <w:rFonts w:ascii="Times New Roman" w:hAnsi="Times New Roman" w:cs="Times New Roman"/>
                <w:spacing w:val="-6"/>
                <w:lang w:val="en-US"/>
              </w:rPr>
              <w:t xml:space="preserve"> </w:t>
            </w:r>
            <w:r w:rsidRPr="00C723A4">
              <w:rPr>
                <w:rFonts w:ascii="Times New Roman" w:hAnsi="Times New Roman" w:cs="Times New Roman"/>
                <w:lang w:val="en-US"/>
              </w:rPr>
              <w:t>be</w:t>
            </w:r>
            <w:r w:rsidRPr="00C723A4">
              <w:rPr>
                <w:rFonts w:ascii="Times New Roman" w:hAnsi="Times New Roman" w:cs="Times New Roman"/>
                <w:spacing w:val="-2"/>
                <w:lang w:val="en-US"/>
              </w:rPr>
              <w:t xml:space="preserve"> </w:t>
            </w:r>
            <w:r w:rsidRPr="00C723A4">
              <w:rPr>
                <w:rFonts w:ascii="Times New Roman" w:hAnsi="Times New Roman" w:cs="Times New Roman"/>
                <w:spacing w:val="-1"/>
                <w:lang w:val="en-US"/>
              </w:rPr>
              <w:t>worn</w:t>
            </w:r>
            <w:r w:rsidRPr="00C723A4">
              <w:rPr>
                <w:rFonts w:ascii="Times New Roman" w:hAnsi="Times New Roman" w:cs="Times New Roman"/>
                <w:spacing w:val="-6"/>
                <w:lang w:val="en-US"/>
              </w:rPr>
              <w:t xml:space="preserve"> </w:t>
            </w:r>
            <w:r w:rsidRPr="00C723A4">
              <w:rPr>
                <w:rFonts w:ascii="Times New Roman" w:hAnsi="Times New Roman" w:cs="Times New Roman"/>
                <w:lang w:val="en-US"/>
              </w:rPr>
              <w:t>September</w:t>
            </w:r>
            <w:r w:rsidRPr="00C723A4">
              <w:rPr>
                <w:rFonts w:ascii="Times New Roman" w:hAnsi="Times New Roman" w:cs="Times New Roman"/>
                <w:spacing w:val="-5"/>
                <w:lang w:val="en-US"/>
              </w:rPr>
              <w:t xml:space="preserve"> </w:t>
            </w:r>
            <w:r w:rsidRPr="00C723A4">
              <w:rPr>
                <w:rFonts w:ascii="Times New Roman" w:hAnsi="Times New Roman" w:cs="Times New Roman"/>
                <w:lang w:val="en-US"/>
              </w:rPr>
              <w:t>to</w:t>
            </w:r>
            <w:r w:rsidRPr="00C723A4">
              <w:rPr>
                <w:rFonts w:ascii="Times New Roman" w:hAnsi="Times New Roman" w:cs="Times New Roman"/>
                <w:spacing w:val="-4"/>
                <w:lang w:val="en-US"/>
              </w:rPr>
              <w:t xml:space="preserve"> </w:t>
            </w:r>
            <w:r w:rsidRPr="00C723A4">
              <w:rPr>
                <w:rFonts w:ascii="Times New Roman" w:hAnsi="Times New Roman" w:cs="Times New Roman"/>
                <w:spacing w:val="-1"/>
                <w:lang w:val="en-US"/>
              </w:rPr>
              <w:t>June</w:t>
            </w:r>
            <w:r w:rsidRPr="00C723A4">
              <w:rPr>
                <w:rFonts w:ascii="Times New Roman" w:hAnsi="Times New Roman" w:cs="Times New Roman"/>
                <w:spacing w:val="-5"/>
                <w:lang w:val="en-US"/>
              </w:rPr>
              <w:t xml:space="preserve"> </w:t>
            </w:r>
            <w:r w:rsidRPr="00C723A4">
              <w:rPr>
                <w:rFonts w:ascii="Times New Roman" w:hAnsi="Times New Roman" w:cs="Times New Roman"/>
                <w:spacing w:val="-1"/>
                <w:lang w:val="en-US"/>
              </w:rPr>
              <w:t>inclusive.</w:t>
            </w:r>
          </w:p>
        </w:tc>
        <w:tc>
          <w:tcPr>
            <w:tcW w:w="4263" w:type="dxa"/>
            <w:tcBorders>
              <w:top w:val="single" w:sz="5" w:space="0" w:color="000000"/>
              <w:left w:val="single" w:sz="5" w:space="0" w:color="000000"/>
              <w:bottom w:val="single" w:sz="5" w:space="0" w:color="000000"/>
              <w:right w:val="single" w:sz="5" w:space="0" w:color="000000"/>
            </w:tcBorders>
          </w:tcPr>
          <w:p w14:paraId="67124225" w14:textId="77777777" w:rsidR="00754B01" w:rsidRPr="00C723A4" w:rsidRDefault="00754B01" w:rsidP="00F86F4F">
            <w:pPr>
              <w:widowControl w:val="0"/>
              <w:spacing w:after="0" w:line="222" w:lineRule="exact"/>
              <w:ind w:left="102"/>
              <w:rPr>
                <w:rFonts w:ascii="Times New Roman" w:eastAsia="Times New Roman" w:hAnsi="Times New Roman" w:cs="Times New Roman"/>
                <w:lang w:val="en-US"/>
              </w:rPr>
            </w:pPr>
            <w:r w:rsidRPr="00C723A4">
              <w:rPr>
                <w:rFonts w:ascii="Times New Roman" w:hAnsi="Times New Roman" w:cs="Times New Roman"/>
                <w:lang w:val="en-US"/>
              </w:rPr>
              <w:t>Black</w:t>
            </w:r>
            <w:r w:rsidRPr="00C723A4">
              <w:rPr>
                <w:rFonts w:ascii="Times New Roman" w:hAnsi="Times New Roman" w:cs="Times New Roman"/>
                <w:spacing w:val="-11"/>
                <w:lang w:val="en-US"/>
              </w:rPr>
              <w:t xml:space="preserve"> </w:t>
            </w:r>
            <w:r w:rsidRPr="00C723A4">
              <w:rPr>
                <w:rFonts w:ascii="Times New Roman" w:hAnsi="Times New Roman" w:cs="Times New Roman"/>
                <w:spacing w:val="-1"/>
                <w:lang w:val="en-US"/>
              </w:rPr>
              <w:t>socks – no half socks</w:t>
            </w:r>
          </w:p>
        </w:tc>
      </w:tr>
      <w:tr w:rsidR="00754B01" w:rsidRPr="00C723A4" w14:paraId="69E17121" w14:textId="77777777" w:rsidTr="00F550E1">
        <w:trPr>
          <w:trHeight w:hRule="exact" w:val="995"/>
        </w:trPr>
        <w:tc>
          <w:tcPr>
            <w:tcW w:w="4261" w:type="dxa"/>
            <w:tcBorders>
              <w:top w:val="single" w:sz="5" w:space="0" w:color="000000"/>
              <w:left w:val="single" w:sz="5" w:space="0" w:color="000000"/>
              <w:bottom w:val="single" w:sz="5" w:space="0" w:color="000000"/>
              <w:right w:val="single" w:sz="5" w:space="0" w:color="000000"/>
            </w:tcBorders>
          </w:tcPr>
          <w:p w14:paraId="52557902" w14:textId="77777777" w:rsidR="00754B01" w:rsidRPr="00C723A4" w:rsidRDefault="00754B01" w:rsidP="00F86F4F">
            <w:pPr>
              <w:widowControl w:val="0"/>
              <w:spacing w:after="0" w:line="222" w:lineRule="exact"/>
              <w:ind w:left="102"/>
              <w:rPr>
                <w:rFonts w:ascii="Times New Roman" w:eastAsia="Times New Roman" w:hAnsi="Times New Roman" w:cs="Times New Roman"/>
                <w:lang w:val="en-US"/>
              </w:rPr>
            </w:pPr>
            <w:r w:rsidRPr="00C723A4">
              <w:rPr>
                <w:rFonts w:ascii="Times New Roman" w:hAnsi="Times New Roman" w:cs="Times New Roman"/>
                <w:lang w:val="en-US"/>
              </w:rPr>
              <w:t xml:space="preserve">Black Shoes.  </w:t>
            </w:r>
            <w:r w:rsidRPr="00C723A4">
              <w:rPr>
                <w:rFonts w:ascii="Times New Roman" w:hAnsi="Times New Roman" w:cs="Times New Roman"/>
                <w:b/>
                <w:lang w:val="en-US"/>
              </w:rPr>
              <w:t>Vans, trainers, canvas style or plimsolls are not acceptable school footwear.</w:t>
            </w:r>
          </w:p>
        </w:tc>
        <w:tc>
          <w:tcPr>
            <w:tcW w:w="4263" w:type="dxa"/>
            <w:tcBorders>
              <w:top w:val="single" w:sz="5" w:space="0" w:color="000000"/>
              <w:left w:val="single" w:sz="5" w:space="0" w:color="000000"/>
              <w:bottom w:val="single" w:sz="5" w:space="0" w:color="000000"/>
              <w:right w:val="single" w:sz="5" w:space="0" w:color="000000"/>
            </w:tcBorders>
          </w:tcPr>
          <w:p w14:paraId="3410217C" w14:textId="77777777" w:rsidR="00754B01" w:rsidRPr="00C723A4" w:rsidRDefault="00754B01" w:rsidP="00F86F4F">
            <w:pPr>
              <w:widowControl w:val="0"/>
              <w:spacing w:after="0" w:line="222" w:lineRule="exact"/>
              <w:ind w:left="102"/>
              <w:rPr>
                <w:rFonts w:ascii="Times New Roman" w:eastAsia="Times New Roman" w:hAnsi="Times New Roman" w:cs="Times New Roman"/>
                <w:lang w:val="en-US"/>
              </w:rPr>
            </w:pPr>
            <w:r w:rsidRPr="00C723A4">
              <w:rPr>
                <w:rFonts w:ascii="Times New Roman" w:hAnsi="Times New Roman" w:cs="Times New Roman"/>
                <w:lang w:val="en-US"/>
              </w:rPr>
              <w:t xml:space="preserve">Black Shoes.  </w:t>
            </w:r>
            <w:r w:rsidRPr="00C723A4">
              <w:rPr>
                <w:rFonts w:ascii="Times New Roman" w:hAnsi="Times New Roman" w:cs="Times New Roman"/>
                <w:b/>
                <w:lang w:val="en-US"/>
              </w:rPr>
              <w:t>Vans, trainers, canvas style or plimsolls are not acceptable school footwear.</w:t>
            </w:r>
          </w:p>
        </w:tc>
      </w:tr>
      <w:tr w:rsidR="00754B01" w:rsidRPr="00C723A4" w14:paraId="7AD49D39" w14:textId="77777777" w:rsidTr="00F550E1">
        <w:trPr>
          <w:trHeight w:hRule="exact" w:val="712"/>
        </w:trPr>
        <w:tc>
          <w:tcPr>
            <w:tcW w:w="4261" w:type="dxa"/>
            <w:tcBorders>
              <w:top w:val="single" w:sz="5" w:space="0" w:color="000000"/>
              <w:left w:val="single" w:sz="5" w:space="0" w:color="000000"/>
              <w:bottom w:val="single" w:sz="5" w:space="0" w:color="000000"/>
              <w:right w:val="single" w:sz="5" w:space="0" w:color="000000"/>
            </w:tcBorders>
          </w:tcPr>
          <w:p w14:paraId="08BDEC16" w14:textId="77777777" w:rsidR="00754B01" w:rsidRPr="00C723A4" w:rsidRDefault="00754B01" w:rsidP="00F86F4F">
            <w:pPr>
              <w:widowControl w:val="0"/>
              <w:spacing w:after="0" w:line="222" w:lineRule="exact"/>
              <w:ind w:left="102"/>
              <w:rPr>
                <w:rFonts w:ascii="Times New Roman" w:eastAsia="Times New Roman" w:hAnsi="Times New Roman" w:cs="Times New Roman"/>
                <w:lang w:val="en-US"/>
              </w:rPr>
            </w:pPr>
            <w:r w:rsidRPr="00C723A4">
              <w:rPr>
                <w:rFonts w:ascii="Times New Roman" w:hAnsi="Times New Roman" w:cs="Times New Roman"/>
                <w:lang w:val="en-US"/>
              </w:rPr>
              <w:t>School</w:t>
            </w:r>
            <w:r w:rsidRPr="00C723A4">
              <w:rPr>
                <w:rFonts w:ascii="Times New Roman" w:hAnsi="Times New Roman" w:cs="Times New Roman"/>
                <w:spacing w:val="-10"/>
                <w:lang w:val="en-US"/>
              </w:rPr>
              <w:t xml:space="preserve"> </w:t>
            </w:r>
            <w:r w:rsidRPr="00C723A4">
              <w:rPr>
                <w:rFonts w:ascii="Times New Roman" w:hAnsi="Times New Roman" w:cs="Times New Roman"/>
                <w:lang w:val="en-US"/>
              </w:rPr>
              <w:t>regulation</w:t>
            </w:r>
            <w:r w:rsidRPr="00C723A4">
              <w:rPr>
                <w:rFonts w:ascii="Times New Roman" w:hAnsi="Times New Roman" w:cs="Times New Roman"/>
                <w:spacing w:val="-10"/>
                <w:lang w:val="en-US"/>
              </w:rPr>
              <w:t xml:space="preserve"> </w:t>
            </w:r>
            <w:r w:rsidRPr="00C723A4">
              <w:rPr>
                <w:rFonts w:ascii="Times New Roman" w:hAnsi="Times New Roman" w:cs="Times New Roman"/>
                <w:lang w:val="en-US"/>
              </w:rPr>
              <w:t>scarf</w:t>
            </w:r>
          </w:p>
        </w:tc>
        <w:tc>
          <w:tcPr>
            <w:tcW w:w="4263" w:type="dxa"/>
            <w:tcBorders>
              <w:top w:val="single" w:sz="5" w:space="0" w:color="000000"/>
              <w:left w:val="single" w:sz="5" w:space="0" w:color="000000"/>
              <w:bottom w:val="single" w:sz="5" w:space="0" w:color="000000"/>
              <w:right w:val="single" w:sz="5" w:space="0" w:color="000000"/>
            </w:tcBorders>
          </w:tcPr>
          <w:p w14:paraId="7916CD73" w14:textId="77777777" w:rsidR="00754B01" w:rsidRPr="00C723A4" w:rsidRDefault="00754B01" w:rsidP="00F86F4F">
            <w:pPr>
              <w:widowControl w:val="0"/>
              <w:spacing w:after="0" w:line="222" w:lineRule="exact"/>
              <w:ind w:left="102"/>
              <w:rPr>
                <w:rFonts w:ascii="Times New Roman" w:eastAsia="Times New Roman" w:hAnsi="Times New Roman" w:cs="Times New Roman"/>
                <w:lang w:val="en-US"/>
              </w:rPr>
            </w:pPr>
            <w:r w:rsidRPr="00C723A4">
              <w:rPr>
                <w:rFonts w:ascii="Times New Roman" w:hAnsi="Times New Roman" w:cs="Times New Roman"/>
                <w:lang w:val="en-US"/>
              </w:rPr>
              <w:t>School</w:t>
            </w:r>
            <w:r w:rsidRPr="00C723A4">
              <w:rPr>
                <w:rFonts w:ascii="Times New Roman" w:hAnsi="Times New Roman" w:cs="Times New Roman"/>
                <w:spacing w:val="-10"/>
                <w:lang w:val="en-US"/>
              </w:rPr>
              <w:t xml:space="preserve"> </w:t>
            </w:r>
            <w:r w:rsidRPr="00C723A4">
              <w:rPr>
                <w:rFonts w:ascii="Times New Roman" w:hAnsi="Times New Roman" w:cs="Times New Roman"/>
                <w:lang w:val="en-US"/>
              </w:rPr>
              <w:t>regulation</w:t>
            </w:r>
            <w:r w:rsidRPr="00C723A4">
              <w:rPr>
                <w:rFonts w:ascii="Times New Roman" w:hAnsi="Times New Roman" w:cs="Times New Roman"/>
                <w:spacing w:val="-10"/>
                <w:lang w:val="en-US"/>
              </w:rPr>
              <w:t xml:space="preserve"> </w:t>
            </w:r>
            <w:r w:rsidRPr="00C723A4">
              <w:rPr>
                <w:rFonts w:ascii="Times New Roman" w:hAnsi="Times New Roman" w:cs="Times New Roman"/>
                <w:lang w:val="en-US"/>
              </w:rPr>
              <w:t>scarf</w:t>
            </w:r>
          </w:p>
        </w:tc>
      </w:tr>
    </w:tbl>
    <w:p w14:paraId="49A09C00" w14:textId="77777777" w:rsidR="00754B01" w:rsidRPr="00C723A4" w:rsidRDefault="00754B01" w:rsidP="00754B01">
      <w:pPr>
        <w:widowControl w:val="0"/>
        <w:spacing w:before="6" w:after="0" w:line="240" w:lineRule="auto"/>
        <w:rPr>
          <w:rFonts w:ascii="Times New Roman" w:eastAsia="Times New Roman" w:hAnsi="Times New Roman" w:cs="Times New Roman"/>
          <w:b/>
          <w:bCs/>
          <w:lang w:val="en-US"/>
        </w:rPr>
      </w:pPr>
    </w:p>
    <w:tbl>
      <w:tblPr>
        <w:tblW w:w="0" w:type="auto"/>
        <w:tblInd w:w="109" w:type="dxa"/>
        <w:tblLayout w:type="fixed"/>
        <w:tblCellMar>
          <w:left w:w="0" w:type="dxa"/>
          <w:right w:w="0" w:type="dxa"/>
        </w:tblCellMar>
        <w:tblLook w:val="01E0" w:firstRow="1" w:lastRow="1" w:firstColumn="1" w:lastColumn="1" w:noHBand="0" w:noVBand="0"/>
      </w:tblPr>
      <w:tblGrid>
        <w:gridCol w:w="4261"/>
        <w:gridCol w:w="4263"/>
      </w:tblGrid>
      <w:tr w:rsidR="00754B01" w:rsidRPr="00C723A4" w14:paraId="616166F0" w14:textId="77777777" w:rsidTr="002F58CD">
        <w:trPr>
          <w:trHeight w:hRule="exact" w:val="652"/>
        </w:trPr>
        <w:tc>
          <w:tcPr>
            <w:tcW w:w="4261" w:type="dxa"/>
            <w:tcBorders>
              <w:top w:val="single" w:sz="5" w:space="0" w:color="000000"/>
              <w:left w:val="single" w:sz="5" w:space="0" w:color="000000"/>
              <w:bottom w:val="single" w:sz="5" w:space="0" w:color="000000"/>
              <w:right w:val="single" w:sz="5" w:space="0" w:color="000000"/>
            </w:tcBorders>
            <w:shd w:val="clear" w:color="auto" w:fill="DFDFDF"/>
          </w:tcPr>
          <w:p w14:paraId="318D956D" w14:textId="77777777" w:rsidR="00754B01" w:rsidRPr="00C723A4" w:rsidRDefault="00754B01" w:rsidP="002F58CD">
            <w:pPr>
              <w:widowControl w:val="0"/>
              <w:spacing w:after="0" w:line="251" w:lineRule="exact"/>
              <w:ind w:left="102"/>
              <w:jc w:val="center"/>
              <w:rPr>
                <w:rFonts w:ascii="Times New Roman" w:eastAsia="Times New Roman" w:hAnsi="Times New Roman" w:cs="Times New Roman"/>
                <w:lang w:val="en-US"/>
              </w:rPr>
            </w:pPr>
            <w:r w:rsidRPr="00C723A4">
              <w:rPr>
                <w:rFonts w:ascii="Times New Roman" w:eastAsia="Times New Roman" w:hAnsi="Times New Roman" w:cs="Times New Roman"/>
                <w:b/>
                <w:bCs/>
                <w:lang w:val="en-US"/>
              </w:rPr>
              <w:t>PE</w:t>
            </w:r>
            <w:r w:rsidRPr="00C723A4">
              <w:rPr>
                <w:rFonts w:ascii="Times New Roman" w:eastAsia="Times New Roman" w:hAnsi="Times New Roman" w:cs="Times New Roman"/>
                <w:b/>
                <w:bCs/>
                <w:spacing w:val="-1"/>
                <w:lang w:val="en-US"/>
              </w:rPr>
              <w:t xml:space="preserve"> Uniform</w:t>
            </w:r>
            <w:r w:rsidRPr="00C723A4">
              <w:rPr>
                <w:rFonts w:ascii="Times New Roman" w:eastAsia="Times New Roman" w:hAnsi="Times New Roman" w:cs="Times New Roman"/>
                <w:b/>
                <w:bCs/>
                <w:spacing w:val="1"/>
                <w:lang w:val="en-US"/>
              </w:rPr>
              <w:t xml:space="preserve"> </w:t>
            </w:r>
            <w:r w:rsidRPr="00C723A4">
              <w:rPr>
                <w:rFonts w:ascii="Times New Roman" w:eastAsia="Times New Roman" w:hAnsi="Times New Roman" w:cs="Times New Roman"/>
                <w:b/>
                <w:bCs/>
                <w:lang w:val="en-US"/>
              </w:rPr>
              <w:t xml:space="preserve">– </w:t>
            </w:r>
            <w:r w:rsidRPr="00C723A4">
              <w:rPr>
                <w:rFonts w:ascii="Times New Roman" w:eastAsia="Times New Roman" w:hAnsi="Times New Roman" w:cs="Times New Roman"/>
                <w:b/>
                <w:bCs/>
                <w:spacing w:val="-2"/>
                <w:lang w:val="en-US"/>
              </w:rPr>
              <w:t>Girls</w:t>
            </w:r>
          </w:p>
        </w:tc>
        <w:tc>
          <w:tcPr>
            <w:tcW w:w="4263" w:type="dxa"/>
            <w:tcBorders>
              <w:top w:val="single" w:sz="5" w:space="0" w:color="000000"/>
              <w:left w:val="single" w:sz="5" w:space="0" w:color="000000"/>
              <w:bottom w:val="single" w:sz="5" w:space="0" w:color="000000"/>
              <w:right w:val="single" w:sz="5" w:space="0" w:color="000000"/>
            </w:tcBorders>
            <w:shd w:val="clear" w:color="auto" w:fill="DFDFDF"/>
          </w:tcPr>
          <w:p w14:paraId="1FAA3FE1" w14:textId="77777777" w:rsidR="00754B01" w:rsidRPr="00C723A4" w:rsidRDefault="00754B01" w:rsidP="002F58CD">
            <w:pPr>
              <w:widowControl w:val="0"/>
              <w:spacing w:after="0" w:line="251" w:lineRule="exact"/>
              <w:ind w:left="102"/>
              <w:jc w:val="center"/>
              <w:rPr>
                <w:rFonts w:ascii="Times New Roman" w:eastAsia="Times New Roman" w:hAnsi="Times New Roman" w:cs="Times New Roman"/>
                <w:lang w:val="en-US"/>
              </w:rPr>
            </w:pPr>
            <w:r w:rsidRPr="00C723A4">
              <w:rPr>
                <w:rFonts w:ascii="Times New Roman" w:hAnsi="Times New Roman" w:cs="Times New Roman"/>
                <w:b/>
                <w:lang w:val="en-US"/>
              </w:rPr>
              <w:t>PE</w:t>
            </w:r>
            <w:r w:rsidRPr="00C723A4">
              <w:rPr>
                <w:rFonts w:ascii="Times New Roman" w:hAnsi="Times New Roman" w:cs="Times New Roman"/>
                <w:b/>
                <w:spacing w:val="-1"/>
                <w:lang w:val="en-US"/>
              </w:rPr>
              <w:t xml:space="preserve"> Uniform</w:t>
            </w:r>
            <w:r w:rsidRPr="00C723A4">
              <w:rPr>
                <w:rFonts w:ascii="Times New Roman" w:hAnsi="Times New Roman" w:cs="Times New Roman"/>
                <w:b/>
                <w:spacing w:val="1"/>
                <w:lang w:val="en-US"/>
              </w:rPr>
              <w:t xml:space="preserve"> </w:t>
            </w:r>
            <w:r w:rsidRPr="00C723A4">
              <w:rPr>
                <w:rFonts w:ascii="Times New Roman" w:hAnsi="Times New Roman" w:cs="Times New Roman"/>
                <w:b/>
                <w:lang w:val="en-US"/>
              </w:rPr>
              <w:t>-</w:t>
            </w:r>
            <w:r w:rsidRPr="00C723A4">
              <w:rPr>
                <w:rFonts w:ascii="Times New Roman" w:hAnsi="Times New Roman" w:cs="Times New Roman"/>
                <w:b/>
                <w:spacing w:val="-2"/>
                <w:lang w:val="en-US"/>
              </w:rPr>
              <w:t xml:space="preserve"> </w:t>
            </w:r>
            <w:r w:rsidRPr="00C723A4">
              <w:rPr>
                <w:rFonts w:ascii="Times New Roman" w:hAnsi="Times New Roman" w:cs="Times New Roman"/>
                <w:b/>
                <w:spacing w:val="-1"/>
                <w:lang w:val="en-US"/>
              </w:rPr>
              <w:t>Boys</w:t>
            </w:r>
          </w:p>
        </w:tc>
      </w:tr>
      <w:tr w:rsidR="00754B01" w:rsidRPr="00C723A4" w14:paraId="0DE31DAA" w14:textId="77777777" w:rsidTr="00F550E1">
        <w:trPr>
          <w:trHeight w:hRule="exact" w:val="588"/>
        </w:trPr>
        <w:tc>
          <w:tcPr>
            <w:tcW w:w="4261" w:type="dxa"/>
            <w:tcBorders>
              <w:top w:val="single" w:sz="5" w:space="0" w:color="000000"/>
              <w:left w:val="single" w:sz="5" w:space="0" w:color="000000"/>
              <w:bottom w:val="single" w:sz="5" w:space="0" w:color="000000"/>
              <w:right w:val="single" w:sz="5" w:space="0" w:color="000000"/>
            </w:tcBorders>
          </w:tcPr>
          <w:p w14:paraId="70B6FAF9" w14:textId="77777777" w:rsidR="00754B01" w:rsidRPr="00C723A4" w:rsidRDefault="00754B01" w:rsidP="00F86F4F">
            <w:pPr>
              <w:widowControl w:val="0"/>
              <w:spacing w:after="0" w:line="246" w:lineRule="exact"/>
              <w:ind w:left="102"/>
              <w:rPr>
                <w:rFonts w:ascii="Times New Roman" w:eastAsia="Times New Roman" w:hAnsi="Times New Roman" w:cs="Times New Roman"/>
                <w:lang w:val="en-US"/>
              </w:rPr>
            </w:pPr>
            <w:r w:rsidRPr="00C723A4">
              <w:rPr>
                <w:rFonts w:ascii="Times New Roman" w:hAnsi="Times New Roman" w:cs="Times New Roman"/>
                <w:lang w:val="en-US"/>
              </w:rPr>
              <w:t>PE</w:t>
            </w:r>
            <w:r w:rsidRPr="00C723A4">
              <w:rPr>
                <w:rFonts w:ascii="Times New Roman" w:hAnsi="Times New Roman" w:cs="Times New Roman"/>
                <w:spacing w:val="-1"/>
                <w:lang w:val="en-US"/>
              </w:rPr>
              <w:t xml:space="preserve"> </w:t>
            </w:r>
            <w:r w:rsidRPr="00C723A4">
              <w:rPr>
                <w:rFonts w:ascii="Times New Roman" w:hAnsi="Times New Roman" w:cs="Times New Roman"/>
                <w:lang w:val="en-US"/>
              </w:rPr>
              <w:t>top</w:t>
            </w:r>
          </w:p>
        </w:tc>
        <w:tc>
          <w:tcPr>
            <w:tcW w:w="4263" w:type="dxa"/>
            <w:tcBorders>
              <w:top w:val="single" w:sz="5" w:space="0" w:color="000000"/>
              <w:left w:val="single" w:sz="5" w:space="0" w:color="000000"/>
              <w:bottom w:val="single" w:sz="5" w:space="0" w:color="000000"/>
              <w:right w:val="single" w:sz="5" w:space="0" w:color="000000"/>
            </w:tcBorders>
          </w:tcPr>
          <w:p w14:paraId="36C710FA" w14:textId="77777777" w:rsidR="00754B01" w:rsidRPr="00C723A4" w:rsidRDefault="00754B01" w:rsidP="00F86F4F">
            <w:pPr>
              <w:widowControl w:val="0"/>
              <w:spacing w:after="0" w:line="246" w:lineRule="exact"/>
              <w:ind w:left="102"/>
              <w:rPr>
                <w:rFonts w:ascii="Times New Roman" w:eastAsia="Times New Roman" w:hAnsi="Times New Roman" w:cs="Times New Roman"/>
                <w:lang w:val="en-US"/>
              </w:rPr>
            </w:pPr>
            <w:r w:rsidRPr="00C723A4">
              <w:rPr>
                <w:rFonts w:ascii="Times New Roman" w:hAnsi="Times New Roman" w:cs="Times New Roman"/>
                <w:lang w:val="en-US"/>
              </w:rPr>
              <w:t>PE</w:t>
            </w:r>
            <w:r w:rsidRPr="00C723A4">
              <w:rPr>
                <w:rFonts w:ascii="Times New Roman" w:hAnsi="Times New Roman" w:cs="Times New Roman"/>
                <w:spacing w:val="-1"/>
                <w:lang w:val="en-US"/>
              </w:rPr>
              <w:t xml:space="preserve"> </w:t>
            </w:r>
            <w:r w:rsidRPr="00C723A4">
              <w:rPr>
                <w:rFonts w:ascii="Times New Roman" w:hAnsi="Times New Roman" w:cs="Times New Roman"/>
                <w:lang w:val="en-US"/>
              </w:rPr>
              <w:t>top</w:t>
            </w:r>
          </w:p>
        </w:tc>
      </w:tr>
      <w:tr w:rsidR="00754B01" w:rsidRPr="00C723A4" w14:paraId="607F5ECA" w14:textId="77777777" w:rsidTr="00F550E1">
        <w:trPr>
          <w:trHeight w:hRule="exact" w:val="568"/>
        </w:trPr>
        <w:tc>
          <w:tcPr>
            <w:tcW w:w="4261" w:type="dxa"/>
            <w:tcBorders>
              <w:top w:val="single" w:sz="5" w:space="0" w:color="000000"/>
              <w:left w:val="single" w:sz="5" w:space="0" w:color="000000"/>
              <w:bottom w:val="single" w:sz="5" w:space="0" w:color="000000"/>
              <w:right w:val="single" w:sz="5" w:space="0" w:color="000000"/>
            </w:tcBorders>
          </w:tcPr>
          <w:p w14:paraId="5CF5CA3D" w14:textId="77777777" w:rsidR="00754B01" w:rsidRPr="00C723A4" w:rsidRDefault="00754B01" w:rsidP="00F86F4F">
            <w:pPr>
              <w:widowControl w:val="0"/>
              <w:spacing w:after="0" w:line="246" w:lineRule="exact"/>
              <w:ind w:left="102"/>
              <w:rPr>
                <w:rFonts w:ascii="Times New Roman" w:eastAsia="Times New Roman" w:hAnsi="Times New Roman" w:cs="Times New Roman"/>
                <w:lang w:val="en-US"/>
              </w:rPr>
            </w:pPr>
            <w:r w:rsidRPr="00C723A4">
              <w:rPr>
                <w:rFonts w:ascii="Times New Roman" w:hAnsi="Times New Roman" w:cs="Times New Roman"/>
                <w:spacing w:val="-1"/>
                <w:lang w:val="en-US"/>
              </w:rPr>
              <w:t>Regulation</w:t>
            </w:r>
            <w:r w:rsidRPr="00C723A4">
              <w:rPr>
                <w:rFonts w:ascii="Times New Roman" w:hAnsi="Times New Roman" w:cs="Times New Roman"/>
                <w:lang w:val="en-US"/>
              </w:rPr>
              <w:t xml:space="preserve"> </w:t>
            </w:r>
            <w:r w:rsidRPr="00C723A4">
              <w:rPr>
                <w:rFonts w:ascii="Times New Roman" w:hAnsi="Times New Roman" w:cs="Times New Roman"/>
                <w:spacing w:val="-1"/>
                <w:lang w:val="en-US"/>
              </w:rPr>
              <w:t>socks</w:t>
            </w:r>
          </w:p>
        </w:tc>
        <w:tc>
          <w:tcPr>
            <w:tcW w:w="4263" w:type="dxa"/>
            <w:tcBorders>
              <w:top w:val="single" w:sz="5" w:space="0" w:color="000000"/>
              <w:left w:val="single" w:sz="5" w:space="0" w:color="000000"/>
              <w:bottom w:val="single" w:sz="5" w:space="0" w:color="000000"/>
              <w:right w:val="single" w:sz="5" w:space="0" w:color="000000"/>
            </w:tcBorders>
          </w:tcPr>
          <w:p w14:paraId="5C5C6AF0" w14:textId="77777777" w:rsidR="00754B01" w:rsidRPr="00C723A4" w:rsidRDefault="00754B01" w:rsidP="00F86F4F">
            <w:pPr>
              <w:widowControl w:val="0"/>
              <w:spacing w:after="0" w:line="246" w:lineRule="exact"/>
              <w:ind w:left="102"/>
              <w:rPr>
                <w:rFonts w:ascii="Times New Roman" w:eastAsia="Times New Roman" w:hAnsi="Times New Roman" w:cs="Times New Roman"/>
                <w:lang w:val="en-US"/>
              </w:rPr>
            </w:pPr>
            <w:r w:rsidRPr="00C723A4">
              <w:rPr>
                <w:rFonts w:ascii="Times New Roman" w:hAnsi="Times New Roman" w:cs="Times New Roman"/>
                <w:spacing w:val="-1"/>
                <w:lang w:val="en-US"/>
              </w:rPr>
              <w:t>Regulation</w:t>
            </w:r>
            <w:r w:rsidRPr="00C723A4">
              <w:rPr>
                <w:rFonts w:ascii="Times New Roman" w:hAnsi="Times New Roman" w:cs="Times New Roman"/>
                <w:lang w:val="en-US"/>
              </w:rPr>
              <w:t xml:space="preserve"> </w:t>
            </w:r>
            <w:r w:rsidRPr="00C723A4">
              <w:rPr>
                <w:rFonts w:ascii="Times New Roman" w:hAnsi="Times New Roman" w:cs="Times New Roman"/>
                <w:spacing w:val="-1"/>
                <w:lang w:val="en-US"/>
              </w:rPr>
              <w:t>shorts/socks</w:t>
            </w:r>
          </w:p>
        </w:tc>
      </w:tr>
      <w:tr w:rsidR="00754B01" w:rsidRPr="00C723A4" w14:paraId="7A198291" w14:textId="77777777" w:rsidTr="00F86F4F">
        <w:trPr>
          <w:trHeight w:hRule="exact" w:val="325"/>
        </w:trPr>
        <w:tc>
          <w:tcPr>
            <w:tcW w:w="4261" w:type="dxa"/>
            <w:tcBorders>
              <w:top w:val="single" w:sz="5" w:space="0" w:color="000000"/>
              <w:left w:val="single" w:sz="5" w:space="0" w:color="000000"/>
              <w:bottom w:val="single" w:sz="5" w:space="0" w:color="000000"/>
              <w:right w:val="single" w:sz="5" w:space="0" w:color="000000"/>
            </w:tcBorders>
          </w:tcPr>
          <w:p w14:paraId="116450EA" w14:textId="77777777" w:rsidR="00754B01" w:rsidRPr="00C723A4" w:rsidRDefault="00754B01" w:rsidP="00F86F4F">
            <w:pPr>
              <w:widowControl w:val="0"/>
              <w:spacing w:after="0" w:line="240" w:lineRule="auto"/>
              <w:rPr>
                <w:lang w:val="en-US"/>
              </w:rPr>
            </w:pPr>
          </w:p>
        </w:tc>
        <w:tc>
          <w:tcPr>
            <w:tcW w:w="4263" w:type="dxa"/>
            <w:tcBorders>
              <w:top w:val="single" w:sz="5" w:space="0" w:color="000000"/>
              <w:left w:val="single" w:sz="5" w:space="0" w:color="000000"/>
              <w:bottom w:val="single" w:sz="5" w:space="0" w:color="000000"/>
              <w:right w:val="single" w:sz="5" w:space="0" w:color="000000"/>
            </w:tcBorders>
          </w:tcPr>
          <w:p w14:paraId="5080D934" w14:textId="77777777" w:rsidR="00754B01" w:rsidRPr="00C723A4" w:rsidRDefault="00754B01" w:rsidP="00F86F4F">
            <w:pPr>
              <w:widowControl w:val="0"/>
              <w:spacing w:after="0" w:line="240" w:lineRule="auto"/>
              <w:rPr>
                <w:lang w:val="en-US"/>
              </w:rPr>
            </w:pPr>
          </w:p>
        </w:tc>
      </w:tr>
    </w:tbl>
    <w:p w14:paraId="3FB2FD58" w14:textId="77777777" w:rsidR="004C4319" w:rsidRPr="007616B4" w:rsidRDefault="004C4319" w:rsidP="007616B4">
      <w:pPr>
        <w:widowControl w:val="0"/>
        <w:spacing w:before="110" w:after="0" w:line="240" w:lineRule="auto"/>
        <w:ind w:left="163" w:right="803"/>
        <w:rPr>
          <w:rFonts w:ascii="Times New Roman" w:eastAsia="Times New Roman" w:hAnsi="Times New Roman"/>
          <w:sz w:val="24"/>
          <w:szCs w:val="24"/>
          <w:lang w:val="en-US"/>
        </w:rPr>
      </w:pPr>
    </w:p>
    <w:p w14:paraId="50ADFECC" w14:textId="77777777" w:rsidR="004C4319" w:rsidRPr="00AE19BF" w:rsidRDefault="00AE19BF" w:rsidP="00AE19BF">
      <w:pPr>
        <w:widowControl w:val="0"/>
        <w:spacing w:after="0" w:line="240" w:lineRule="auto"/>
        <w:rPr>
          <w:rFonts w:ascii="Times New Roman" w:hAnsi="Times New Roman" w:cs="Times New Roman"/>
          <w:b/>
          <w:sz w:val="24"/>
          <w:szCs w:val="24"/>
          <w:lang w:val="en-US"/>
        </w:rPr>
      </w:pPr>
      <w:r w:rsidRPr="00AE19BF">
        <w:rPr>
          <w:rFonts w:ascii="Times New Roman" w:hAnsi="Times New Roman" w:cs="Times New Roman"/>
          <w:b/>
          <w:sz w:val="24"/>
          <w:szCs w:val="24"/>
          <w:lang w:val="en-US"/>
        </w:rPr>
        <w:t>Tracksuit tops and hoodies are not part of the school uniform.</w:t>
      </w:r>
    </w:p>
    <w:p w14:paraId="3E14AC2E" w14:textId="77777777" w:rsidR="004C4319" w:rsidRDefault="004C4319" w:rsidP="004C4319">
      <w:pPr>
        <w:widowControl w:val="0"/>
        <w:spacing w:after="0" w:line="240" w:lineRule="auto"/>
        <w:jc w:val="both"/>
        <w:rPr>
          <w:lang w:val="en-US"/>
        </w:rPr>
      </w:pPr>
    </w:p>
    <w:p w14:paraId="3A1E32E8" w14:textId="77777777" w:rsidR="007616B4" w:rsidRDefault="007C1AB5" w:rsidP="00AE19BF">
      <w:pPr>
        <w:widowControl w:val="0"/>
        <w:spacing w:before="50" w:after="0" w:line="240" w:lineRule="auto"/>
        <w:ind w:right="812"/>
        <w:rPr>
          <w:rFonts w:ascii="Times New Roman" w:eastAsia="Times New Roman" w:hAnsi="Times New Roman"/>
          <w:sz w:val="24"/>
          <w:szCs w:val="24"/>
          <w:lang w:val="en-US"/>
        </w:rPr>
      </w:pPr>
      <w:r>
        <w:rPr>
          <w:rFonts w:ascii="Times New Roman" w:eastAsia="Times New Roman" w:hAnsi="Times New Roman"/>
          <w:sz w:val="24"/>
          <w:szCs w:val="24"/>
          <w:lang w:val="en-US"/>
        </w:rPr>
        <w:t>Girls should carry a hair bobble in their blazer pocket to ensure hair is tied back in practical lessons to meet risk assessment requirements.</w:t>
      </w:r>
    </w:p>
    <w:p w14:paraId="3393D216" w14:textId="77777777" w:rsidR="009316FA" w:rsidRDefault="009316FA" w:rsidP="00AE19BF">
      <w:pPr>
        <w:widowControl w:val="0"/>
        <w:spacing w:before="50" w:after="0" w:line="240" w:lineRule="auto"/>
        <w:ind w:right="812"/>
        <w:rPr>
          <w:rFonts w:ascii="Times New Roman" w:eastAsia="Times New Roman" w:hAnsi="Times New Roman"/>
          <w:sz w:val="24"/>
          <w:szCs w:val="24"/>
          <w:lang w:val="en-US"/>
        </w:rPr>
      </w:pPr>
    </w:p>
    <w:p w14:paraId="48EF6DBC" w14:textId="77777777" w:rsidR="009316FA" w:rsidRDefault="009316FA" w:rsidP="00AE19BF">
      <w:pPr>
        <w:widowControl w:val="0"/>
        <w:spacing w:before="50" w:after="0" w:line="240" w:lineRule="auto"/>
        <w:ind w:right="812"/>
        <w:rPr>
          <w:rFonts w:ascii="Times New Roman" w:eastAsia="Times New Roman" w:hAnsi="Times New Roman"/>
          <w:sz w:val="24"/>
          <w:szCs w:val="24"/>
          <w:lang w:val="en-US"/>
        </w:rPr>
      </w:pPr>
      <w:r>
        <w:rPr>
          <w:rFonts w:ascii="Times New Roman" w:eastAsia="Times New Roman" w:hAnsi="Times New Roman"/>
          <w:sz w:val="24"/>
          <w:szCs w:val="24"/>
          <w:lang w:val="en-US"/>
        </w:rPr>
        <w:t>All items of your child’s school uniform should be labelled clearly with their full nam</w:t>
      </w:r>
      <w:r w:rsidR="00F550E1">
        <w:rPr>
          <w:rFonts w:ascii="Times New Roman" w:eastAsia="Times New Roman" w:hAnsi="Times New Roman"/>
          <w:sz w:val="24"/>
          <w:szCs w:val="24"/>
          <w:lang w:val="en-US"/>
        </w:rPr>
        <w:t>e.  It is difficult to return</w:t>
      </w:r>
      <w:r>
        <w:rPr>
          <w:rFonts w:ascii="Times New Roman" w:eastAsia="Times New Roman" w:hAnsi="Times New Roman"/>
          <w:sz w:val="24"/>
          <w:szCs w:val="24"/>
          <w:lang w:val="en-US"/>
        </w:rPr>
        <w:t xml:space="preserve"> found items of uniform that are not clearly labelled.</w:t>
      </w:r>
    </w:p>
    <w:p w14:paraId="245193AD" w14:textId="77777777" w:rsidR="009058DA" w:rsidRDefault="009058DA" w:rsidP="00AE19BF">
      <w:pPr>
        <w:widowControl w:val="0"/>
        <w:spacing w:before="50" w:after="0" w:line="240" w:lineRule="auto"/>
        <w:ind w:right="812"/>
        <w:rPr>
          <w:rFonts w:ascii="Times New Roman" w:eastAsia="Times New Roman" w:hAnsi="Times New Roman"/>
          <w:sz w:val="24"/>
          <w:szCs w:val="24"/>
          <w:lang w:val="en-US"/>
        </w:rPr>
      </w:pPr>
    </w:p>
    <w:p w14:paraId="689B072C" w14:textId="77777777" w:rsidR="009316FA" w:rsidRDefault="009058DA" w:rsidP="00AE19BF">
      <w:pPr>
        <w:widowControl w:val="0"/>
        <w:spacing w:before="50" w:after="0" w:line="240" w:lineRule="auto"/>
        <w:ind w:right="812"/>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In Holy Trinity College we expect our pupils to take pride in their appearance and to be neat and tidy.  Blouses and shirts should be tucked in, collars buttoned at the neck </w:t>
      </w:r>
      <w:r>
        <w:rPr>
          <w:rFonts w:ascii="Times New Roman" w:eastAsia="Times New Roman" w:hAnsi="Times New Roman"/>
          <w:sz w:val="24"/>
          <w:szCs w:val="24"/>
          <w:lang w:val="en-US"/>
        </w:rPr>
        <w:lastRenderedPageBreak/>
        <w:t>so that the tie may be worn correctly.  On the occasion that there is a reason why any part of the school unif</w:t>
      </w:r>
      <w:r w:rsidR="00E03A05">
        <w:rPr>
          <w:rFonts w:ascii="Times New Roman" w:eastAsia="Times New Roman" w:hAnsi="Times New Roman"/>
          <w:sz w:val="24"/>
          <w:szCs w:val="24"/>
          <w:lang w:val="en-US"/>
        </w:rPr>
        <w:t>orm cannot be worn, parents/</w:t>
      </w:r>
      <w:r>
        <w:rPr>
          <w:rFonts w:ascii="Times New Roman" w:eastAsia="Times New Roman" w:hAnsi="Times New Roman"/>
          <w:sz w:val="24"/>
          <w:szCs w:val="24"/>
          <w:lang w:val="en-US"/>
        </w:rPr>
        <w:t>guardians are asked to send a note in the homework diary to their child’s form-teacher explaining the exceptional circumstances and a date when the issue will be rectified.</w:t>
      </w:r>
    </w:p>
    <w:p w14:paraId="1E6F0D16" w14:textId="77777777" w:rsidR="009058DA" w:rsidRDefault="009058DA" w:rsidP="00AE19BF">
      <w:pPr>
        <w:widowControl w:val="0"/>
        <w:spacing w:before="50" w:after="0" w:line="240" w:lineRule="auto"/>
        <w:ind w:right="812"/>
        <w:rPr>
          <w:rFonts w:ascii="Times New Roman" w:eastAsia="Times New Roman" w:hAnsi="Times New Roman"/>
          <w:sz w:val="24"/>
          <w:szCs w:val="24"/>
          <w:lang w:val="en-US"/>
        </w:rPr>
      </w:pPr>
    </w:p>
    <w:p w14:paraId="2555C043" w14:textId="77777777" w:rsidR="009058DA" w:rsidRPr="00E03A05" w:rsidRDefault="009058DA" w:rsidP="00AE19BF">
      <w:pPr>
        <w:widowControl w:val="0"/>
        <w:spacing w:before="50" w:after="0" w:line="240" w:lineRule="auto"/>
        <w:ind w:right="812"/>
        <w:rPr>
          <w:rFonts w:ascii="Times New Roman" w:eastAsia="Times New Roman" w:hAnsi="Times New Roman"/>
          <w:b/>
          <w:sz w:val="24"/>
          <w:szCs w:val="24"/>
          <w:lang w:val="en-US"/>
        </w:rPr>
      </w:pPr>
      <w:r w:rsidRPr="00E03A05">
        <w:rPr>
          <w:rFonts w:ascii="Times New Roman" w:eastAsia="Times New Roman" w:hAnsi="Times New Roman"/>
          <w:b/>
          <w:sz w:val="24"/>
          <w:szCs w:val="24"/>
          <w:lang w:val="en-US"/>
        </w:rPr>
        <w:t>Jewellery</w:t>
      </w:r>
    </w:p>
    <w:p w14:paraId="65BD97D0" w14:textId="77777777" w:rsidR="007616B4" w:rsidRPr="007616B4" w:rsidRDefault="007616B4" w:rsidP="003A34EF">
      <w:pPr>
        <w:widowControl w:val="0"/>
        <w:spacing w:before="91" w:after="0" w:line="240" w:lineRule="auto"/>
        <w:ind w:right="107"/>
        <w:rPr>
          <w:rFonts w:ascii="Times New Roman" w:eastAsia="Times New Roman" w:hAnsi="Times New Roman" w:cs="Times New Roman"/>
          <w:sz w:val="24"/>
          <w:szCs w:val="24"/>
          <w:lang w:val="en-US"/>
        </w:rPr>
      </w:pPr>
      <w:r w:rsidRPr="007616B4">
        <w:rPr>
          <w:rFonts w:ascii="Times New Roman"/>
          <w:spacing w:val="-1"/>
          <w:sz w:val="24"/>
          <w:lang w:val="en-US"/>
        </w:rPr>
        <w:t>Keeping</w:t>
      </w:r>
      <w:r w:rsidRPr="007616B4">
        <w:rPr>
          <w:rFonts w:ascii="Times New Roman"/>
          <w:spacing w:val="2"/>
          <w:sz w:val="24"/>
          <w:lang w:val="en-US"/>
        </w:rPr>
        <w:t xml:space="preserve"> </w:t>
      </w:r>
      <w:r w:rsidRPr="007616B4">
        <w:rPr>
          <w:rFonts w:ascii="Times New Roman"/>
          <w:spacing w:val="-2"/>
          <w:sz w:val="24"/>
          <w:lang w:val="en-US"/>
        </w:rPr>
        <w:t>your</w:t>
      </w:r>
      <w:r w:rsidRPr="007616B4">
        <w:rPr>
          <w:rFonts w:ascii="Times New Roman"/>
          <w:spacing w:val="1"/>
          <w:sz w:val="24"/>
          <w:lang w:val="en-US"/>
        </w:rPr>
        <w:t xml:space="preserve"> </w:t>
      </w:r>
      <w:r w:rsidRPr="007616B4">
        <w:rPr>
          <w:rFonts w:ascii="Times New Roman"/>
          <w:spacing w:val="-1"/>
          <w:sz w:val="24"/>
          <w:lang w:val="en-US"/>
        </w:rPr>
        <w:t>child</w:t>
      </w:r>
      <w:r w:rsidRPr="007616B4">
        <w:rPr>
          <w:rFonts w:ascii="Times New Roman"/>
          <w:sz w:val="24"/>
          <w:lang w:val="en-US"/>
        </w:rPr>
        <w:t xml:space="preserve"> </w:t>
      </w:r>
      <w:r w:rsidRPr="007616B4">
        <w:rPr>
          <w:rFonts w:ascii="Times New Roman"/>
          <w:spacing w:val="-1"/>
          <w:sz w:val="24"/>
          <w:lang w:val="en-US"/>
        </w:rPr>
        <w:t>safe</w:t>
      </w:r>
      <w:r w:rsidRPr="007616B4">
        <w:rPr>
          <w:rFonts w:ascii="Times New Roman"/>
          <w:spacing w:val="-2"/>
          <w:sz w:val="24"/>
          <w:lang w:val="en-US"/>
        </w:rPr>
        <w:t xml:space="preserve"> </w:t>
      </w:r>
      <w:r w:rsidRPr="007616B4">
        <w:rPr>
          <w:rFonts w:ascii="Times New Roman"/>
          <w:spacing w:val="1"/>
          <w:sz w:val="24"/>
          <w:lang w:val="en-US"/>
        </w:rPr>
        <w:t>in</w:t>
      </w:r>
      <w:r w:rsidRPr="007616B4">
        <w:rPr>
          <w:rFonts w:ascii="Times New Roman"/>
          <w:sz w:val="24"/>
          <w:lang w:val="en-US"/>
        </w:rPr>
        <w:t xml:space="preserve"> a</w:t>
      </w:r>
      <w:r w:rsidRPr="007616B4">
        <w:rPr>
          <w:rFonts w:ascii="Times New Roman"/>
          <w:spacing w:val="-1"/>
          <w:sz w:val="24"/>
          <w:lang w:val="en-US"/>
        </w:rPr>
        <w:t xml:space="preserve"> school</w:t>
      </w:r>
      <w:r w:rsidRPr="007616B4">
        <w:rPr>
          <w:rFonts w:ascii="Times New Roman"/>
          <w:sz w:val="24"/>
          <w:lang w:val="en-US"/>
        </w:rPr>
        <w:t xml:space="preserve"> </w:t>
      </w:r>
      <w:r w:rsidRPr="007616B4">
        <w:rPr>
          <w:rFonts w:ascii="Times New Roman"/>
          <w:spacing w:val="-1"/>
          <w:sz w:val="24"/>
          <w:lang w:val="en-US"/>
        </w:rPr>
        <w:t>environment</w:t>
      </w:r>
      <w:r w:rsidRPr="007616B4">
        <w:rPr>
          <w:rFonts w:ascii="Times New Roman"/>
          <w:sz w:val="24"/>
          <w:lang w:val="en-US"/>
        </w:rPr>
        <w:t xml:space="preserve"> </w:t>
      </w:r>
      <w:r w:rsidRPr="007616B4">
        <w:rPr>
          <w:rFonts w:ascii="Times New Roman"/>
          <w:spacing w:val="1"/>
          <w:sz w:val="24"/>
          <w:lang w:val="en-US"/>
        </w:rPr>
        <w:t>is</w:t>
      </w:r>
      <w:r w:rsidRPr="007616B4">
        <w:rPr>
          <w:rFonts w:ascii="Times New Roman"/>
          <w:sz w:val="24"/>
          <w:lang w:val="en-US"/>
        </w:rPr>
        <w:t xml:space="preserve"> our </w:t>
      </w:r>
      <w:r w:rsidRPr="007616B4">
        <w:rPr>
          <w:rFonts w:ascii="Times New Roman"/>
          <w:spacing w:val="-1"/>
          <w:sz w:val="24"/>
          <w:lang w:val="en-US"/>
        </w:rPr>
        <w:t>priority.</w:t>
      </w:r>
      <w:r w:rsidRPr="007616B4">
        <w:rPr>
          <w:rFonts w:ascii="Times New Roman"/>
          <w:sz w:val="24"/>
          <w:lang w:val="en-US"/>
        </w:rPr>
        <w:t xml:space="preserve"> </w:t>
      </w:r>
      <w:r w:rsidRPr="007616B4">
        <w:rPr>
          <w:rFonts w:ascii="Times New Roman"/>
          <w:spacing w:val="2"/>
          <w:sz w:val="24"/>
          <w:lang w:val="en-US"/>
        </w:rPr>
        <w:t xml:space="preserve"> </w:t>
      </w:r>
      <w:r w:rsidRPr="007616B4">
        <w:rPr>
          <w:rFonts w:ascii="Times New Roman"/>
          <w:spacing w:val="-1"/>
          <w:sz w:val="24"/>
          <w:lang w:val="en-US"/>
        </w:rPr>
        <w:t>For</w:t>
      </w:r>
      <w:r w:rsidRPr="007616B4">
        <w:rPr>
          <w:rFonts w:ascii="Times New Roman"/>
          <w:sz w:val="24"/>
          <w:lang w:val="en-US"/>
        </w:rPr>
        <w:t xml:space="preserve"> this </w:t>
      </w:r>
      <w:r w:rsidRPr="007616B4">
        <w:rPr>
          <w:rFonts w:ascii="Times New Roman"/>
          <w:spacing w:val="-1"/>
          <w:sz w:val="24"/>
          <w:lang w:val="en-US"/>
        </w:rPr>
        <w:t>reason,</w:t>
      </w:r>
      <w:r w:rsidRPr="007616B4">
        <w:rPr>
          <w:rFonts w:ascii="Times New Roman"/>
          <w:sz w:val="24"/>
          <w:lang w:val="en-US"/>
        </w:rPr>
        <w:t xml:space="preserve"> the</w:t>
      </w:r>
      <w:r w:rsidRPr="007616B4">
        <w:rPr>
          <w:rFonts w:ascii="Times New Roman"/>
          <w:spacing w:val="-1"/>
          <w:sz w:val="24"/>
          <w:lang w:val="en-US"/>
        </w:rPr>
        <w:t xml:space="preserve"> </w:t>
      </w:r>
      <w:r w:rsidR="002F58CD">
        <w:rPr>
          <w:rFonts w:ascii="Times New Roman"/>
          <w:spacing w:val="-1"/>
          <w:sz w:val="24"/>
          <w:lang w:val="en-US"/>
        </w:rPr>
        <w:t>Senior Leadership Team</w:t>
      </w:r>
      <w:r w:rsidRPr="007616B4">
        <w:rPr>
          <w:rFonts w:ascii="Times New Roman"/>
          <w:sz w:val="24"/>
          <w:lang w:val="en-US"/>
        </w:rPr>
        <w:t xml:space="preserve"> have</w:t>
      </w:r>
      <w:r w:rsidRPr="007616B4">
        <w:rPr>
          <w:rFonts w:ascii="Times New Roman"/>
          <w:spacing w:val="-1"/>
          <w:sz w:val="24"/>
          <w:lang w:val="en-US"/>
        </w:rPr>
        <w:t xml:space="preserve"> </w:t>
      </w:r>
      <w:r w:rsidRPr="007616B4">
        <w:rPr>
          <w:rFonts w:ascii="Times New Roman"/>
          <w:sz w:val="24"/>
          <w:lang w:val="en-US"/>
        </w:rPr>
        <w:t>made a</w:t>
      </w:r>
      <w:r w:rsidRPr="007616B4">
        <w:rPr>
          <w:rFonts w:ascii="Times New Roman"/>
          <w:spacing w:val="-1"/>
          <w:sz w:val="24"/>
          <w:lang w:val="en-US"/>
        </w:rPr>
        <w:t xml:space="preserve"> decision</w:t>
      </w:r>
      <w:r w:rsidRPr="007616B4">
        <w:rPr>
          <w:rFonts w:ascii="Times New Roman"/>
          <w:sz w:val="24"/>
          <w:lang w:val="en-US"/>
        </w:rPr>
        <w:t xml:space="preserve"> that</w:t>
      </w:r>
      <w:r w:rsidRPr="007616B4">
        <w:rPr>
          <w:rFonts w:ascii="Times New Roman"/>
          <w:spacing w:val="1"/>
          <w:sz w:val="24"/>
          <w:lang w:val="en-US"/>
        </w:rPr>
        <w:t xml:space="preserve"> </w:t>
      </w:r>
      <w:r w:rsidRPr="007616B4">
        <w:rPr>
          <w:rFonts w:ascii="Times New Roman"/>
          <w:b/>
          <w:spacing w:val="-1"/>
          <w:sz w:val="24"/>
          <w:lang w:val="en-US"/>
        </w:rPr>
        <w:t>excessive</w:t>
      </w:r>
      <w:r w:rsidRPr="007616B4">
        <w:rPr>
          <w:rFonts w:ascii="Times New Roman"/>
          <w:b/>
          <w:spacing w:val="1"/>
          <w:sz w:val="24"/>
          <w:lang w:val="en-US"/>
        </w:rPr>
        <w:t xml:space="preserve"> </w:t>
      </w:r>
      <w:r w:rsidRPr="007616B4">
        <w:rPr>
          <w:rFonts w:ascii="Times New Roman"/>
          <w:b/>
          <w:spacing w:val="-1"/>
          <w:sz w:val="24"/>
          <w:lang w:val="en-US"/>
        </w:rPr>
        <w:t>jewellery</w:t>
      </w:r>
      <w:r w:rsidRPr="007616B4">
        <w:rPr>
          <w:rFonts w:ascii="Times New Roman"/>
          <w:b/>
          <w:sz w:val="24"/>
          <w:lang w:val="en-US"/>
        </w:rPr>
        <w:t xml:space="preserve"> is not </w:t>
      </w:r>
      <w:r w:rsidRPr="007616B4">
        <w:rPr>
          <w:rFonts w:ascii="Times New Roman"/>
          <w:b/>
          <w:spacing w:val="-1"/>
          <w:sz w:val="24"/>
          <w:lang w:val="en-US"/>
        </w:rPr>
        <w:t>to</w:t>
      </w:r>
      <w:r w:rsidRPr="007616B4">
        <w:rPr>
          <w:rFonts w:ascii="Times New Roman"/>
          <w:b/>
          <w:sz w:val="24"/>
          <w:lang w:val="en-US"/>
        </w:rPr>
        <w:t xml:space="preserve"> be</w:t>
      </w:r>
      <w:r w:rsidRPr="007616B4">
        <w:rPr>
          <w:rFonts w:ascii="Times New Roman"/>
          <w:b/>
          <w:spacing w:val="-1"/>
          <w:sz w:val="24"/>
          <w:lang w:val="en-US"/>
        </w:rPr>
        <w:t xml:space="preserve"> </w:t>
      </w:r>
      <w:r w:rsidRPr="007616B4">
        <w:rPr>
          <w:rFonts w:ascii="Times New Roman"/>
          <w:b/>
          <w:sz w:val="24"/>
          <w:lang w:val="en-US"/>
        </w:rPr>
        <w:t>worn in</w:t>
      </w:r>
      <w:r w:rsidRPr="007616B4">
        <w:rPr>
          <w:rFonts w:ascii="Times New Roman"/>
          <w:b/>
          <w:spacing w:val="1"/>
          <w:sz w:val="24"/>
          <w:lang w:val="en-US"/>
        </w:rPr>
        <w:t xml:space="preserve"> </w:t>
      </w:r>
      <w:r w:rsidRPr="007616B4">
        <w:rPr>
          <w:rFonts w:ascii="Times New Roman"/>
          <w:b/>
          <w:sz w:val="24"/>
          <w:lang w:val="en-US"/>
        </w:rPr>
        <w:t>school</w:t>
      </w:r>
      <w:r w:rsidRPr="007616B4">
        <w:rPr>
          <w:rFonts w:ascii="Times New Roman"/>
          <w:sz w:val="24"/>
          <w:lang w:val="en-US"/>
        </w:rPr>
        <w:t>.</w:t>
      </w:r>
      <w:r w:rsidRPr="007616B4">
        <w:rPr>
          <w:rFonts w:ascii="Times New Roman"/>
          <w:spacing w:val="61"/>
          <w:sz w:val="24"/>
          <w:lang w:val="en-US"/>
        </w:rPr>
        <w:t xml:space="preserve"> </w:t>
      </w:r>
      <w:r w:rsidRPr="007616B4">
        <w:rPr>
          <w:rFonts w:ascii="Times New Roman"/>
          <w:spacing w:val="-1"/>
          <w:sz w:val="24"/>
          <w:lang w:val="en-US"/>
        </w:rPr>
        <w:t>(Exception</w:t>
      </w:r>
      <w:r w:rsidRPr="007616B4">
        <w:rPr>
          <w:rFonts w:ascii="Times New Roman"/>
          <w:sz w:val="24"/>
          <w:lang w:val="en-US"/>
        </w:rPr>
        <w:t xml:space="preserve"> -</w:t>
      </w:r>
      <w:r w:rsidRPr="007616B4">
        <w:rPr>
          <w:rFonts w:ascii="Times New Roman"/>
          <w:spacing w:val="-1"/>
          <w:sz w:val="24"/>
          <w:lang w:val="en-US"/>
        </w:rPr>
        <w:t xml:space="preserve"> </w:t>
      </w:r>
      <w:r w:rsidRPr="007616B4">
        <w:rPr>
          <w:rFonts w:ascii="Times New Roman"/>
          <w:sz w:val="24"/>
          <w:lang w:val="en-US"/>
        </w:rPr>
        <w:t>Girls one</w:t>
      </w:r>
      <w:r w:rsidRPr="007616B4">
        <w:rPr>
          <w:rFonts w:ascii="Times New Roman"/>
          <w:spacing w:val="-1"/>
          <w:sz w:val="24"/>
          <w:lang w:val="en-US"/>
        </w:rPr>
        <w:t xml:space="preserve"> </w:t>
      </w:r>
      <w:r w:rsidRPr="007616B4">
        <w:rPr>
          <w:rFonts w:ascii="Times New Roman"/>
          <w:sz w:val="24"/>
          <w:lang w:val="en-US"/>
        </w:rPr>
        <w:t>pair of</w:t>
      </w:r>
      <w:r w:rsidRPr="007616B4">
        <w:rPr>
          <w:rFonts w:ascii="Times New Roman"/>
          <w:spacing w:val="-1"/>
          <w:sz w:val="24"/>
          <w:lang w:val="en-US"/>
        </w:rPr>
        <w:t xml:space="preserve"> </w:t>
      </w:r>
      <w:r w:rsidRPr="007616B4">
        <w:rPr>
          <w:rFonts w:ascii="Times New Roman"/>
          <w:sz w:val="24"/>
          <w:lang w:val="en-US"/>
        </w:rPr>
        <w:t xml:space="preserve">small </w:t>
      </w:r>
      <w:r w:rsidRPr="007616B4">
        <w:rPr>
          <w:rFonts w:ascii="Times New Roman"/>
          <w:spacing w:val="-1"/>
          <w:sz w:val="24"/>
          <w:lang w:val="en-US"/>
        </w:rPr>
        <w:t>ear</w:t>
      </w:r>
      <w:r w:rsidRPr="007616B4">
        <w:rPr>
          <w:rFonts w:ascii="Times New Roman"/>
          <w:sz w:val="24"/>
          <w:lang w:val="en-US"/>
        </w:rPr>
        <w:t xml:space="preserve"> studs.)</w:t>
      </w:r>
    </w:p>
    <w:p w14:paraId="3575FFB9" w14:textId="77777777" w:rsidR="007616B4" w:rsidRDefault="009058DA" w:rsidP="007616B4">
      <w:pPr>
        <w:widowControl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following do not conform with the school uniform and therefore will not be allowed.</w:t>
      </w:r>
    </w:p>
    <w:p w14:paraId="0AE02B09" w14:textId="77777777" w:rsidR="009058DA" w:rsidRDefault="009058DA" w:rsidP="009058DA">
      <w:pPr>
        <w:pStyle w:val="ListParagraph"/>
        <w:widowControl w:val="0"/>
        <w:numPr>
          <w:ilvl w:val="0"/>
          <w:numId w:val="4"/>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Brightly coloured or unacceptable hairstyles</w:t>
      </w:r>
    </w:p>
    <w:p w14:paraId="54DFAF0B" w14:textId="77777777" w:rsidR="009058DA" w:rsidRPr="009058DA" w:rsidRDefault="009058DA" w:rsidP="009058DA">
      <w:pPr>
        <w:pStyle w:val="ListParagraph"/>
        <w:widowControl w:val="0"/>
        <w:numPr>
          <w:ilvl w:val="0"/>
          <w:numId w:val="4"/>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Eye-brow, tongue, lip or nose piercings or large hooped earring.</w:t>
      </w:r>
    </w:p>
    <w:p w14:paraId="244B0A5F" w14:textId="77777777" w:rsidR="007616B4" w:rsidRDefault="007616B4" w:rsidP="007616B4">
      <w:pPr>
        <w:widowControl w:val="0"/>
        <w:spacing w:before="2" w:after="0" w:line="240" w:lineRule="auto"/>
        <w:rPr>
          <w:rFonts w:ascii="Times New Roman" w:eastAsia="Times New Roman" w:hAnsi="Times New Roman"/>
          <w:spacing w:val="-2"/>
          <w:sz w:val="24"/>
          <w:szCs w:val="24"/>
          <w:lang w:val="en-US"/>
        </w:rPr>
      </w:pPr>
    </w:p>
    <w:p w14:paraId="6DD99C06" w14:textId="77777777" w:rsidR="000C4DE6" w:rsidRPr="001634F2" w:rsidRDefault="001634F2" w:rsidP="001634F2">
      <w:pPr>
        <w:autoSpaceDE w:val="0"/>
        <w:autoSpaceDN w:val="0"/>
        <w:adjustRightInd w:val="0"/>
        <w:spacing w:after="0" w:line="240" w:lineRule="auto"/>
        <w:rPr>
          <w:rFonts w:ascii="Times New Roman" w:hAnsi="Times New Roman" w:cs="Times New Roman"/>
          <w:sz w:val="24"/>
          <w:szCs w:val="24"/>
        </w:rPr>
      </w:pPr>
      <w:r w:rsidRPr="001634F2">
        <w:rPr>
          <w:rFonts w:ascii="Times New Roman" w:hAnsi="Times New Roman" w:cs="Times New Roman"/>
          <w:sz w:val="24"/>
          <w:szCs w:val="24"/>
        </w:rPr>
        <w:t xml:space="preserve">Nail varnish must not be worn in college. </w:t>
      </w:r>
      <w:r w:rsidRPr="001634F2">
        <w:rPr>
          <w:rFonts w:ascii="Times New Roman" w:hAnsi="Times New Roman" w:cs="Times New Roman"/>
          <w:bCs/>
          <w:sz w:val="24"/>
          <w:szCs w:val="24"/>
        </w:rPr>
        <w:t>False nails (gel, acrylic, coloured tips etc.) are not permitted.</w:t>
      </w:r>
      <w:r w:rsidRPr="001634F2">
        <w:rPr>
          <w:rFonts w:ascii="Times New Roman" w:hAnsi="Times New Roman" w:cs="Times New Roman"/>
          <w:sz w:val="24"/>
          <w:szCs w:val="24"/>
        </w:rPr>
        <w:t xml:space="preserve">  </w:t>
      </w:r>
      <w:r w:rsidR="00BF57C2" w:rsidRPr="001634F2">
        <w:rPr>
          <w:rFonts w:ascii="Times New Roman" w:hAnsi="Times New Roman" w:cs="Times New Roman"/>
          <w:sz w:val="24"/>
          <w:szCs w:val="24"/>
        </w:rPr>
        <w:t xml:space="preserve"> Nails should be kept to a sensible length that will not affect participation in PE or practical subjects.</w:t>
      </w:r>
    </w:p>
    <w:p w14:paraId="50439740" w14:textId="77777777" w:rsidR="00BF57C2" w:rsidRPr="00BF57C2" w:rsidRDefault="00BF57C2" w:rsidP="00BF57C2">
      <w:pPr>
        <w:widowControl w:val="0"/>
        <w:spacing w:before="2" w:after="0" w:line="240" w:lineRule="auto"/>
        <w:rPr>
          <w:rFonts w:ascii="Times New Roman" w:eastAsia="Times New Roman" w:hAnsi="Times New Roman" w:cs="Times New Roman"/>
          <w:spacing w:val="-2"/>
          <w:sz w:val="24"/>
          <w:szCs w:val="24"/>
          <w:lang w:val="en-US"/>
        </w:rPr>
      </w:pPr>
    </w:p>
    <w:p w14:paraId="4C0E62DE" w14:textId="77777777" w:rsidR="000C4DE6" w:rsidRDefault="000C4DE6" w:rsidP="000C4DE6">
      <w:pPr>
        <w:widowControl w:val="0"/>
        <w:spacing w:before="50" w:after="0" w:line="240" w:lineRule="auto"/>
        <w:ind w:right="812"/>
        <w:rPr>
          <w:rFonts w:ascii="Times New Roman" w:eastAsia="Times New Roman" w:hAnsi="Times New Roman"/>
          <w:b/>
          <w:sz w:val="24"/>
          <w:szCs w:val="24"/>
          <w:lang w:val="en-US"/>
        </w:rPr>
      </w:pPr>
      <w:r w:rsidRPr="009316FA">
        <w:rPr>
          <w:rFonts w:ascii="Times New Roman" w:eastAsia="Times New Roman" w:hAnsi="Times New Roman"/>
          <w:b/>
          <w:sz w:val="24"/>
          <w:szCs w:val="24"/>
          <w:lang w:val="en-US"/>
        </w:rPr>
        <w:t>Monitoring of Uniform</w:t>
      </w:r>
    </w:p>
    <w:p w14:paraId="5EF3B8B6" w14:textId="77777777" w:rsidR="000C4DE6" w:rsidRDefault="000C4DE6" w:rsidP="000C4DE6">
      <w:pPr>
        <w:widowControl w:val="0"/>
        <w:spacing w:before="50" w:after="0" w:line="240" w:lineRule="auto"/>
        <w:ind w:right="812"/>
        <w:rPr>
          <w:rFonts w:ascii="Times New Roman" w:eastAsia="Times New Roman" w:hAnsi="Times New Roman"/>
          <w:b/>
          <w:sz w:val="24"/>
          <w:szCs w:val="24"/>
          <w:lang w:val="en-US"/>
        </w:rPr>
      </w:pPr>
    </w:p>
    <w:p w14:paraId="128DBCFE" w14:textId="77777777" w:rsidR="009E5F43" w:rsidRDefault="009E5F43" w:rsidP="009E5F43">
      <w:pPr>
        <w:widowControl w:val="0"/>
        <w:spacing w:before="2"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The uniform plays an important part in contributing to the ethos of Holy Trinity College.  We are reliant on the continued support of parents and guardians in this matter.  The majority of our pupils wear their uniform with pride and comply fully with the uniform requirements as set out on page 2.  Therefore, it is only fair to these pupils that the staff are proactive with those pupils who choose to disregard the uniform requirements.  Regular checks on uniform will be carried out weekly by the form-teachers to ensure a consistent approach.</w:t>
      </w:r>
    </w:p>
    <w:p w14:paraId="62982A46" w14:textId="77777777" w:rsidR="009E5F43" w:rsidRDefault="009E5F43" w:rsidP="009E5F43">
      <w:pPr>
        <w:widowControl w:val="0"/>
        <w:spacing w:before="2" w:after="0" w:line="240" w:lineRule="auto"/>
        <w:rPr>
          <w:rFonts w:ascii="Times New Roman" w:eastAsia="Times New Roman" w:hAnsi="Times New Roman"/>
          <w:sz w:val="24"/>
          <w:szCs w:val="24"/>
          <w:lang w:val="en-US"/>
        </w:rPr>
      </w:pPr>
    </w:p>
    <w:p w14:paraId="029A9CA5" w14:textId="77777777" w:rsidR="009E5F43" w:rsidRDefault="009E5F43" w:rsidP="009E5F43">
      <w:pPr>
        <w:widowControl w:val="0"/>
        <w:spacing w:before="2"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Persistent failure to comply with the uniform code and refusal to remove item of non-uniform when requested will result in</w:t>
      </w:r>
    </w:p>
    <w:p w14:paraId="007817EC" w14:textId="77777777" w:rsidR="009E5F43" w:rsidRPr="00AB4D13" w:rsidRDefault="009E5F43" w:rsidP="009E5F43">
      <w:pPr>
        <w:pStyle w:val="ListParagraph"/>
        <w:widowControl w:val="0"/>
        <w:numPr>
          <w:ilvl w:val="0"/>
          <w:numId w:val="5"/>
        </w:numPr>
        <w:spacing w:before="2" w:after="0" w:line="240" w:lineRule="auto"/>
        <w:rPr>
          <w:rFonts w:ascii="Times New Roman" w:eastAsia="Times New Roman" w:hAnsi="Times New Roman"/>
          <w:spacing w:val="-2"/>
          <w:sz w:val="24"/>
          <w:szCs w:val="24"/>
          <w:lang w:val="en-US"/>
        </w:rPr>
      </w:pPr>
      <w:r w:rsidRPr="00AB4D13">
        <w:rPr>
          <w:rFonts w:ascii="Times New Roman" w:eastAsia="Times New Roman" w:hAnsi="Times New Roman"/>
          <w:sz w:val="24"/>
          <w:szCs w:val="24"/>
          <w:lang w:val="en-US"/>
        </w:rPr>
        <w:t xml:space="preserve">Recording on SIMs </w:t>
      </w:r>
    </w:p>
    <w:p w14:paraId="1A3A7222" w14:textId="77777777" w:rsidR="009E5F43" w:rsidRPr="00AB4D13" w:rsidRDefault="009E5F43" w:rsidP="009E5F43">
      <w:pPr>
        <w:pStyle w:val="ListParagraph"/>
        <w:widowControl w:val="0"/>
        <w:numPr>
          <w:ilvl w:val="0"/>
          <w:numId w:val="5"/>
        </w:numPr>
        <w:spacing w:before="2" w:after="0" w:line="240" w:lineRule="auto"/>
        <w:rPr>
          <w:rFonts w:ascii="Times New Roman" w:eastAsia="Times New Roman" w:hAnsi="Times New Roman"/>
          <w:spacing w:val="-2"/>
          <w:sz w:val="24"/>
          <w:szCs w:val="24"/>
          <w:lang w:val="en-US"/>
        </w:rPr>
      </w:pPr>
      <w:r>
        <w:rPr>
          <w:rFonts w:ascii="Times New Roman" w:eastAsia="Times New Roman" w:hAnsi="Times New Roman"/>
          <w:sz w:val="24"/>
          <w:szCs w:val="24"/>
          <w:lang w:val="en-US"/>
        </w:rPr>
        <w:t>Communication by letter with home – See Appendix 1&amp;2</w:t>
      </w:r>
    </w:p>
    <w:p w14:paraId="4F395212" w14:textId="77777777" w:rsidR="009E5F43" w:rsidRPr="00AB4D13" w:rsidRDefault="009E5F43" w:rsidP="009E5F43">
      <w:pPr>
        <w:pStyle w:val="ListParagraph"/>
        <w:widowControl w:val="0"/>
        <w:numPr>
          <w:ilvl w:val="0"/>
          <w:numId w:val="5"/>
        </w:numPr>
        <w:spacing w:before="2" w:after="0" w:line="240" w:lineRule="auto"/>
        <w:rPr>
          <w:rFonts w:ascii="Times New Roman" w:eastAsia="Times New Roman" w:hAnsi="Times New Roman"/>
          <w:spacing w:val="-2"/>
          <w:sz w:val="24"/>
          <w:szCs w:val="24"/>
          <w:lang w:val="en-US"/>
        </w:rPr>
      </w:pPr>
      <w:r>
        <w:rPr>
          <w:rFonts w:ascii="Times New Roman" w:eastAsia="Times New Roman" w:hAnsi="Times New Roman"/>
          <w:sz w:val="24"/>
          <w:szCs w:val="24"/>
          <w:lang w:val="en-US"/>
        </w:rPr>
        <w:t>Communication by phone if the pupil continues not to cooperate</w:t>
      </w:r>
    </w:p>
    <w:p w14:paraId="650E4D71" w14:textId="77777777" w:rsidR="009E5F43" w:rsidRPr="00AB4D13" w:rsidRDefault="009E5F43" w:rsidP="009E5F43">
      <w:pPr>
        <w:pStyle w:val="ListParagraph"/>
        <w:widowControl w:val="0"/>
        <w:numPr>
          <w:ilvl w:val="0"/>
          <w:numId w:val="5"/>
        </w:numPr>
        <w:spacing w:before="2" w:after="0" w:line="240" w:lineRule="auto"/>
        <w:rPr>
          <w:rFonts w:ascii="Times New Roman" w:eastAsia="Times New Roman" w:hAnsi="Times New Roman"/>
          <w:spacing w:val="-2"/>
          <w:sz w:val="24"/>
          <w:szCs w:val="24"/>
          <w:lang w:val="en-US"/>
        </w:rPr>
      </w:pPr>
      <w:r>
        <w:rPr>
          <w:rFonts w:ascii="Times New Roman" w:eastAsia="Times New Roman" w:hAnsi="Times New Roman"/>
          <w:sz w:val="24"/>
          <w:szCs w:val="24"/>
          <w:lang w:val="en-US"/>
        </w:rPr>
        <w:t>Suspension – ‘Persistent infringements of school rules: smoking, non-co-operation with sanctions, etc.’</w:t>
      </w:r>
    </w:p>
    <w:p w14:paraId="70BDD059" w14:textId="77777777" w:rsidR="009E5F43" w:rsidRPr="007616B4" w:rsidRDefault="009E5F43" w:rsidP="009E5F43">
      <w:pPr>
        <w:widowControl w:val="0"/>
        <w:spacing w:before="2" w:after="0" w:line="240" w:lineRule="auto"/>
        <w:rPr>
          <w:rFonts w:ascii="Times New Roman" w:eastAsia="Times New Roman" w:hAnsi="Times New Roman" w:cs="Times New Roman"/>
          <w:sz w:val="24"/>
          <w:szCs w:val="24"/>
          <w:lang w:val="en-US"/>
        </w:rPr>
      </w:pPr>
    </w:p>
    <w:p w14:paraId="3CEEE08A" w14:textId="77777777" w:rsidR="009E5F43" w:rsidRPr="00E03A05" w:rsidRDefault="009E5F43" w:rsidP="009E5F43">
      <w:pPr>
        <w:rPr>
          <w:rFonts w:ascii="Times New Roman" w:hAnsi="Times New Roman" w:cs="Times New Roman"/>
          <w:lang w:val="en-US"/>
        </w:rPr>
      </w:pPr>
      <w:r w:rsidRPr="00E03A05">
        <w:rPr>
          <w:rFonts w:ascii="Times New Roman" w:hAnsi="Times New Roman" w:cs="Times New Roman"/>
          <w:lang w:val="en-US"/>
        </w:rPr>
        <w:t>We</w:t>
      </w:r>
      <w:r w:rsidRPr="00E03A05">
        <w:rPr>
          <w:rFonts w:ascii="Times New Roman" w:hAnsi="Times New Roman" w:cs="Times New Roman"/>
          <w:spacing w:val="-1"/>
          <w:lang w:val="en-US"/>
        </w:rPr>
        <w:t xml:space="preserve"> </w:t>
      </w:r>
      <w:r w:rsidRPr="00E03A05">
        <w:rPr>
          <w:rFonts w:ascii="Times New Roman" w:hAnsi="Times New Roman" w:cs="Times New Roman"/>
          <w:lang w:val="en-US"/>
        </w:rPr>
        <w:t xml:space="preserve">trust </w:t>
      </w:r>
      <w:r w:rsidRPr="00E03A05">
        <w:rPr>
          <w:rFonts w:ascii="Times New Roman" w:hAnsi="Times New Roman" w:cs="Times New Roman"/>
          <w:spacing w:val="-1"/>
          <w:lang w:val="en-US"/>
        </w:rPr>
        <w:t>that</w:t>
      </w:r>
      <w:r w:rsidRPr="00E03A05">
        <w:rPr>
          <w:rFonts w:ascii="Times New Roman" w:hAnsi="Times New Roman" w:cs="Times New Roman"/>
          <w:lang w:val="en-US"/>
        </w:rPr>
        <w:t xml:space="preserve"> all </w:t>
      </w:r>
      <w:r w:rsidRPr="00E03A05">
        <w:rPr>
          <w:rFonts w:ascii="Times New Roman" w:hAnsi="Times New Roman" w:cs="Times New Roman"/>
          <w:spacing w:val="-1"/>
          <w:lang w:val="en-US"/>
        </w:rPr>
        <w:t>parents</w:t>
      </w:r>
      <w:r w:rsidRPr="00E03A05">
        <w:rPr>
          <w:rFonts w:ascii="Times New Roman" w:hAnsi="Times New Roman" w:cs="Times New Roman"/>
          <w:lang w:val="en-US"/>
        </w:rPr>
        <w:t xml:space="preserve"> and pupils will </w:t>
      </w:r>
      <w:r w:rsidRPr="00E03A05">
        <w:rPr>
          <w:rFonts w:ascii="Times New Roman" w:hAnsi="Times New Roman" w:cs="Times New Roman"/>
          <w:spacing w:val="-1"/>
          <w:lang w:val="en-US"/>
        </w:rPr>
        <w:t xml:space="preserve">co-operate </w:t>
      </w:r>
      <w:r w:rsidRPr="00E03A05">
        <w:rPr>
          <w:rFonts w:ascii="Times New Roman" w:hAnsi="Times New Roman" w:cs="Times New Roman"/>
          <w:lang w:val="en-US"/>
        </w:rPr>
        <w:t>fully</w:t>
      </w:r>
      <w:r w:rsidRPr="00E03A05">
        <w:rPr>
          <w:rFonts w:ascii="Times New Roman" w:hAnsi="Times New Roman" w:cs="Times New Roman"/>
          <w:spacing w:val="-5"/>
          <w:lang w:val="en-US"/>
        </w:rPr>
        <w:t xml:space="preserve"> </w:t>
      </w:r>
      <w:r w:rsidRPr="00E03A05">
        <w:rPr>
          <w:rFonts w:ascii="Times New Roman" w:hAnsi="Times New Roman" w:cs="Times New Roman"/>
          <w:lang w:val="en-US"/>
        </w:rPr>
        <w:t>with the</w:t>
      </w:r>
      <w:r w:rsidRPr="00E03A05">
        <w:rPr>
          <w:rFonts w:ascii="Times New Roman" w:hAnsi="Times New Roman" w:cs="Times New Roman"/>
          <w:spacing w:val="-1"/>
          <w:lang w:val="en-US"/>
        </w:rPr>
        <w:t xml:space="preserve"> </w:t>
      </w:r>
      <w:r w:rsidRPr="00E03A05">
        <w:rPr>
          <w:rFonts w:ascii="Times New Roman" w:hAnsi="Times New Roman" w:cs="Times New Roman"/>
          <w:lang w:val="en-US"/>
        </w:rPr>
        <w:t xml:space="preserve">school in </w:t>
      </w:r>
      <w:r w:rsidRPr="00E03A05">
        <w:rPr>
          <w:rFonts w:ascii="Times New Roman" w:hAnsi="Times New Roman" w:cs="Times New Roman"/>
          <w:spacing w:val="-1"/>
          <w:lang w:val="en-US"/>
        </w:rPr>
        <w:t>relation</w:t>
      </w:r>
      <w:r w:rsidRPr="00E03A05">
        <w:rPr>
          <w:rFonts w:ascii="Times New Roman" w:hAnsi="Times New Roman" w:cs="Times New Roman"/>
          <w:lang w:val="en-US"/>
        </w:rPr>
        <w:t xml:space="preserve"> to</w:t>
      </w:r>
      <w:r w:rsidRPr="00E03A05">
        <w:rPr>
          <w:rFonts w:ascii="Times New Roman" w:hAnsi="Times New Roman" w:cs="Times New Roman"/>
          <w:spacing w:val="51"/>
          <w:lang w:val="en-US"/>
        </w:rPr>
        <w:t xml:space="preserve"> </w:t>
      </w:r>
      <w:r w:rsidRPr="00E03A05">
        <w:rPr>
          <w:rFonts w:ascii="Times New Roman" w:hAnsi="Times New Roman" w:cs="Times New Roman"/>
          <w:lang w:val="en-US"/>
        </w:rPr>
        <w:t xml:space="preserve">the </w:t>
      </w:r>
      <w:r w:rsidRPr="00E03A05">
        <w:rPr>
          <w:rFonts w:ascii="Times New Roman" w:hAnsi="Times New Roman" w:cs="Times New Roman"/>
          <w:spacing w:val="-1"/>
          <w:lang w:val="en-US"/>
        </w:rPr>
        <w:t>implementation</w:t>
      </w:r>
      <w:r w:rsidRPr="00E03A05">
        <w:rPr>
          <w:rFonts w:ascii="Times New Roman" w:hAnsi="Times New Roman" w:cs="Times New Roman"/>
          <w:lang w:val="en-US"/>
        </w:rPr>
        <w:t xml:space="preserve"> of</w:t>
      </w:r>
      <w:r w:rsidRPr="00E03A05">
        <w:rPr>
          <w:rFonts w:ascii="Times New Roman" w:hAnsi="Times New Roman" w:cs="Times New Roman"/>
          <w:spacing w:val="-1"/>
          <w:lang w:val="en-US"/>
        </w:rPr>
        <w:t xml:space="preserve"> </w:t>
      </w:r>
      <w:r w:rsidRPr="00E03A05">
        <w:rPr>
          <w:rFonts w:ascii="Times New Roman" w:hAnsi="Times New Roman" w:cs="Times New Roman"/>
          <w:lang w:val="en-US"/>
        </w:rPr>
        <w:t xml:space="preserve">the </w:t>
      </w:r>
      <w:r w:rsidRPr="00E03A05">
        <w:rPr>
          <w:rFonts w:ascii="Times New Roman" w:hAnsi="Times New Roman" w:cs="Times New Roman"/>
          <w:spacing w:val="-1"/>
          <w:lang w:val="en-US"/>
        </w:rPr>
        <w:t>Dress</w:t>
      </w:r>
      <w:r w:rsidRPr="00E03A05">
        <w:rPr>
          <w:rFonts w:ascii="Times New Roman" w:hAnsi="Times New Roman" w:cs="Times New Roman"/>
          <w:lang w:val="en-US"/>
        </w:rPr>
        <w:t xml:space="preserve"> Code.</w:t>
      </w:r>
    </w:p>
    <w:p w14:paraId="3328F1DD" w14:textId="77777777" w:rsidR="009E5F43" w:rsidRDefault="009E5F43" w:rsidP="009E5F43">
      <w:pPr>
        <w:widowControl w:val="0"/>
        <w:spacing w:before="50" w:after="0" w:line="240" w:lineRule="auto"/>
        <w:ind w:right="812"/>
        <w:rPr>
          <w:rFonts w:ascii="Times New Roman" w:eastAsia="Times New Roman" w:hAnsi="Times New Roman"/>
          <w:sz w:val="24"/>
          <w:szCs w:val="24"/>
          <w:lang w:val="en-US"/>
        </w:rPr>
      </w:pPr>
    </w:p>
    <w:p w14:paraId="44D37C0F" w14:textId="77777777" w:rsidR="009E5F43" w:rsidRPr="009316FA" w:rsidRDefault="009E5F43" w:rsidP="009E5F43">
      <w:pPr>
        <w:widowControl w:val="0"/>
        <w:spacing w:before="50" w:after="0" w:line="240" w:lineRule="auto"/>
        <w:ind w:right="812"/>
        <w:rPr>
          <w:rFonts w:ascii="Times New Roman" w:eastAsia="Times New Roman" w:hAnsi="Times New Roman"/>
          <w:sz w:val="24"/>
          <w:szCs w:val="24"/>
          <w:lang w:val="en-US"/>
        </w:rPr>
      </w:pPr>
      <w:r>
        <w:rPr>
          <w:rFonts w:ascii="Times New Roman" w:eastAsia="Times New Roman" w:hAnsi="Times New Roman"/>
          <w:sz w:val="24"/>
          <w:szCs w:val="24"/>
          <w:lang w:val="en-US"/>
        </w:rPr>
        <w:t>The Senior Leadership Team reserve the right to amend the uniform policy throughout the year.</w:t>
      </w:r>
    </w:p>
    <w:p w14:paraId="5DB4DCEA" w14:textId="004B1DF3" w:rsidR="00120401" w:rsidRDefault="00120401" w:rsidP="007616B4"/>
    <w:p w14:paraId="5CC8A63A" w14:textId="189DECB2" w:rsidR="009E5F43" w:rsidRDefault="009E5F43" w:rsidP="007616B4"/>
    <w:p w14:paraId="7D8E208F" w14:textId="5083FB1E" w:rsidR="009E5F43" w:rsidRDefault="009E5F43" w:rsidP="007616B4"/>
    <w:p w14:paraId="7245A0C3" w14:textId="74354422" w:rsidR="009E5F43" w:rsidRDefault="009E5F43" w:rsidP="007616B4"/>
    <w:p w14:paraId="3A83D0C0" w14:textId="6DEC2E17" w:rsidR="009E5F43" w:rsidRDefault="009E5F43" w:rsidP="007616B4"/>
    <w:p w14:paraId="18B1081E" w14:textId="77777777" w:rsidR="009E5F43" w:rsidRDefault="009E5F43" w:rsidP="007616B4"/>
    <w:p w14:paraId="6292F27E" w14:textId="77777777" w:rsidR="009E5F43" w:rsidRPr="00321E72" w:rsidRDefault="009E5F43" w:rsidP="009E5F43">
      <w:pPr>
        <w:rPr>
          <w:u w:val="single"/>
        </w:rPr>
      </w:pPr>
      <w:r w:rsidRPr="00321E72">
        <w:rPr>
          <w:u w:val="single"/>
        </w:rPr>
        <w:lastRenderedPageBreak/>
        <w:t>Appendix 1</w:t>
      </w:r>
    </w:p>
    <w:p w14:paraId="3A6DA696" w14:textId="77777777" w:rsidR="009E5F43" w:rsidRDefault="009E5F43" w:rsidP="009E5F43"/>
    <w:p w14:paraId="1B9CA807" w14:textId="77777777" w:rsidR="009E5F43" w:rsidRPr="004B2A79" w:rsidRDefault="009E5F43" w:rsidP="009E5F43">
      <w:r w:rsidRPr="004B2A79">
        <w:t>Dear Parent/Guardian,</w:t>
      </w:r>
    </w:p>
    <w:p w14:paraId="63E6DEB8" w14:textId="77777777" w:rsidR="009E5F43" w:rsidRPr="004B2A79" w:rsidRDefault="009E5F43" w:rsidP="009E5F43">
      <w:pPr>
        <w:pStyle w:val="NormalWeb"/>
        <w:rPr>
          <w:rStyle w:val="Strong"/>
          <w:rFonts w:ascii="Calibri" w:hAnsi="Calibri" w:cs="Segoe UI"/>
          <w:b w:val="0"/>
          <w:color w:val="000000"/>
          <w:sz w:val="22"/>
          <w:szCs w:val="22"/>
        </w:rPr>
      </w:pPr>
      <w:r w:rsidRPr="004B2A79">
        <w:rPr>
          <w:rStyle w:val="Strong"/>
          <w:rFonts w:ascii="Calibri" w:hAnsi="Calibri" w:cs="Segoe UI"/>
          <w:color w:val="000000"/>
          <w:sz w:val="22"/>
          <w:szCs w:val="22"/>
        </w:rPr>
        <w:t xml:space="preserve">Holy Trinity College is very proud of its pupils and how they present in full school uniform on a daily basis and we receive many positive comments from visitors and the general community regarding the appearance of our pupils. We appreciate your support in ensuring that pupils present neat and tidy, and take pride in their personal appearance. </w:t>
      </w:r>
      <w:r>
        <w:rPr>
          <w:rStyle w:val="Strong"/>
          <w:rFonts w:ascii="Calibri" w:hAnsi="Calibri" w:cs="Segoe UI"/>
          <w:color w:val="000000"/>
          <w:sz w:val="22"/>
          <w:szCs w:val="22"/>
        </w:rPr>
        <w:t xml:space="preserve"> </w:t>
      </w:r>
    </w:p>
    <w:p w14:paraId="2AFB324E" w14:textId="77777777" w:rsidR="009E5F43" w:rsidRPr="004B2A79" w:rsidRDefault="009E5F43" w:rsidP="009E5F43">
      <w:pPr>
        <w:pStyle w:val="NormalWeb"/>
        <w:rPr>
          <w:rStyle w:val="Strong"/>
          <w:rFonts w:ascii="Calibri" w:hAnsi="Calibri" w:cs="Segoe UI"/>
          <w:b w:val="0"/>
          <w:color w:val="000000"/>
          <w:sz w:val="22"/>
          <w:szCs w:val="22"/>
        </w:rPr>
      </w:pPr>
      <w:r w:rsidRPr="004B2A79">
        <w:rPr>
          <w:rStyle w:val="Strong"/>
          <w:rFonts w:ascii="Calibri" w:hAnsi="Calibri" w:cs="Segoe UI"/>
          <w:color w:val="000000"/>
          <w:sz w:val="22"/>
          <w:szCs w:val="22"/>
        </w:rPr>
        <w:t>Unfortunately, it was brought to my attention</w:t>
      </w:r>
      <w:r>
        <w:rPr>
          <w:rStyle w:val="Strong"/>
          <w:rFonts w:ascii="Calibri" w:hAnsi="Calibri" w:cs="Segoe UI"/>
          <w:color w:val="000000"/>
          <w:sz w:val="22"/>
          <w:szCs w:val="22"/>
        </w:rPr>
        <w:t xml:space="preserve"> today, that ________________ is</w:t>
      </w:r>
      <w:r w:rsidRPr="004B2A79">
        <w:rPr>
          <w:rStyle w:val="Strong"/>
          <w:rFonts w:ascii="Calibri" w:hAnsi="Calibri" w:cs="Segoe UI"/>
          <w:color w:val="000000"/>
          <w:sz w:val="22"/>
          <w:szCs w:val="22"/>
        </w:rPr>
        <w:t xml:space="preserve"> not wearing the correct __________________________________.  He/She has received notice of the correct uniform over the last month and it is now essential that the uniform code is adhered to.</w:t>
      </w:r>
    </w:p>
    <w:p w14:paraId="01C59EAD" w14:textId="77777777" w:rsidR="009E5F43" w:rsidRPr="004B2A79" w:rsidRDefault="009E5F43" w:rsidP="009E5F43">
      <w:pPr>
        <w:pStyle w:val="NormalWeb"/>
        <w:rPr>
          <w:rStyle w:val="Strong"/>
          <w:rFonts w:ascii="Calibri" w:hAnsi="Calibri" w:cs="Segoe UI"/>
          <w:b w:val="0"/>
          <w:color w:val="000000"/>
          <w:sz w:val="22"/>
          <w:szCs w:val="22"/>
        </w:rPr>
      </w:pPr>
      <w:r w:rsidRPr="004B2A79">
        <w:rPr>
          <w:rStyle w:val="Strong"/>
          <w:rFonts w:ascii="Calibri" w:hAnsi="Calibri" w:cs="Segoe UI"/>
          <w:color w:val="000000"/>
          <w:sz w:val="22"/>
          <w:szCs w:val="22"/>
        </w:rPr>
        <w:t>See details of correct uniform below.</w:t>
      </w:r>
    </w:p>
    <w:tbl>
      <w:tblPr>
        <w:tblStyle w:val="TableGrid"/>
        <w:tblW w:w="10207" w:type="dxa"/>
        <w:tblInd w:w="-431" w:type="dxa"/>
        <w:tblLook w:val="04A0" w:firstRow="1" w:lastRow="0" w:firstColumn="1" w:lastColumn="0" w:noHBand="0" w:noVBand="1"/>
      </w:tblPr>
      <w:tblGrid>
        <w:gridCol w:w="4939"/>
        <w:gridCol w:w="5268"/>
      </w:tblGrid>
      <w:tr w:rsidR="009E5F43" w14:paraId="3E56154A" w14:textId="77777777" w:rsidTr="00124595">
        <w:tc>
          <w:tcPr>
            <w:tcW w:w="4939" w:type="dxa"/>
            <w:shd w:val="clear" w:color="auto" w:fill="FFFFFF" w:themeFill="background1"/>
          </w:tcPr>
          <w:p w14:paraId="1564F924" w14:textId="77777777" w:rsidR="009E5F43" w:rsidRPr="00755729" w:rsidRDefault="009E5F43" w:rsidP="00124595">
            <w:pPr>
              <w:jc w:val="center"/>
              <w:rPr>
                <w:sz w:val="32"/>
                <w:szCs w:val="32"/>
              </w:rPr>
            </w:pPr>
            <w:r w:rsidRPr="00755729">
              <w:rPr>
                <w:sz w:val="32"/>
                <w:szCs w:val="32"/>
              </w:rPr>
              <w:t>Girls</w:t>
            </w:r>
          </w:p>
        </w:tc>
        <w:tc>
          <w:tcPr>
            <w:tcW w:w="5268" w:type="dxa"/>
            <w:shd w:val="clear" w:color="auto" w:fill="FFFFFF" w:themeFill="background1"/>
          </w:tcPr>
          <w:p w14:paraId="5DB68696" w14:textId="77777777" w:rsidR="009E5F43" w:rsidRPr="00755729" w:rsidRDefault="009E5F43" w:rsidP="00124595">
            <w:pPr>
              <w:jc w:val="center"/>
              <w:rPr>
                <w:sz w:val="32"/>
                <w:szCs w:val="32"/>
              </w:rPr>
            </w:pPr>
            <w:r w:rsidRPr="00755729">
              <w:rPr>
                <w:sz w:val="32"/>
                <w:szCs w:val="32"/>
              </w:rPr>
              <w:t>Boys</w:t>
            </w:r>
          </w:p>
        </w:tc>
      </w:tr>
      <w:tr w:rsidR="009E5F43" w14:paraId="6A27F28F" w14:textId="77777777" w:rsidTr="00124595">
        <w:tc>
          <w:tcPr>
            <w:tcW w:w="4939" w:type="dxa"/>
          </w:tcPr>
          <w:p w14:paraId="077B87D6" w14:textId="77777777" w:rsidR="009E5F43" w:rsidRDefault="009E5F43" w:rsidP="00124595">
            <w:pPr>
              <w:rPr>
                <w:rFonts w:ascii="Comic Sans MS" w:hAnsi="Comic Sans MS"/>
                <w:sz w:val="20"/>
                <w:szCs w:val="20"/>
              </w:rPr>
            </w:pPr>
            <w:r>
              <w:rPr>
                <w:rFonts w:ascii="Comic Sans MS" w:hAnsi="Comic Sans MS"/>
                <w:sz w:val="20"/>
                <w:szCs w:val="20"/>
              </w:rPr>
              <w:t>Black Blazer with Crest</w:t>
            </w:r>
          </w:p>
        </w:tc>
        <w:tc>
          <w:tcPr>
            <w:tcW w:w="5268" w:type="dxa"/>
          </w:tcPr>
          <w:p w14:paraId="2916C8F4" w14:textId="77777777" w:rsidR="009E5F43" w:rsidRDefault="009E5F43" w:rsidP="00124595">
            <w:pPr>
              <w:rPr>
                <w:rFonts w:ascii="Comic Sans MS" w:hAnsi="Comic Sans MS"/>
                <w:sz w:val="20"/>
                <w:szCs w:val="20"/>
              </w:rPr>
            </w:pPr>
            <w:r>
              <w:rPr>
                <w:rFonts w:ascii="Comic Sans MS" w:hAnsi="Comic Sans MS"/>
                <w:sz w:val="20"/>
                <w:szCs w:val="20"/>
              </w:rPr>
              <w:t>Black Blazer with Crest</w:t>
            </w:r>
          </w:p>
        </w:tc>
      </w:tr>
      <w:tr w:rsidR="009E5F43" w14:paraId="39C939A0" w14:textId="77777777" w:rsidTr="00124595">
        <w:tc>
          <w:tcPr>
            <w:tcW w:w="4939" w:type="dxa"/>
          </w:tcPr>
          <w:p w14:paraId="19914173" w14:textId="77777777" w:rsidR="009E5F43" w:rsidRDefault="009E5F43" w:rsidP="00124595">
            <w:pPr>
              <w:rPr>
                <w:rFonts w:ascii="Comic Sans MS" w:hAnsi="Comic Sans MS"/>
                <w:sz w:val="20"/>
                <w:szCs w:val="20"/>
              </w:rPr>
            </w:pPr>
            <w:r>
              <w:rPr>
                <w:rFonts w:ascii="Comic Sans MS" w:hAnsi="Comic Sans MS"/>
                <w:sz w:val="20"/>
                <w:szCs w:val="20"/>
              </w:rPr>
              <w:t>White Revere Collar Blouse</w:t>
            </w:r>
          </w:p>
        </w:tc>
        <w:tc>
          <w:tcPr>
            <w:tcW w:w="5268" w:type="dxa"/>
          </w:tcPr>
          <w:p w14:paraId="7488A906" w14:textId="77777777" w:rsidR="009E5F43" w:rsidRDefault="009E5F43" w:rsidP="00124595">
            <w:pPr>
              <w:rPr>
                <w:rFonts w:ascii="Comic Sans MS" w:hAnsi="Comic Sans MS"/>
                <w:sz w:val="20"/>
                <w:szCs w:val="20"/>
              </w:rPr>
            </w:pPr>
            <w:r>
              <w:rPr>
                <w:rFonts w:ascii="Comic Sans MS" w:hAnsi="Comic Sans MS"/>
                <w:sz w:val="20"/>
                <w:szCs w:val="20"/>
              </w:rPr>
              <w:t>White Shirt</w:t>
            </w:r>
          </w:p>
        </w:tc>
      </w:tr>
      <w:tr w:rsidR="009E5F43" w14:paraId="44D44681" w14:textId="77777777" w:rsidTr="00124595">
        <w:tc>
          <w:tcPr>
            <w:tcW w:w="4939" w:type="dxa"/>
          </w:tcPr>
          <w:p w14:paraId="77B47F12" w14:textId="77777777" w:rsidR="009E5F43" w:rsidRDefault="009E5F43" w:rsidP="00124595">
            <w:pPr>
              <w:rPr>
                <w:rFonts w:ascii="Comic Sans MS" w:hAnsi="Comic Sans MS"/>
                <w:sz w:val="20"/>
                <w:szCs w:val="20"/>
              </w:rPr>
            </w:pPr>
          </w:p>
          <w:p w14:paraId="627BCE79" w14:textId="77777777" w:rsidR="009E5F43" w:rsidRDefault="009E5F43" w:rsidP="00124595">
            <w:pPr>
              <w:rPr>
                <w:rFonts w:ascii="Comic Sans MS" w:hAnsi="Comic Sans MS"/>
                <w:sz w:val="20"/>
                <w:szCs w:val="20"/>
              </w:rPr>
            </w:pPr>
            <w:r>
              <w:rPr>
                <w:rFonts w:ascii="Comic Sans MS" w:hAnsi="Comic Sans MS"/>
                <w:sz w:val="20"/>
                <w:szCs w:val="20"/>
              </w:rPr>
              <w:t>No Tie</w:t>
            </w:r>
          </w:p>
        </w:tc>
        <w:tc>
          <w:tcPr>
            <w:tcW w:w="5268" w:type="dxa"/>
          </w:tcPr>
          <w:p w14:paraId="42ACD864" w14:textId="77777777" w:rsidR="009E5F43" w:rsidRDefault="009E5F43" w:rsidP="00124595">
            <w:pPr>
              <w:rPr>
                <w:rFonts w:ascii="Comic Sans MS" w:hAnsi="Comic Sans MS"/>
                <w:sz w:val="20"/>
                <w:szCs w:val="20"/>
              </w:rPr>
            </w:pPr>
            <w:r>
              <w:rPr>
                <w:rFonts w:ascii="Comic Sans MS" w:hAnsi="Comic Sans MS"/>
                <w:sz w:val="20"/>
                <w:szCs w:val="20"/>
              </w:rPr>
              <w:t xml:space="preserve">Striped </w:t>
            </w:r>
            <w:r>
              <w:rPr>
                <w:rFonts w:ascii="Comic Sans MS" w:hAnsi="Comic Sans MS"/>
                <w:b/>
                <w:sz w:val="20"/>
                <w:szCs w:val="20"/>
              </w:rPr>
              <w:t>Clip-on</w:t>
            </w:r>
            <w:r>
              <w:rPr>
                <w:rFonts w:ascii="Comic Sans MS" w:hAnsi="Comic Sans MS"/>
                <w:sz w:val="20"/>
                <w:szCs w:val="20"/>
              </w:rPr>
              <w:t xml:space="preserve"> Tie - Emerald Green/Black (The clip-on tie is </w:t>
            </w:r>
            <w:r>
              <w:rPr>
                <w:rFonts w:ascii="Comic Sans MS" w:hAnsi="Comic Sans MS"/>
                <w:b/>
                <w:sz w:val="20"/>
                <w:szCs w:val="20"/>
              </w:rPr>
              <w:t>compulsory</w:t>
            </w:r>
            <w:r>
              <w:rPr>
                <w:rFonts w:ascii="Comic Sans MS" w:hAnsi="Comic Sans MS"/>
                <w:sz w:val="20"/>
                <w:szCs w:val="20"/>
              </w:rPr>
              <w:t xml:space="preserve"> for all boys in </w:t>
            </w:r>
            <w:r>
              <w:rPr>
                <w:rFonts w:ascii="Comic Sans MS" w:hAnsi="Comic Sans MS"/>
                <w:b/>
                <w:sz w:val="20"/>
                <w:szCs w:val="20"/>
              </w:rPr>
              <w:t>Years 8 – 12</w:t>
            </w:r>
            <w:r>
              <w:rPr>
                <w:rFonts w:ascii="Comic Sans MS" w:hAnsi="Comic Sans MS"/>
                <w:sz w:val="20"/>
                <w:szCs w:val="20"/>
              </w:rPr>
              <w:t>)</w:t>
            </w:r>
          </w:p>
          <w:p w14:paraId="7BF64566" w14:textId="77777777" w:rsidR="009E5F43" w:rsidRPr="00755729" w:rsidRDefault="009E5F43" w:rsidP="00124595">
            <w:pPr>
              <w:rPr>
                <w:rFonts w:ascii="Comic Sans MS" w:hAnsi="Comic Sans MS"/>
                <w:sz w:val="16"/>
                <w:szCs w:val="16"/>
              </w:rPr>
            </w:pPr>
          </w:p>
          <w:p w14:paraId="31D1486D" w14:textId="77777777" w:rsidR="009E5F43" w:rsidRDefault="009E5F43" w:rsidP="00124595">
            <w:pPr>
              <w:rPr>
                <w:rFonts w:ascii="Comic Sans MS" w:hAnsi="Comic Sans MS"/>
                <w:sz w:val="20"/>
                <w:szCs w:val="20"/>
              </w:rPr>
            </w:pPr>
            <w:r>
              <w:rPr>
                <w:rFonts w:ascii="Comic Sans MS" w:hAnsi="Comic Sans MS"/>
                <w:b/>
                <w:sz w:val="20"/>
                <w:szCs w:val="20"/>
              </w:rPr>
              <w:t>Years 13-14</w:t>
            </w:r>
            <w:r>
              <w:rPr>
                <w:rFonts w:ascii="Comic Sans MS" w:hAnsi="Comic Sans MS"/>
                <w:sz w:val="20"/>
                <w:szCs w:val="20"/>
              </w:rPr>
              <w:t xml:space="preserve"> – Emerald Green Tie with School Crest.</w:t>
            </w:r>
          </w:p>
        </w:tc>
      </w:tr>
      <w:tr w:rsidR="009E5F43" w14:paraId="7A93A2F6" w14:textId="77777777" w:rsidTr="00124595">
        <w:tc>
          <w:tcPr>
            <w:tcW w:w="4939" w:type="dxa"/>
          </w:tcPr>
          <w:p w14:paraId="1EA19297" w14:textId="77777777" w:rsidR="009E5F43" w:rsidRDefault="009E5F43" w:rsidP="00124595">
            <w:pPr>
              <w:rPr>
                <w:rFonts w:ascii="Comic Sans MS" w:hAnsi="Comic Sans MS"/>
                <w:sz w:val="20"/>
                <w:szCs w:val="20"/>
              </w:rPr>
            </w:pPr>
            <w:r>
              <w:rPr>
                <w:rFonts w:ascii="Comic Sans MS" w:hAnsi="Comic Sans MS"/>
                <w:sz w:val="20"/>
                <w:szCs w:val="20"/>
              </w:rPr>
              <w:t>Black V-neck Jumper with Emerald Green Stripes</w:t>
            </w:r>
          </w:p>
        </w:tc>
        <w:tc>
          <w:tcPr>
            <w:tcW w:w="5268" w:type="dxa"/>
          </w:tcPr>
          <w:p w14:paraId="37816886" w14:textId="77777777" w:rsidR="009E5F43" w:rsidRDefault="009E5F43" w:rsidP="00124595">
            <w:pPr>
              <w:rPr>
                <w:rFonts w:ascii="Comic Sans MS" w:hAnsi="Comic Sans MS"/>
                <w:sz w:val="20"/>
                <w:szCs w:val="20"/>
              </w:rPr>
            </w:pPr>
            <w:r>
              <w:rPr>
                <w:rFonts w:ascii="Comic Sans MS" w:hAnsi="Comic Sans MS"/>
                <w:sz w:val="20"/>
                <w:szCs w:val="20"/>
              </w:rPr>
              <w:t>Black V-neck Jumper with Emerald Green Stripes</w:t>
            </w:r>
          </w:p>
        </w:tc>
      </w:tr>
      <w:tr w:rsidR="009E5F43" w14:paraId="707BCF25" w14:textId="77777777" w:rsidTr="00124595">
        <w:tc>
          <w:tcPr>
            <w:tcW w:w="4939" w:type="dxa"/>
          </w:tcPr>
          <w:p w14:paraId="0CDF9FBF" w14:textId="77777777" w:rsidR="009E5F43" w:rsidRDefault="009E5F43" w:rsidP="00124595">
            <w:pPr>
              <w:rPr>
                <w:rFonts w:ascii="Comic Sans MS" w:hAnsi="Comic Sans MS"/>
                <w:sz w:val="20"/>
                <w:szCs w:val="20"/>
              </w:rPr>
            </w:pPr>
            <w:r>
              <w:rPr>
                <w:rFonts w:ascii="Comic Sans MS" w:hAnsi="Comic Sans MS"/>
                <w:sz w:val="20"/>
                <w:szCs w:val="20"/>
              </w:rPr>
              <w:t>Knee Length Pleated Black Skirt</w:t>
            </w:r>
          </w:p>
        </w:tc>
        <w:tc>
          <w:tcPr>
            <w:tcW w:w="5268" w:type="dxa"/>
          </w:tcPr>
          <w:p w14:paraId="7A0016E9" w14:textId="77777777" w:rsidR="009E5F43" w:rsidRDefault="009E5F43" w:rsidP="00124595">
            <w:pPr>
              <w:rPr>
                <w:rFonts w:ascii="Comic Sans MS" w:hAnsi="Comic Sans MS"/>
                <w:sz w:val="20"/>
                <w:szCs w:val="20"/>
              </w:rPr>
            </w:pPr>
            <w:r>
              <w:rPr>
                <w:rFonts w:ascii="Comic Sans MS" w:hAnsi="Comic Sans MS"/>
                <w:sz w:val="20"/>
                <w:szCs w:val="20"/>
              </w:rPr>
              <w:t xml:space="preserve">Black Trousers with the bottom of the trouser sitting on the shoe.  </w:t>
            </w:r>
            <w:r w:rsidRPr="00755729">
              <w:rPr>
                <w:rFonts w:ascii="Comic Sans MS" w:hAnsi="Comic Sans MS"/>
                <w:b/>
                <w:sz w:val="20"/>
                <w:szCs w:val="20"/>
              </w:rPr>
              <w:t>Tight fit jeans or skin-tight trousers are not acceptable.</w:t>
            </w:r>
          </w:p>
        </w:tc>
      </w:tr>
      <w:tr w:rsidR="009E5F43" w14:paraId="0220BA2A" w14:textId="77777777" w:rsidTr="00124595">
        <w:tc>
          <w:tcPr>
            <w:tcW w:w="4939" w:type="dxa"/>
          </w:tcPr>
          <w:p w14:paraId="58C6AADD" w14:textId="77777777" w:rsidR="009E5F43" w:rsidRDefault="009E5F43" w:rsidP="00124595">
            <w:pPr>
              <w:rPr>
                <w:rFonts w:ascii="Comic Sans MS" w:hAnsi="Comic Sans MS"/>
                <w:sz w:val="20"/>
                <w:szCs w:val="20"/>
              </w:rPr>
            </w:pPr>
            <w:r>
              <w:rPr>
                <w:rFonts w:ascii="Comic Sans MS" w:hAnsi="Comic Sans MS"/>
                <w:sz w:val="20"/>
                <w:szCs w:val="20"/>
              </w:rPr>
              <w:t>Black Tights</w:t>
            </w:r>
          </w:p>
        </w:tc>
        <w:tc>
          <w:tcPr>
            <w:tcW w:w="5268" w:type="dxa"/>
          </w:tcPr>
          <w:p w14:paraId="5895B3D4" w14:textId="77777777" w:rsidR="009E5F43" w:rsidRDefault="009E5F43" w:rsidP="00124595">
            <w:pPr>
              <w:rPr>
                <w:rFonts w:ascii="Comic Sans MS" w:hAnsi="Comic Sans MS"/>
                <w:sz w:val="20"/>
                <w:szCs w:val="20"/>
              </w:rPr>
            </w:pPr>
            <w:r>
              <w:rPr>
                <w:rFonts w:ascii="Comic Sans MS" w:hAnsi="Comic Sans MS"/>
                <w:sz w:val="20"/>
                <w:szCs w:val="20"/>
              </w:rPr>
              <w:t>Black Socks</w:t>
            </w:r>
          </w:p>
        </w:tc>
      </w:tr>
      <w:tr w:rsidR="009E5F43" w14:paraId="57AD8ED4" w14:textId="77777777" w:rsidTr="00124595">
        <w:tc>
          <w:tcPr>
            <w:tcW w:w="4939" w:type="dxa"/>
          </w:tcPr>
          <w:p w14:paraId="3C92912F" w14:textId="77777777" w:rsidR="009E5F43" w:rsidRDefault="009E5F43" w:rsidP="00124595">
            <w:pPr>
              <w:rPr>
                <w:rFonts w:ascii="Comic Sans MS" w:hAnsi="Comic Sans MS"/>
                <w:sz w:val="20"/>
                <w:szCs w:val="20"/>
              </w:rPr>
            </w:pPr>
            <w:r>
              <w:rPr>
                <w:rFonts w:ascii="Comic Sans MS" w:hAnsi="Comic Sans MS"/>
                <w:sz w:val="20"/>
                <w:szCs w:val="20"/>
              </w:rPr>
              <w:t xml:space="preserve">Black Shoes.  </w:t>
            </w:r>
            <w:r w:rsidRPr="00755729">
              <w:rPr>
                <w:rFonts w:ascii="Comic Sans MS" w:hAnsi="Comic Sans MS"/>
                <w:b/>
                <w:sz w:val="20"/>
                <w:szCs w:val="20"/>
              </w:rPr>
              <w:t>Vans, trainers, canvas style or plimsolls are not acceptable school footwear.</w:t>
            </w:r>
          </w:p>
        </w:tc>
        <w:tc>
          <w:tcPr>
            <w:tcW w:w="5268" w:type="dxa"/>
          </w:tcPr>
          <w:p w14:paraId="5DD88D32" w14:textId="77777777" w:rsidR="009E5F43" w:rsidRDefault="009E5F43" w:rsidP="00124595">
            <w:pPr>
              <w:rPr>
                <w:rFonts w:ascii="Comic Sans MS" w:hAnsi="Comic Sans MS"/>
                <w:sz w:val="20"/>
                <w:szCs w:val="20"/>
              </w:rPr>
            </w:pPr>
            <w:r>
              <w:rPr>
                <w:rFonts w:ascii="Comic Sans MS" w:hAnsi="Comic Sans MS"/>
                <w:sz w:val="20"/>
                <w:szCs w:val="20"/>
              </w:rPr>
              <w:t xml:space="preserve">Black Shoes.  </w:t>
            </w:r>
            <w:r w:rsidRPr="00755729">
              <w:rPr>
                <w:rFonts w:ascii="Comic Sans MS" w:hAnsi="Comic Sans MS"/>
                <w:b/>
                <w:sz w:val="20"/>
                <w:szCs w:val="20"/>
              </w:rPr>
              <w:t>Vans, trainers, canvas style or plimsolls are not acceptable school footwear.</w:t>
            </w:r>
          </w:p>
        </w:tc>
      </w:tr>
      <w:tr w:rsidR="009E5F43" w14:paraId="5607C2BD" w14:textId="77777777" w:rsidTr="00124595">
        <w:tc>
          <w:tcPr>
            <w:tcW w:w="4939" w:type="dxa"/>
          </w:tcPr>
          <w:p w14:paraId="384D48C9" w14:textId="77777777" w:rsidR="009E5F43" w:rsidRDefault="009E5F43" w:rsidP="00124595">
            <w:pPr>
              <w:rPr>
                <w:rFonts w:ascii="Comic Sans MS" w:hAnsi="Comic Sans MS"/>
                <w:sz w:val="20"/>
                <w:szCs w:val="20"/>
              </w:rPr>
            </w:pPr>
            <w:r>
              <w:rPr>
                <w:rFonts w:ascii="Comic Sans MS" w:hAnsi="Comic Sans MS"/>
                <w:sz w:val="20"/>
                <w:szCs w:val="20"/>
              </w:rPr>
              <w:t>School Scarf</w:t>
            </w:r>
          </w:p>
        </w:tc>
        <w:tc>
          <w:tcPr>
            <w:tcW w:w="5268" w:type="dxa"/>
          </w:tcPr>
          <w:p w14:paraId="07EE24D5" w14:textId="77777777" w:rsidR="009E5F43" w:rsidRDefault="009E5F43" w:rsidP="00124595">
            <w:pPr>
              <w:rPr>
                <w:rFonts w:ascii="Comic Sans MS" w:hAnsi="Comic Sans MS"/>
                <w:sz w:val="20"/>
                <w:szCs w:val="20"/>
              </w:rPr>
            </w:pPr>
            <w:r>
              <w:rPr>
                <w:rFonts w:ascii="Comic Sans MS" w:hAnsi="Comic Sans MS"/>
                <w:sz w:val="20"/>
                <w:szCs w:val="20"/>
              </w:rPr>
              <w:t>School Scarf</w:t>
            </w:r>
          </w:p>
        </w:tc>
      </w:tr>
    </w:tbl>
    <w:p w14:paraId="02C6B1D1" w14:textId="77777777" w:rsidR="009E5F43" w:rsidRPr="004B2A79" w:rsidRDefault="009E5F43" w:rsidP="009E5F43">
      <w:pPr>
        <w:pStyle w:val="NormalWeb"/>
        <w:rPr>
          <w:rStyle w:val="Strong"/>
          <w:rFonts w:ascii="Calibri" w:hAnsi="Calibri" w:cs="Segoe UI"/>
          <w:b w:val="0"/>
          <w:color w:val="000000"/>
          <w:sz w:val="22"/>
          <w:szCs w:val="22"/>
        </w:rPr>
      </w:pPr>
      <w:r w:rsidRPr="004B2A79">
        <w:rPr>
          <w:rStyle w:val="Strong"/>
          <w:rFonts w:ascii="Calibri" w:hAnsi="Calibri" w:cs="Segoe UI"/>
          <w:color w:val="000000"/>
          <w:sz w:val="22"/>
          <w:szCs w:val="22"/>
        </w:rPr>
        <w:t>The vast majority of pupils arrive to school well-presented and ready to learn.  With your continued support, our high standards will be maintained, complementing the high expectations we have for every pupil.  Presenting to school in an outstanding uniform, will ensure your child is ready to learn, that he/she has the right attitude to school, and that he/she feels outstanding as well.</w:t>
      </w:r>
    </w:p>
    <w:p w14:paraId="1BA05AA5" w14:textId="77777777" w:rsidR="009E5F43" w:rsidRPr="004B2A79" w:rsidRDefault="009E5F43" w:rsidP="009E5F43">
      <w:pPr>
        <w:pStyle w:val="NormalWeb"/>
        <w:rPr>
          <w:rStyle w:val="Strong"/>
          <w:rFonts w:ascii="Calibri" w:hAnsi="Calibri" w:cs="Segoe UI"/>
          <w:b w:val="0"/>
          <w:color w:val="000000"/>
          <w:sz w:val="22"/>
          <w:szCs w:val="22"/>
        </w:rPr>
      </w:pPr>
      <w:r w:rsidRPr="004B2A79">
        <w:rPr>
          <w:rStyle w:val="Strong"/>
          <w:rFonts w:ascii="Calibri" w:hAnsi="Calibri" w:cs="Segoe UI"/>
          <w:color w:val="000000"/>
          <w:sz w:val="22"/>
          <w:szCs w:val="22"/>
        </w:rPr>
        <w:t>Can we ask that you ensure that ________________ arrives in school in the correct __________________ by ___________________.</w:t>
      </w:r>
    </w:p>
    <w:p w14:paraId="71C23CDD" w14:textId="77777777" w:rsidR="009E5F43" w:rsidRPr="004B2A79" w:rsidRDefault="009E5F43" w:rsidP="009E5F43">
      <w:pPr>
        <w:pStyle w:val="NormalWeb"/>
        <w:rPr>
          <w:rStyle w:val="Strong"/>
          <w:rFonts w:ascii="Calibri" w:hAnsi="Calibri" w:cs="Segoe UI"/>
          <w:b w:val="0"/>
          <w:color w:val="000000"/>
          <w:sz w:val="22"/>
          <w:szCs w:val="22"/>
        </w:rPr>
      </w:pPr>
      <w:r w:rsidRPr="004B2A79">
        <w:rPr>
          <w:rStyle w:val="Strong"/>
          <w:rFonts w:ascii="Calibri" w:hAnsi="Calibri" w:cs="Segoe UI"/>
          <w:color w:val="000000"/>
          <w:sz w:val="22"/>
          <w:szCs w:val="22"/>
        </w:rPr>
        <w:t>Yours sincerely,</w:t>
      </w:r>
    </w:p>
    <w:p w14:paraId="43A5E1B9" w14:textId="77777777" w:rsidR="009E5F43" w:rsidRPr="004B2A79" w:rsidRDefault="009E5F43" w:rsidP="009E5F43">
      <w:pPr>
        <w:pStyle w:val="NormalWeb"/>
        <w:rPr>
          <w:rStyle w:val="Strong"/>
          <w:rFonts w:ascii="Calibri" w:hAnsi="Calibri" w:cs="Segoe UI"/>
          <w:b w:val="0"/>
          <w:color w:val="000000"/>
          <w:sz w:val="22"/>
          <w:szCs w:val="22"/>
        </w:rPr>
      </w:pPr>
      <w:r w:rsidRPr="004B2A79">
        <w:rPr>
          <w:rStyle w:val="Strong"/>
          <w:rFonts w:ascii="Calibri" w:hAnsi="Calibri" w:cs="Segoe UI"/>
          <w:color w:val="000000"/>
          <w:sz w:val="22"/>
          <w:szCs w:val="22"/>
        </w:rPr>
        <w:t>_______________________________</w:t>
      </w:r>
    </w:p>
    <w:p w14:paraId="4DD13E5D" w14:textId="77777777" w:rsidR="009E5F43" w:rsidRPr="004B2A79" w:rsidRDefault="009E5F43" w:rsidP="009E5F43">
      <w:pPr>
        <w:pStyle w:val="NormalWeb"/>
        <w:rPr>
          <w:rFonts w:ascii="Calibri" w:hAnsi="Calibri" w:cs="Segoe UI"/>
          <w:bCs/>
          <w:color w:val="000000"/>
          <w:sz w:val="22"/>
          <w:szCs w:val="22"/>
        </w:rPr>
      </w:pPr>
      <w:r w:rsidRPr="004B2A79">
        <w:rPr>
          <w:rFonts w:ascii="Calibri" w:hAnsi="Calibri" w:cs="Segoe UI"/>
          <w:bCs/>
          <w:color w:val="000000"/>
          <w:sz w:val="22"/>
          <w:szCs w:val="22"/>
        </w:rPr>
        <w:t>Head of Key Stage</w:t>
      </w:r>
    </w:p>
    <w:p w14:paraId="6F524C8D" w14:textId="77777777" w:rsidR="009E5F43" w:rsidRDefault="009E5F43" w:rsidP="009E5F43">
      <w:pPr>
        <w:widowControl w:val="0"/>
        <w:autoSpaceDE w:val="0"/>
        <w:autoSpaceDN w:val="0"/>
        <w:adjustRightInd w:val="0"/>
        <w:spacing w:after="0" w:line="240" w:lineRule="auto"/>
        <w:rPr>
          <w:rFonts w:ascii="Arial" w:eastAsia="Times New Roman" w:hAnsi="Arial" w:cs="Arial"/>
          <w:lang w:val="en-US"/>
        </w:rPr>
      </w:pPr>
    </w:p>
    <w:p w14:paraId="434FA419" w14:textId="77777777" w:rsidR="009E5F43" w:rsidRDefault="009E5F43" w:rsidP="009E5F43">
      <w:pPr>
        <w:widowControl w:val="0"/>
        <w:autoSpaceDE w:val="0"/>
        <w:autoSpaceDN w:val="0"/>
        <w:adjustRightInd w:val="0"/>
        <w:spacing w:after="0" w:line="240" w:lineRule="auto"/>
        <w:rPr>
          <w:rFonts w:ascii="Arial" w:eastAsia="Times New Roman" w:hAnsi="Arial" w:cs="Arial"/>
          <w:lang w:val="en-US"/>
        </w:rPr>
      </w:pPr>
    </w:p>
    <w:p w14:paraId="61573C0E" w14:textId="77777777" w:rsidR="009E5F43" w:rsidRDefault="009E5F43" w:rsidP="009E5F43">
      <w:pPr>
        <w:widowControl w:val="0"/>
        <w:autoSpaceDE w:val="0"/>
        <w:autoSpaceDN w:val="0"/>
        <w:adjustRightInd w:val="0"/>
        <w:spacing w:after="0" w:line="240" w:lineRule="auto"/>
        <w:rPr>
          <w:rFonts w:ascii="Arial" w:eastAsia="Times New Roman" w:hAnsi="Arial" w:cs="Arial"/>
          <w:lang w:val="en-US"/>
        </w:rPr>
      </w:pPr>
    </w:p>
    <w:p w14:paraId="6AA7D148" w14:textId="77777777" w:rsidR="009E5F43" w:rsidRPr="00321E72" w:rsidRDefault="009E5F43" w:rsidP="009E5F43">
      <w:pPr>
        <w:widowControl w:val="0"/>
        <w:autoSpaceDE w:val="0"/>
        <w:autoSpaceDN w:val="0"/>
        <w:adjustRightInd w:val="0"/>
        <w:spacing w:after="0" w:line="240" w:lineRule="auto"/>
        <w:rPr>
          <w:rFonts w:ascii="Arial" w:eastAsia="Times New Roman" w:hAnsi="Arial" w:cs="Arial"/>
          <w:lang w:val="en-US"/>
        </w:rPr>
      </w:pPr>
      <w:r w:rsidRPr="00321E72">
        <w:rPr>
          <w:rFonts w:ascii="Arial" w:eastAsia="Times New Roman" w:hAnsi="Arial" w:cs="Arial"/>
          <w:lang w:val="en-US"/>
        </w:rPr>
        <w:lastRenderedPageBreak/>
        <w:t>Appendix 2</w:t>
      </w:r>
    </w:p>
    <w:p w14:paraId="43149C16" w14:textId="77777777" w:rsidR="009E5F43" w:rsidRPr="00321E72" w:rsidRDefault="009E5F43" w:rsidP="009E5F43">
      <w:pPr>
        <w:widowControl w:val="0"/>
        <w:autoSpaceDE w:val="0"/>
        <w:autoSpaceDN w:val="0"/>
        <w:adjustRightInd w:val="0"/>
        <w:spacing w:after="0" w:line="240" w:lineRule="auto"/>
        <w:jc w:val="right"/>
        <w:rPr>
          <w:rFonts w:ascii="Arial" w:eastAsia="Times New Roman" w:hAnsi="Arial" w:cs="Arial"/>
          <w:lang w:val="en-US"/>
        </w:rPr>
      </w:pPr>
    </w:p>
    <w:p w14:paraId="08B4C52C" w14:textId="77777777" w:rsidR="009E5F43" w:rsidRPr="00321E72" w:rsidRDefault="009E5F43" w:rsidP="009E5F43">
      <w:pPr>
        <w:widowControl w:val="0"/>
        <w:autoSpaceDE w:val="0"/>
        <w:autoSpaceDN w:val="0"/>
        <w:adjustRightInd w:val="0"/>
        <w:spacing w:after="0" w:line="240" w:lineRule="auto"/>
        <w:jc w:val="right"/>
        <w:rPr>
          <w:rFonts w:ascii="Arial" w:eastAsia="Times New Roman" w:hAnsi="Arial" w:cs="Arial"/>
          <w:lang w:val="en-US"/>
        </w:rPr>
      </w:pPr>
    </w:p>
    <w:p w14:paraId="19FCDFE9" w14:textId="77777777" w:rsidR="009E5F43" w:rsidRPr="00321E72" w:rsidRDefault="009E5F43" w:rsidP="009E5F43">
      <w:pPr>
        <w:widowControl w:val="0"/>
        <w:autoSpaceDE w:val="0"/>
        <w:autoSpaceDN w:val="0"/>
        <w:adjustRightInd w:val="0"/>
        <w:spacing w:after="0" w:line="240" w:lineRule="auto"/>
        <w:rPr>
          <w:rFonts w:ascii="Arial" w:eastAsia="Times New Roman" w:hAnsi="Arial" w:cs="Arial"/>
          <w:lang w:val="en-US"/>
        </w:rPr>
      </w:pPr>
      <w:r w:rsidRPr="00321E72">
        <w:rPr>
          <w:rFonts w:ascii="Arial" w:eastAsia="Times New Roman" w:hAnsi="Arial" w:cs="Arial"/>
          <w:lang w:val="en-US"/>
        </w:rPr>
        <w:br/>
        <w:t xml:space="preserve"> </w:t>
      </w:r>
    </w:p>
    <w:p w14:paraId="1526A698" w14:textId="77777777" w:rsidR="009E5F43" w:rsidRPr="00321E72" w:rsidRDefault="009E5F43" w:rsidP="009E5F43">
      <w:pPr>
        <w:widowControl w:val="0"/>
        <w:autoSpaceDE w:val="0"/>
        <w:autoSpaceDN w:val="0"/>
        <w:adjustRightInd w:val="0"/>
        <w:spacing w:after="0" w:line="240" w:lineRule="auto"/>
        <w:rPr>
          <w:rFonts w:ascii="Arial" w:eastAsia="Times New Roman" w:hAnsi="Arial" w:cs="Arial"/>
          <w:lang w:val="en-US"/>
        </w:rPr>
      </w:pPr>
    </w:p>
    <w:p w14:paraId="06D1CA7F" w14:textId="77777777" w:rsidR="009E5F43" w:rsidRPr="00321E72" w:rsidRDefault="009E5F43" w:rsidP="009E5F43">
      <w:pPr>
        <w:widowControl w:val="0"/>
        <w:autoSpaceDE w:val="0"/>
        <w:autoSpaceDN w:val="0"/>
        <w:adjustRightInd w:val="0"/>
        <w:spacing w:after="0" w:line="240" w:lineRule="auto"/>
        <w:jc w:val="center"/>
        <w:rPr>
          <w:rFonts w:ascii="Arial" w:eastAsia="Times New Roman" w:hAnsi="Arial" w:cs="Arial"/>
          <w:lang w:val="en-US"/>
        </w:rPr>
      </w:pPr>
      <w:r w:rsidRPr="00321E72">
        <w:rPr>
          <w:rFonts w:ascii="Arial" w:eastAsia="Times New Roman" w:hAnsi="Arial" w:cs="Arial"/>
          <w:lang w:val="en-US"/>
        </w:rPr>
        <w:t xml:space="preserve">Student: </w:t>
      </w:r>
    </w:p>
    <w:p w14:paraId="3952233C" w14:textId="77777777" w:rsidR="009E5F43" w:rsidRPr="00321E72" w:rsidRDefault="009E5F43" w:rsidP="009E5F43">
      <w:pPr>
        <w:widowControl w:val="0"/>
        <w:autoSpaceDE w:val="0"/>
        <w:autoSpaceDN w:val="0"/>
        <w:adjustRightInd w:val="0"/>
        <w:spacing w:after="0" w:line="240" w:lineRule="auto"/>
        <w:rPr>
          <w:rFonts w:ascii="Arial" w:eastAsia="Times New Roman" w:hAnsi="Arial" w:cs="Arial"/>
          <w:lang w:val="en-US"/>
        </w:rPr>
      </w:pPr>
    </w:p>
    <w:p w14:paraId="1F1E7803" w14:textId="77777777" w:rsidR="009E5F43" w:rsidRPr="00321E72" w:rsidRDefault="009E5F43" w:rsidP="009E5F43">
      <w:pPr>
        <w:widowControl w:val="0"/>
        <w:autoSpaceDE w:val="0"/>
        <w:autoSpaceDN w:val="0"/>
        <w:adjustRightInd w:val="0"/>
        <w:spacing w:after="0" w:line="240" w:lineRule="auto"/>
        <w:rPr>
          <w:rFonts w:ascii="Arial" w:eastAsia="Times New Roman" w:hAnsi="Arial" w:cs="Arial"/>
          <w:lang w:val="en-US"/>
        </w:rPr>
      </w:pPr>
      <w:r w:rsidRPr="00321E72">
        <w:rPr>
          <w:rFonts w:ascii="Arial" w:eastAsia="Times New Roman" w:hAnsi="Arial" w:cs="Arial"/>
          <w:lang w:val="en-US"/>
        </w:rPr>
        <w:t xml:space="preserve">Dear </w:t>
      </w:r>
    </w:p>
    <w:p w14:paraId="6EEEBBF1" w14:textId="77777777" w:rsidR="009E5F43" w:rsidRPr="00321E72" w:rsidRDefault="009E5F43" w:rsidP="009E5F43">
      <w:pPr>
        <w:spacing w:after="0" w:line="240" w:lineRule="auto"/>
        <w:rPr>
          <w:rFonts w:ascii="Arial" w:eastAsia="Times New Roman" w:hAnsi="Arial" w:cs="Arial"/>
        </w:rPr>
      </w:pPr>
    </w:p>
    <w:p w14:paraId="57ACF6DF" w14:textId="77777777" w:rsidR="009E5F43" w:rsidRPr="00321E72" w:rsidRDefault="009E5F43" w:rsidP="009E5F43">
      <w:pPr>
        <w:spacing w:after="0" w:line="240" w:lineRule="auto"/>
        <w:rPr>
          <w:rFonts w:ascii="Arial" w:eastAsia="Times New Roman" w:hAnsi="Arial" w:cs="Arial"/>
          <w:sz w:val="24"/>
          <w:szCs w:val="24"/>
          <w:lang w:val="en-US"/>
        </w:rPr>
      </w:pPr>
      <w:r w:rsidRPr="00321E72">
        <w:rPr>
          <w:rFonts w:ascii="Arial" w:eastAsia="Times New Roman" w:hAnsi="Arial" w:cs="Arial"/>
          <w:sz w:val="24"/>
          <w:szCs w:val="24"/>
          <w:lang w:val="en-US"/>
        </w:rPr>
        <w:t>Holy Trinity College is very proud of its pupils and how they present in full school uniform on a daily basis.   We appreciate your support in ensuring that your son presents neat and tidy, and takes pride in his personal appearance.</w:t>
      </w:r>
    </w:p>
    <w:p w14:paraId="2187BFA0" w14:textId="77777777" w:rsidR="009E5F43" w:rsidRPr="00321E72" w:rsidRDefault="009E5F43" w:rsidP="009E5F43">
      <w:pPr>
        <w:spacing w:after="0" w:line="240" w:lineRule="auto"/>
        <w:rPr>
          <w:rFonts w:ascii="Arial" w:eastAsia="Times New Roman" w:hAnsi="Arial" w:cs="Arial"/>
          <w:sz w:val="24"/>
          <w:szCs w:val="24"/>
          <w:lang w:val="en-US"/>
        </w:rPr>
      </w:pPr>
    </w:p>
    <w:p w14:paraId="6FCF2534" w14:textId="77777777" w:rsidR="009E5F43" w:rsidRPr="00321E72" w:rsidRDefault="009E5F43" w:rsidP="009E5F43">
      <w:pPr>
        <w:spacing w:after="0" w:line="240" w:lineRule="auto"/>
        <w:rPr>
          <w:rFonts w:ascii="Arial" w:eastAsia="Times New Roman" w:hAnsi="Arial" w:cs="Arial"/>
          <w:sz w:val="24"/>
          <w:szCs w:val="24"/>
          <w:lang w:val="en-US"/>
        </w:rPr>
      </w:pPr>
      <w:r w:rsidRPr="00321E72">
        <w:rPr>
          <w:rFonts w:ascii="Arial" w:eastAsia="Times New Roman" w:hAnsi="Arial" w:cs="Arial"/>
          <w:sz w:val="24"/>
          <w:szCs w:val="24"/>
          <w:lang w:val="en-US"/>
        </w:rPr>
        <w:t>However, in the last month, _________has started to wear a hoodie over the uniform and is quite resistant to removing it despite being asked by many staff.</w:t>
      </w:r>
    </w:p>
    <w:p w14:paraId="78D3320D" w14:textId="77777777" w:rsidR="009E5F43" w:rsidRPr="00321E72" w:rsidRDefault="009E5F43" w:rsidP="009E5F43">
      <w:pPr>
        <w:spacing w:after="0" w:line="240" w:lineRule="auto"/>
        <w:rPr>
          <w:rFonts w:ascii="Arial" w:eastAsia="Times New Roman" w:hAnsi="Arial" w:cs="Arial"/>
          <w:sz w:val="24"/>
          <w:szCs w:val="24"/>
          <w:lang w:val="en-US"/>
        </w:rPr>
      </w:pPr>
    </w:p>
    <w:p w14:paraId="593407CB" w14:textId="77777777" w:rsidR="009E5F43" w:rsidRPr="00321E72" w:rsidRDefault="009E5F43" w:rsidP="009E5F43">
      <w:pPr>
        <w:spacing w:after="0" w:line="240" w:lineRule="auto"/>
        <w:rPr>
          <w:rFonts w:ascii="Arial" w:eastAsia="Times New Roman" w:hAnsi="Arial" w:cs="Arial"/>
          <w:sz w:val="24"/>
          <w:szCs w:val="24"/>
          <w:lang w:val="en-US"/>
        </w:rPr>
      </w:pPr>
      <w:r w:rsidRPr="00321E72">
        <w:rPr>
          <w:rFonts w:ascii="Arial" w:eastAsia="Times New Roman" w:hAnsi="Arial" w:cs="Arial"/>
          <w:sz w:val="24"/>
          <w:szCs w:val="24"/>
          <w:lang w:val="en-US"/>
        </w:rPr>
        <w:t>I appreciate that the weather is turning cold and would advise either a soft t-shirt or thermal top is worn under the shirt to provide additional heat in place of the hoodie/jacket.</w:t>
      </w:r>
    </w:p>
    <w:p w14:paraId="3C1BE651" w14:textId="77777777" w:rsidR="009E5F43" w:rsidRPr="00321E72" w:rsidRDefault="009E5F43" w:rsidP="009E5F43">
      <w:pPr>
        <w:spacing w:after="0" w:line="240" w:lineRule="auto"/>
        <w:rPr>
          <w:rFonts w:ascii="Arial" w:eastAsia="Times New Roman" w:hAnsi="Arial" w:cs="Arial"/>
          <w:sz w:val="24"/>
          <w:szCs w:val="24"/>
          <w:lang w:val="en-US"/>
        </w:rPr>
      </w:pPr>
    </w:p>
    <w:p w14:paraId="155F76AA" w14:textId="77777777" w:rsidR="009E5F43" w:rsidRPr="00321E72" w:rsidRDefault="009E5F43" w:rsidP="009E5F43">
      <w:pPr>
        <w:spacing w:after="0" w:line="240" w:lineRule="auto"/>
        <w:rPr>
          <w:rFonts w:ascii="Arial" w:eastAsia="Times New Roman" w:hAnsi="Arial" w:cs="Arial"/>
          <w:sz w:val="24"/>
          <w:szCs w:val="24"/>
          <w:lang w:val="en-US"/>
        </w:rPr>
      </w:pPr>
      <w:r w:rsidRPr="00321E72">
        <w:rPr>
          <w:rFonts w:ascii="Arial" w:eastAsia="Times New Roman" w:hAnsi="Arial" w:cs="Arial"/>
          <w:sz w:val="24"/>
          <w:szCs w:val="24"/>
          <w:lang w:val="en-US"/>
        </w:rPr>
        <w:t>The classrooms and school building are very warm and I would advise that during break-time and lunch-time if __________ is feeling the cold he remains inside rather than go to the pitches.</w:t>
      </w:r>
    </w:p>
    <w:p w14:paraId="0A5804F1" w14:textId="77777777" w:rsidR="009E5F43" w:rsidRPr="00321E72" w:rsidRDefault="009E5F43" w:rsidP="009E5F43">
      <w:pPr>
        <w:spacing w:after="0" w:line="240" w:lineRule="auto"/>
        <w:rPr>
          <w:rFonts w:ascii="Arial" w:eastAsia="Times New Roman" w:hAnsi="Arial" w:cs="Arial"/>
          <w:sz w:val="24"/>
          <w:szCs w:val="24"/>
          <w:lang w:val="en-US"/>
        </w:rPr>
      </w:pPr>
    </w:p>
    <w:p w14:paraId="6DC25954" w14:textId="77777777" w:rsidR="009E5F43" w:rsidRPr="00321E72" w:rsidRDefault="009E5F43" w:rsidP="009E5F43">
      <w:pPr>
        <w:spacing w:after="0" w:line="240" w:lineRule="auto"/>
        <w:rPr>
          <w:rFonts w:ascii="Arial" w:eastAsia="Times New Roman" w:hAnsi="Arial" w:cs="Arial"/>
          <w:sz w:val="24"/>
          <w:szCs w:val="24"/>
          <w:lang w:val="en-US"/>
        </w:rPr>
      </w:pPr>
      <w:r w:rsidRPr="00321E72">
        <w:rPr>
          <w:rFonts w:ascii="Arial" w:eastAsia="Times New Roman" w:hAnsi="Arial" w:cs="Arial"/>
          <w:sz w:val="24"/>
          <w:szCs w:val="24"/>
          <w:lang w:val="en-US"/>
        </w:rPr>
        <w:t>I will take time to discuss the content of this letter with _________ and ask that you would do this also</w:t>
      </w:r>
    </w:p>
    <w:p w14:paraId="53E9EC2B" w14:textId="77777777" w:rsidR="009E5F43" w:rsidRPr="00321E72" w:rsidRDefault="009E5F43" w:rsidP="009E5F43">
      <w:pPr>
        <w:spacing w:after="0" w:line="240" w:lineRule="auto"/>
        <w:rPr>
          <w:rFonts w:ascii="Arial" w:eastAsia="Times New Roman" w:hAnsi="Arial" w:cs="Arial"/>
          <w:sz w:val="24"/>
          <w:szCs w:val="24"/>
          <w:lang w:val="en-US"/>
        </w:rPr>
      </w:pPr>
    </w:p>
    <w:p w14:paraId="501602D0" w14:textId="77777777" w:rsidR="009E5F43" w:rsidRPr="00321E72" w:rsidRDefault="009E5F43" w:rsidP="009E5F43">
      <w:pPr>
        <w:spacing w:after="0" w:line="240" w:lineRule="auto"/>
        <w:rPr>
          <w:rFonts w:ascii="Arial" w:eastAsia="Times New Roman" w:hAnsi="Arial" w:cs="Arial"/>
          <w:sz w:val="24"/>
          <w:szCs w:val="24"/>
          <w:lang w:val="en-US"/>
        </w:rPr>
      </w:pPr>
      <w:r w:rsidRPr="00321E72">
        <w:rPr>
          <w:rFonts w:ascii="Arial" w:eastAsia="Times New Roman" w:hAnsi="Arial" w:cs="Arial"/>
          <w:sz w:val="24"/>
          <w:szCs w:val="24"/>
          <w:lang w:val="en-US"/>
        </w:rPr>
        <w:t>Thank you for your continued support.</w:t>
      </w:r>
    </w:p>
    <w:p w14:paraId="7776D38E" w14:textId="77777777" w:rsidR="009E5F43" w:rsidRPr="00321E72" w:rsidRDefault="009E5F43" w:rsidP="009E5F43">
      <w:pPr>
        <w:spacing w:after="0" w:line="240" w:lineRule="auto"/>
        <w:rPr>
          <w:rFonts w:ascii="Arial" w:eastAsia="Times New Roman" w:hAnsi="Arial" w:cs="Arial"/>
          <w:sz w:val="24"/>
          <w:szCs w:val="24"/>
          <w:lang w:val="en-US"/>
        </w:rPr>
      </w:pPr>
    </w:p>
    <w:p w14:paraId="249EE14E" w14:textId="77777777" w:rsidR="009E5F43" w:rsidRPr="00321E72" w:rsidRDefault="009E5F43" w:rsidP="009E5F43">
      <w:pPr>
        <w:spacing w:after="0" w:line="240" w:lineRule="auto"/>
        <w:rPr>
          <w:rFonts w:ascii="Arial" w:eastAsia="Times New Roman" w:hAnsi="Arial" w:cs="Arial"/>
          <w:sz w:val="24"/>
          <w:szCs w:val="24"/>
          <w:lang w:val="en-US"/>
        </w:rPr>
      </w:pPr>
    </w:p>
    <w:p w14:paraId="7E362468" w14:textId="77777777" w:rsidR="009E5F43" w:rsidRPr="00321E72" w:rsidRDefault="009E5F43" w:rsidP="009E5F43">
      <w:pPr>
        <w:spacing w:after="0" w:line="240" w:lineRule="auto"/>
        <w:rPr>
          <w:rFonts w:ascii="Arial" w:eastAsia="Times New Roman" w:hAnsi="Arial" w:cs="Arial"/>
          <w:sz w:val="24"/>
          <w:szCs w:val="24"/>
          <w:lang w:val="en-US"/>
        </w:rPr>
      </w:pPr>
      <w:r w:rsidRPr="00321E72">
        <w:rPr>
          <w:rFonts w:ascii="Arial" w:eastAsia="Times New Roman" w:hAnsi="Arial" w:cs="Arial"/>
          <w:sz w:val="24"/>
          <w:szCs w:val="24"/>
          <w:lang w:val="en-US"/>
        </w:rPr>
        <w:t>Yours sincerely,</w:t>
      </w:r>
    </w:p>
    <w:p w14:paraId="7E1F9706" w14:textId="77777777" w:rsidR="009E5F43" w:rsidRPr="00321E72" w:rsidRDefault="009E5F43" w:rsidP="009E5F43">
      <w:pPr>
        <w:spacing w:after="0" w:line="240" w:lineRule="auto"/>
        <w:rPr>
          <w:rFonts w:ascii="Arial" w:eastAsia="Times New Roman" w:hAnsi="Arial" w:cs="Arial"/>
          <w:sz w:val="24"/>
          <w:szCs w:val="24"/>
          <w:lang w:val="en-US"/>
        </w:rPr>
      </w:pPr>
    </w:p>
    <w:p w14:paraId="1CF1BB17" w14:textId="77777777" w:rsidR="009E5F43" w:rsidRPr="00321E72" w:rsidRDefault="009E5F43" w:rsidP="009E5F43">
      <w:pPr>
        <w:spacing w:after="0" w:line="240" w:lineRule="auto"/>
        <w:rPr>
          <w:rFonts w:ascii="Arial" w:eastAsia="Times New Roman" w:hAnsi="Arial" w:cs="Arial"/>
          <w:sz w:val="24"/>
          <w:szCs w:val="24"/>
          <w:lang w:val="en-US"/>
        </w:rPr>
      </w:pPr>
    </w:p>
    <w:p w14:paraId="00A32937" w14:textId="77777777" w:rsidR="009E5F43" w:rsidRPr="00321E72" w:rsidRDefault="009E5F43" w:rsidP="009E5F43">
      <w:pPr>
        <w:spacing w:after="0" w:line="240" w:lineRule="auto"/>
        <w:rPr>
          <w:rFonts w:ascii="Arial" w:eastAsia="Times New Roman" w:hAnsi="Arial" w:cs="Arial"/>
          <w:sz w:val="24"/>
          <w:szCs w:val="24"/>
          <w:lang w:val="en-US"/>
        </w:rPr>
      </w:pPr>
      <w:r w:rsidRPr="00321E72">
        <w:rPr>
          <w:rFonts w:ascii="Arial" w:eastAsia="Times New Roman" w:hAnsi="Arial" w:cs="Arial"/>
          <w:sz w:val="24"/>
          <w:szCs w:val="24"/>
          <w:lang w:val="en-US"/>
        </w:rPr>
        <w:t>_______________________</w:t>
      </w:r>
    </w:p>
    <w:p w14:paraId="0E70DDE1" w14:textId="77777777" w:rsidR="009E5F43" w:rsidRPr="00321E72" w:rsidRDefault="009E5F43" w:rsidP="009E5F43">
      <w:pPr>
        <w:spacing w:after="0" w:line="240" w:lineRule="auto"/>
        <w:rPr>
          <w:rFonts w:ascii="Arial" w:eastAsia="Times New Roman" w:hAnsi="Arial" w:cs="Arial"/>
          <w:sz w:val="24"/>
          <w:szCs w:val="24"/>
          <w:lang w:val="en-US"/>
        </w:rPr>
      </w:pPr>
      <w:r w:rsidRPr="00321E72">
        <w:rPr>
          <w:rFonts w:ascii="Arial" w:eastAsia="Times New Roman" w:hAnsi="Arial" w:cs="Arial"/>
          <w:sz w:val="24"/>
          <w:szCs w:val="24"/>
          <w:lang w:val="en-US"/>
        </w:rPr>
        <w:t>Mrs. D Gilvary</w:t>
      </w:r>
    </w:p>
    <w:p w14:paraId="1AFCAB60" w14:textId="77777777" w:rsidR="009E5F43" w:rsidRPr="00321E72" w:rsidRDefault="009E5F43" w:rsidP="009E5F43">
      <w:pPr>
        <w:spacing w:after="0" w:line="240" w:lineRule="auto"/>
        <w:rPr>
          <w:rFonts w:ascii="Arial" w:eastAsia="Times New Roman" w:hAnsi="Arial" w:cs="Arial"/>
          <w:sz w:val="24"/>
          <w:szCs w:val="24"/>
          <w:lang w:val="en-US"/>
        </w:rPr>
      </w:pPr>
      <w:r w:rsidRPr="00321E72">
        <w:rPr>
          <w:rFonts w:ascii="Arial" w:eastAsia="Times New Roman" w:hAnsi="Arial" w:cs="Arial"/>
          <w:sz w:val="24"/>
          <w:szCs w:val="24"/>
          <w:lang w:val="en-US"/>
        </w:rPr>
        <w:t>Vice Principal</w:t>
      </w:r>
    </w:p>
    <w:p w14:paraId="6A474E69" w14:textId="77777777" w:rsidR="009E5F43" w:rsidRDefault="009E5F43" w:rsidP="009E5F43"/>
    <w:p w14:paraId="0D55D657" w14:textId="310C8546" w:rsidR="009E5F43" w:rsidRDefault="009E5F43" w:rsidP="00120401">
      <w:pPr>
        <w:widowControl w:val="0"/>
        <w:spacing w:before="77" w:after="0" w:line="240" w:lineRule="auto"/>
        <w:ind w:left="163"/>
        <w:rPr>
          <w:rFonts w:ascii="Franklin Gothic Demi"/>
          <w:spacing w:val="-1"/>
          <w:sz w:val="20"/>
          <w:lang w:val="en-US"/>
        </w:rPr>
      </w:pPr>
    </w:p>
    <w:p w14:paraId="486194B6" w14:textId="77777777" w:rsidR="009E5F43" w:rsidRDefault="009E5F43" w:rsidP="00120401">
      <w:pPr>
        <w:widowControl w:val="0"/>
        <w:spacing w:before="77" w:after="0" w:line="240" w:lineRule="auto"/>
        <w:ind w:left="163"/>
        <w:rPr>
          <w:rFonts w:ascii="Franklin Gothic Demi"/>
          <w:spacing w:val="-1"/>
          <w:sz w:val="20"/>
          <w:lang w:val="en-US"/>
        </w:rPr>
      </w:pPr>
    </w:p>
    <w:p w14:paraId="01483F02" w14:textId="77777777" w:rsidR="009E5F43" w:rsidRDefault="009E5F43" w:rsidP="00120401">
      <w:pPr>
        <w:widowControl w:val="0"/>
        <w:spacing w:before="77" w:after="0" w:line="240" w:lineRule="auto"/>
        <w:ind w:left="163"/>
        <w:rPr>
          <w:rFonts w:ascii="Franklin Gothic Demi"/>
          <w:spacing w:val="-1"/>
          <w:sz w:val="20"/>
          <w:lang w:val="en-US"/>
        </w:rPr>
      </w:pPr>
    </w:p>
    <w:p w14:paraId="337AB10D" w14:textId="77777777" w:rsidR="009E5F43" w:rsidRDefault="009E5F43" w:rsidP="00120401">
      <w:pPr>
        <w:widowControl w:val="0"/>
        <w:spacing w:before="77" w:after="0" w:line="240" w:lineRule="auto"/>
        <w:ind w:left="163"/>
        <w:rPr>
          <w:rFonts w:ascii="Franklin Gothic Demi"/>
          <w:spacing w:val="-1"/>
          <w:sz w:val="20"/>
          <w:lang w:val="en-US"/>
        </w:rPr>
      </w:pPr>
    </w:p>
    <w:p w14:paraId="2F87A999" w14:textId="77777777" w:rsidR="009E5F43" w:rsidRDefault="009E5F43" w:rsidP="00120401">
      <w:pPr>
        <w:widowControl w:val="0"/>
        <w:spacing w:before="77" w:after="0" w:line="240" w:lineRule="auto"/>
        <w:ind w:left="163"/>
        <w:rPr>
          <w:rFonts w:ascii="Franklin Gothic Demi"/>
          <w:spacing w:val="-1"/>
          <w:sz w:val="20"/>
          <w:lang w:val="en-US"/>
        </w:rPr>
      </w:pPr>
    </w:p>
    <w:p w14:paraId="57A9D480" w14:textId="77777777" w:rsidR="009E5F43" w:rsidRDefault="009E5F43" w:rsidP="00120401">
      <w:pPr>
        <w:widowControl w:val="0"/>
        <w:spacing w:before="77" w:after="0" w:line="240" w:lineRule="auto"/>
        <w:ind w:left="163"/>
        <w:rPr>
          <w:rFonts w:ascii="Franklin Gothic Demi"/>
          <w:spacing w:val="-1"/>
          <w:sz w:val="20"/>
          <w:lang w:val="en-US"/>
        </w:rPr>
      </w:pPr>
    </w:p>
    <w:p w14:paraId="18D0EDE5" w14:textId="77777777" w:rsidR="009E5F43" w:rsidRDefault="009E5F43" w:rsidP="00120401">
      <w:pPr>
        <w:widowControl w:val="0"/>
        <w:spacing w:before="77" w:after="0" w:line="240" w:lineRule="auto"/>
        <w:ind w:left="163"/>
        <w:rPr>
          <w:rFonts w:ascii="Franklin Gothic Demi"/>
          <w:spacing w:val="-1"/>
          <w:sz w:val="20"/>
          <w:lang w:val="en-US"/>
        </w:rPr>
      </w:pPr>
    </w:p>
    <w:p w14:paraId="064E5E58" w14:textId="77777777" w:rsidR="009E5F43" w:rsidRDefault="009E5F43" w:rsidP="00120401">
      <w:pPr>
        <w:widowControl w:val="0"/>
        <w:spacing w:before="77" w:after="0" w:line="240" w:lineRule="auto"/>
        <w:ind w:left="163"/>
        <w:rPr>
          <w:rFonts w:ascii="Franklin Gothic Demi"/>
          <w:spacing w:val="-1"/>
          <w:sz w:val="20"/>
          <w:lang w:val="en-US"/>
        </w:rPr>
      </w:pPr>
    </w:p>
    <w:p w14:paraId="3E30548D" w14:textId="77777777" w:rsidR="009E5F43" w:rsidRDefault="009E5F43" w:rsidP="00120401">
      <w:pPr>
        <w:widowControl w:val="0"/>
        <w:spacing w:before="77" w:after="0" w:line="240" w:lineRule="auto"/>
        <w:ind w:left="163"/>
        <w:rPr>
          <w:rFonts w:ascii="Franklin Gothic Demi"/>
          <w:spacing w:val="-1"/>
          <w:sz w:val="20"/>
          <w:lang w:val="en-US"/>
        </w:rPr>
      </w:pPr>
    </w:p>
    <w:p w14:paraId="2C637FBB" w14:textId="77777777" w:rsidR="009E5F43" w:rsidRDefault="009E5F43" w:rsidP="00120401">
      <w:pPr>
        <w:widowControl w:val="0"/>
        <w:spacing w:before="77" w:after="0" w:line="240" w:lineRule="auto"/>
        <w:ind w:left="163"/>
        <w:rPr>
          <w:rFonts w:ascii="Franklin Gothic Demi"/>
          <w:spacing w:val="-1"/>
          <w:sz w:val="20"/>
          <w:lang w:val="en-US"/>
        </w:rPr>
      </w:pPr>
    </w:p>
    <w:p w14:paraId="1991FC85" w14:textId="77777777" w:rsidR="009E5F43" w:rsidRDefault="009E5F43" w:rsidP="00120401">
      <w:pPr>
        <w:widowControl w:val="0"/>
        <w:spacing w:before="77" w:after="0" w:line="240" w:lineRule="auto"/>
        <w:ind w:left="163"/>
        <w:rPr>
          <w:rFonts w:ascii="Franklin Gothic Demi"/>
          <w:spacing w:val="-1"/>
          <w:sz w:val="20"/>
          <w:lang w:val="en-US"/>
        </w:rPr>
      </w:pPr>
    </w:p>
    <w:p w14:paraId="7E8BE96D" w14:textId="0027FFEE" w:rsidR="00120401" w:rsidRPr="00120401" w:rsidRDefault="00120401" w:rsidP="00120401">
      <w:pPr>
        <w:widowControl w:val="0"/>
        <w:spacing w:before="77" w:after="0" w:line="240" w:lineRule="auto"/>
        <w:ind w:left="163"/>
        <w:rPr>
          <w:rFonts w:ascii="Franklin Gothic Demi" w:eastAsia="Franklin Gothic Demi" w:hAnsi="Franklin Gothic Demi" w:cs="Franklin Gothic Demi"/>
          <w:sz w:val="20"/>
          <w:szCs w:val="20"/>
          <w:lang w:val="en-US"/>
        </w:rPr>
      </w:pPr>
      <w:bookmarkStart w:id="0" w:name="_GoBack"/>
      <w:bookmarkEnd w:id="0"/>
      <w:r>
        <w:rPr>
          <w:rFonts w:ascii="Franklin Gothic Demi"/>
          <w:spacing w:val="-1"/>
          <w:sz w:val="20"/>
          <w:lang w:val="en-US"/>
        </w:rPr>
        <w:lastRenderedPageBreak/>
        <w:t>UNIFORM</w:t>
      </w:r>
      <w:r w:rsidRPr="00120401">
        <w:rPr>
          <w:rFonts w:ascii="Franklin Gothic Demi"/>
          <w:spacing w:val="-7"/>
          <w:sz w:val="20"/>
          <w:lang w:val="en-US"/>
        </w:rPr>
        <w:t xml:space="preserve"> </w:t>
      </w:r>
      <w:r w:rsidRPr="00120401">
        <w:rPr>
          <w:rFonts w:ascii="Franklin Gothic Demi"/>
          <w:sz w:val="20"/>
          <w:lang w:val="en-US"/>
        </w:rPr>
        <w:t>POLICY</w:t>
      </w:r>
    </w:p>
    <w:p w14:paraId="5886F46E" w14:textId="77777777" w:rsidR="00120401" w:rsidRPr="00120401" w:rsidRDefault="00120401" w:rsidP="00120401">
      <w:pPr>
        <w:widowControl w:val="0"/>
        <w:spacing w:after="0" w:line="240" w:lineRule="auto"/>
        <w:rPr>
          <w:rFonts w:ascii="Franklin Gothic Demi" w:eastAsia="Franklin Gothic Demi" w:hAnsi="Franklin Gothic Demi" w:cs="Franklin Gothic Demi"/>
          <w:sz w:val="20"/>
          <w:szCs w:val="20"/>
          <w:lang w:val="en-US"/>
        </w:rPr>
      </w:pPr>
    </w:p>
    <w:p w14:paraId="4C5C0749" w14:textId="77777777" w:rsidR="00120401" w:rsidRPr="00120401" w:rsidRDefault="00120401" w:rsidP="00120401">
      <w:pPr>
        <w:widowControl w:val="0"/>
        <w:spacing w:before="5" w:after="0" w:line="240" w:lineRule="auto"/>
        <w:rPr>
          <w:rFonts w:ascii="Franklin Gothic Demi" w:eastAsia="Franklin Gothic Demi" w:hAnsi="Franklin Gothic Demi" w:cs="Franklin Gothic Demi"/>
          <w:sz w:val="24"/>
          <w:szCs w:val="24"/>
          <w:lang w:val="en-US"/>
        </w:rPr>
      </w:pPr>
    </w:p>
    <w:p w14:paraId="019067DF" w14:textId="77777777" w:rsidR="00120401" w:rsidRDefault="00120401" w:rsidP="00120401">
      <w:pPr>
        <w:widowControl w:val="0"/>
        <w:spacing w:after="0" w:line="547" w:lineRule="auto"/>
        <w:ind w:left="163" w:right="110"/>
        <w:outlineLvl w:val="1"/>
        <w:rPr>
          <w:rFonts w:ascii="Comic Sans MS" w:eastAsia="Comic Sans MS" w:hAnsi="Comic Sans MS"/>
          <w:spacing w:val="31"/>
          <w:sz w:val="24"/>
          <w:szCs w:val="24"/>
          <w:lang w:val="en-US"/>
        </w:rPr>
      </w:pPr>
      <w:r w:rsidRPr="00120401">
        <w:rPr>
          <w:rFonts w:ascii="Comic Sans MS" w:eastAsia="Comic Sans MS" w:hAnsi="Comic Sans MS"/>
          <w:sz w:val="24"/>
          <w:szCs w:val="24"/>
          <w:lang w:val="en-US"/>
        </w:rPr>
        <w:t xml:space="preserve">Signed </w:t>
      </w:r>
      <w:r w:rsidRPr="00120401">
        <w:rPr>
          <w:rFonts w:ascii="Comic Sans MS" w:eastAsia="Comic Sans MS" w:hAnsi="Comic Sans MS"/>
          <w:spacing w:val="-1"/>
          <w:sz w:val="24"/>
          <w:szCs w:val="24"/>
          <w:lang w:val="en-US"/>
        </w:rPr>
        <w:t>……………………………………………(Chairman</w:t>
      </w:r>
      <w:r w:rsidRPr="00120401">
        <w:rPr>
          <w:rFonts w:ascii="Comic Sans MS" w:eastAsia="Comic Sans MS" w:hAnsi="Comic Sans MS"/>
          <w:spacing w:val="-3"/>
          <w:sz w:val="24"/>
          <w:szCs w:val="24"/>
          <w:lang w:val="en-US"/>
        </w:rPr>
        <w:t xml:space="preserve"> </w:t>
      </w:r>
      <w:r w:rsidRPr="00120401">
        <w:rPr>
          <w:rFonts w:ascii="Comic Sans MS" w:eastAsia="Comic Sans MS" w:hAnsi="Comic Sans MS"/>
          <w:sz w:val="24"/>
          <w:szCs w:val="24"/>
          <w:lang w:val="en-US"/>
        </w:rPr>
        <w:t>of</w:t>
      </w:r>
      <w:r w:rsidRPr="00120401">
        <w:rPr>
          <w:rFonts w:ascii="Comic Sans MS" w:eastAsia="Comic Sans MS" w:hAnsi="Comic Sans MS"/>
          <w:spacing w:val="-1"/>
          <w:sz w:val="24"/>
          <w:szCs w:val="24"/>
          <w:lang w:val="en-US"/>
        </w:rPr>
        <w:t xml:space="preserve"> Board</w:t>
      </w:r>
      <w:r w:rsidRPr="00120401">
        <w:rPr>
          <w:rFonts w:ascii="Comic Sans MS" w:eastAsia="Comic Sans MS" w:hAnsi="Comic Sans MS"/>
          <w:sz w:val="24"/>
          <w:szCs w:val="24"/>
          <w:lang w:val="en-US"/>
        </w:rPr>
        <w:t xml:space="preserve"> of</w:t>
      </w:r>
      <w:r w:rsidRPr="00120401">
        <w:rPr>
          <w:rFonts w:ascii="Comic Sans MS" w:eastAsia="Comic Sans MS" w:hAnsi="Comic Sans MS"/>
          <w:spacing w:val="-2"/>
          <w:sz w:val="24"/>
          <w:szCs w:val="24"/>
          <w:lang w:val="en-US"/>
        </w:rPr>
        <w:t xml:space="preserve"> </w:t>
      </w:r>
      <w:r w:rsidRPr="00120401">
        <w:rPr>
          <w:rFonts w:ascii="Comic Sans MS" w:eastAsia="Comic Sans MS" w:hAnsi="Comic Sans MS"/>
          <w:spacing w:val="-1"/>
          <w:sz w:val="24"/>
          <w:szCs w:val="24"/>
          <w:lang w:val="en-US"/>
        </w:rPr>
        <w:t>Governors)</w:t>
      </w:r>
      <w:r w:rsidRPr="00120401">
        <w:rPr>
          <w:rFonts w:ascii="Comic Sans MS" w:eastAsia="Comic Sans MS" w:hAnsi="Comic Sans MS"/>
          <w:spacing w:val="31"/>
          <w:sz w:val="24"/>
          <w:szCs w:val="24"/>
          <w:lang w:val="en-US"/>
        </w:rPr>
        <w:t xml:space="preserve"> </w:t>
      </w:r>
    </w:p>
    <w:p w14:paraId="1BED7C27" w14:textId="77777777" w:rsidR="00120401" w:rsidRPr="003A34EF" w:rsidRDefault="00120401" w:rsidP="003A34EF">
      <w:pPr>
        <w:widowControl w:val="0"/>
        <w:spacing w:after="0" w:line="547" w:lineRule="auto"/>
        <w:ind w:left="163" w:right="110"/>
        <w:outlineLvl w:val="1"/>
        <w:rPr>
          <w:rFonts w:ascii="Comic Sans MS" w:eastAsia="Comic Sans MS" w:hAnsi="Comic Sans MS"/>
          <w:sz w:val="24"/>
          <w:szCs w:val="24"/>
          <w:lang w:val="en-US"/>
        </w:rPr>
      </w:pPr>
      <w:r w:rsidRPr="00120401">
        <w:rPr>
          <w:rFonts w:ascii="Comic Sans MS" w:eastAsia="Comic Sans MS" w:hAnsi="Comic Sans MS"/>
          <w:sz w:val="24"/>
          <w:szCs w:val="24"/>
          <w:lang w:val="en-US"/>
        </w:rPr>
        <w:t xml:space="preserve">Signed </w:t>
      </w:r>
      <w:r w:rsidRPr="00120401">
        <w:rPr>
          <w:rFonts w:ascii="Comic Sans MS" w:eastAsia="Comic Sans MS" w:hAnsi="Comic Sans MS"/>
          <w:spacing w:val="-1"/>
          <w:sz w:val="24"/>
          <w:szCs w:val="24"/>
          <w:lang w:val="en-US"/>
        </w:rPr>
        <w:t>…………………………………………….(Principal)</w:t>
      </w:r>
    </w:p>
    <w:p w14:paraId="00C0A91B" w14:textId="77777777" w:rsidR="00120401" w:rsidRPr="00120401" w:rsidRDefault="00120401" w:rsidP="00120401">
      <w:pPr>
        <w:widowControl w:val="0"/>
        <w:spacing w:after="0" w:line="240" w:lineRule="auto"/>
        <w:ind w:left="163"/>
        <w:rPr>
          <w:rFonts w:ascii="Comic Sans MS" w:eastAsia="Comic Sans MS" w:hAnsi="Comic Sans MS" w:cs="Comic Sans MS"/>
          <w:sz w:val="24"/>
          <w:szCs w:val="24"/>
          <w:lang w:val="en-US"/>
        </w:rPr>
      </w:pPr>
      <w:r w:rsidRPr="00120401">
        <w:rPr>
          <w:rFonts w:ascii="Comic Sans MS" w:eastAsia="Comic Sans MS" w:hAnsi="Comic Sans MS" w:cs="Comic Sans MS"/>
          <w:spacing w:val="-1"/>
          <w:sz w:val="24"/>
          <w:szCs w:val="24"/>
          <w:lang w:val="en-US"/>
        </w:rPr>
        <w:t>Date</w:t>
      </w:r>
      <w:r w:rsidRPr="00120401">
        <w:rPr>
          <w:rFonts w:ascii="Comic Sans MS" w:eastAsia="Comic Sans MS" w:hAnsi="Comic Sans MS" w:cs="Comic Sans MS"/>
          <w:sz w:val="24"/>
          <w:szCs w:val="24"/>
          <w:lang w:val="en-US"/>
        </w:rPr>
        <w:t xml:space="preserve"> </w:t>
      </w:r>
      <w:r w:rsidRPr="00120401">
        <w:rPr>
          <w:rFonts w:ascii="Comic Sans MS" w:eastAsia="Comic Sans MS" w:hAnsi="Comic Sans MS" w:cs="Comic Sans MS"/>
          <w:spacing w:val="-1"/>
          <w:sz w:val="24"/>
          <w:szCs w:val="24"/>
          <w:lang w:val="en-US"/>
        </w:rPr>
        <w:t>……………………………………..</w:t>
      </w:r>
    </w:p>
    <w:p w14:paraId="7A2433FB" w14:textId="77777777" w:rsidR="00120401" w:rsidRPr="00120401" w:rsidRDefault="00120401" w:rsidP="00120401">
      <w:pPr>
        <w:widowControl w:val="0"/>
        <w:spacing w:after="0" w:line="240" w:lineRule="auto"/>
        <w:rPr>
          <w:rFonts w:ascii="Comic Sans MS" w:eastAsia="Comic Sans MS" w:hAnsi="Comic Sans MS" w:cs="Comic Sans MS"/>
          <w:sz w:val="24"/>
          <w:szCs w:val="24"/>
          <w:lang w:val="en-US"/>
        </w:rPr>
      </w:pPr>
    </w:p>
    <w:p w14:paraId="59EB0B19" w14:textId="77777777" w:rsidR="00120401" w:rsidRPr="00120401" w:rsidRDefault="00120401" w:rsidP="00120401">
      <w:pPr>
        <w:widowControl w:val="0"/>
        <w:spacing w:before="9" w:after="0" w:line="240" w:lineRule="auto"/>
        <w:rPr>
          <w:rFonts w:ascii="Comic Sans MS" w:eastAsia="Comic Sans MS" w:hAnsi="Comic Sans MS" w:cs="Comic Sans MS"/>
          <w:sz w:val="26"/>
          <w:szCs w:val="26"/>
          <w:lang w:val="en-US"/>
        </w:rPr>
      </w:pPr>
    </w:p>
    <w:p w14:paraId="2915A2DD" w14:textId="77777777" w:rsidR="00120401" w:rsidRPr="00120401" w:rsidRDefault="00120401" w:rsidP="00120401">
      <w:pPr>
        <w:widowControl w:val="0"/>
        <w:tabs>
          <w:tab w:val="left" w:pos="2073"/>
        </w:tabs>
        <w:spacing w:after="0" w:line="240" w:lineRule="auto"/>
        <w:ind w:left="163"/>
        <w:rPr>
          <w:rFonts w:ascii="Franklin Gothic Book" w:eastAsia="Franklin Gothic Book" w:hAnsi="Franklin Gothic Book" w:cs="Franklin Gothic Book"/>
          <w:sz w:val="24"/>
          <w:szCs w:val="24"/>
          <w:lang w:val="en-US"/>
        </w:rPr>
      </w:pPr>
      <w:r w:rsidRPr="00120401">
        <w:rPr>
          <w:rFonts w:ascii="Franklin Gothic Book"/>
          <w:b/>
          <w:spacing w:val="-1"/>
          <w:sz w:val="24"/>
          <w:szCs w:val="24"/>
          <w:lang w:val="en-US"/>
        </w:rPr>
        <w:t>Next Review</w:t>
      </w:r>
      <w:r w:rsidRPr="00120401">
        <w:rPr>
          <w:rFonts w:ascii="Franklin Gothic Book"/>
          <w:b/>
          <w:sz w:val="24"/>
          <w:szCs w:val="24"/>
          <w:lang w:val="en-US"/>
        </w:rPr>
        <w:t xml:space="preserve"> </w:t>
      </w:r>
      <w:r w:rsidRPr="00120401">
        <w:rPr>
          <w:rFonts w:ascii="Franklin Gothic Book"/>
          <w:b/>
          <w:spacing w:val="-1"/>
          <w:sz w:val="24"/>
          <w:szCs w:val="24"/>
          <w:lang w:val="en-US"/>
        </w:rPr>
        <w:t>Date:</w:t>
      </w:r>
      <w:r w:rsidRPr="00120401">
        <w:rPr>
          <w:rFonts w:ascii="Franklin Gothic Book"/>
          <w:b/>
          <w:spacing w:val="-1"/>
          <w:sz w:val="24"/>
          <w:szCs w:val="24"/>
          <w:lang w:val="en-US"/>
        </w:rPr>
        <w:tab/>
        <w:t>September 2020</w:t>
      </w:r>
    </w:p>
    <w:sectPr w:rsidR="00120401" w:rsidRPr="00120401">
      <w:headerReference w:type="even" r:id="rId10"/>
      <w:footerReference w:type="even"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FABBB" w14:textId="77777777" w:rsidR="002E7D49" w:rsidRDefault="002E7D49">
      <w:pPr>
        <w:spacing w:after="0" w:line="240" w:lineRule="auto"/>
      </w:pPr>
      <w:r>
        <w:separator/>
      </w:r>
    </w:p>
  </w:endnote>
  <w:endnote w:type="continuationSeparator" w:id="0">
    <w:p w14:paraId="4A7CFA7E" w14:textId="77777777" w:rsidR="002E7D49" w:rsidRDefault="002E7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Algerian">
    <w:altName w:val="Imprint MT Shadow"/>
    <w:panose1 w:val="04020705040A02060702"/>
    <w:charset w:val="00"/>
    <w:family w:val="decorative"/>
    <w:pitch w:val="variable"/>
    <w:sig w:usb0="00000003" w:usb1="00000000" w:usb2="00000000" w:usb3="00000000" w:csb0="00000001" w:csb1="00000000"/>
  </w:font>
  <w:font w:name="Franklin Gothic Demi">
    <w:altName w:val="Arial Narrow Bold"/>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F4779" w14:textId="77777777" w:rsidR="00161321" w:rsidRDefault="002E7D49">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327FE" w14:textId="77777777" w:rsidR="002E7D49" w:rsidRDefault="002E7D49">
      <w:pPr>
        <w:spacing w:after="0" w:line="240" w:lineRule="auto"/>
      </w:pPr>
      <w:r>
        <w:separator/>
      </w:r>
    </w:p>
  </w:footnote>
  <w:footnote w:type="continuationSeparator" w:id="0">
    <w:p w14:paraId="70B9606A" w14:textId="77777777" w:rsidR="002E7D49" w:rsidRDefault="002E7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E2C09" w14:textId="77777777" w:rsidR="00161321" w:rsidRDefault="002E7D49">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4E64"/>
    <w:multiLevelType w:val="hybridMultilevel"/>
    <w:tmpl w:val="23469538"/>
    <w:lvl w:ilvl="0" w:tplc="08090001">
      <w:start w:val="1"/>
      <w:numFmt w:val="bullet"/>
      <w:lvlText w:val=""/>
      <w:lvlJc w:val="left"/>
      <w:pPr>
        <w:ind w:left="943" w:hanging="360"/>
      </w:pPr>
      <w:rPr>
        <w:rFonts w:ascii="Symbol" w:hAnsi="Symbol" w:hint="default"/>
      </w:rPr>
    </w:lvl>
    <w:lvl w:ilvl="1" w:tplc="08090003" w:tentative="1">
      <w:start w:val="1"/>
      <w:numFmt w:val="bullet"/>
      <w:lvlText w:val="o"/>
      <w:lvlJc w:val="left"/>
      <w:pPr>
        <w:ind w:left="1663" w:hanging="360"/>
      </w:pPr>
      <w:rPr>
        <w:rFonts w:ascii="Courier New" w:hAnsi="Courier New" w:cs="Courier New" w:hint="default"/>
      </w:rPr>
    </w:lvl>
    <w:lvl w:ilvl="2" w:tplc="08090005" w:tentative="1">
      <w:start w:val="1"/>
      <w:numFmt w:val="bullet"/>
      <w:lvlText w:val=""/>
      <w:lvlJc w:val="left"/>
      <w:pPr>
        <w:ind w:left="2383" w:hanging="360"/>
      </w:pPr>
      <w:rPr>
        <w:rFonts w:ascii="Wingdings" w:hAnsi="Wingdings" w:hint="default"/>
      </w:rPr>
    </w:lvl>
    <w:lvl w:ilvl="3" w:tplc="08090001" w:tentative="1">
      <w:start w:val="1"/>
      <w:numFmt w:val="bullet"/>
      <w:lvlText w:val=""/>
      <w:lvlJc w:val="left"/>
      <w:pPr>
        <w:ind w:left="3103" w:hanging="360"/>
      </w:pPr>
      <w:rPr>
        <w:rFonts w:ascii="Symbol" w:hAnsi="Symbol" w:hint="default"/>
      </w:rPr>
    </w:lvl>
    <w:lvl w:ilvl="4" w:tplc="08090003" w:tentative="1">
      <w:start w:val="1"/>
      <w:numFmt w:val="bullet"/>
      <w:lvlText w:val="o"/>
      <w:lvlJc w:val="left"/>
      <w:pPr>
        <w:ind w:left="3823" w:hanging="360"/>
      </w:pPr>
      <w:rPr>
        <w:rFonts w:ascii="Courier New" w:hAnsi="Courier New" w:cs="Courier New" w:hint="default"/>
      </w:rPr>
    </w:lvl>
    <w:lvl w:ilvl="5" w:tplc="08090005" w:tentative="1">
      <w:start w:val="1"/>
      <w:numFmt w:val="bullet"/>
      <w:lvlText w:val=""/>
      <w:lvlJc w:val="left"/>
      <w:pPr>
        <w:ind w:left="4543" w:hanging="360"/>
      </w:pPr>
      <w:rPr>
        <w:rFonts w:ascii="Wingdings" w:hAnsi="Wingdings" w:hint="default"/>
      </w:rPr>
    </w:lvl>
    <w:lvl w:ilvl="6" w:tplc="08090001" w:tentative="1">
      <w:start w:val="1"/>
      <w:numFmt w:val="bullet"/>
      <w:lvlText w:val=""/>
      <w:lvlJc w:val="left"/>
      <w:pPr>
        <w:ind w:left="5263" w:hanging="360"/>
      </w:pPr>
      <w:rPr>
        <w:rFonts w:ascii="Symbol" w:hAnsi="Symbol" w:hint="default"/>
      </w:rPr>
    </w:lvl>
    <w:lvl w:ilvl="7" w:tplc="08090003" w:tentative="1">
      <w:start w:val="1"/>
      <w:numFmt w:val="bullet"/>
      <w:lvlText w:val="o"/>
      <w:lvlJc w:val="left"/>
      <w:pPr>
        <w:ind w:left="5983" w:hanging="360"/>
      </w:pPr>
      <w:rPr>
        <w:rFonts w:ascii="Courier New" w:hAnsi="Courier New" w:cs="Courier New" w:hint="default"/>
      </w:rPr>
    </w:lvl>
    <w:lvl w:ilvl="8" w:tplc="08090005" w:tentative="1">
      <w:start w:val="1"/>
      <w:numFmt w:val="bullet"/>
      <w:lvlText w:val=""/>
      <w:lvlJc w:val="left"/>
      <w:pPr>
        <w:ind w:left="6703" w:hanging="360"/>
      </w:pPr>
      <w:rPr>
        <w:rFonts w:ascii="Wingdings" w:hAnsi="Wingdings" w:hint="default"/>
      </w:rPr>
    </w:lvl>
  </w:abstractNum>
  <w:abstractNum w:abstractNumId="1" w15:restartNumberingAfterBreak="0">
    <w:nsid w:val="18BF7E51"/>
    <w:multiLevelType w:val="hybridMultilevel"/>
    <w:tmpl w:val="BF58361A"/>
    <w:lvl w:ilvl="0" w:tplc="D9CE4BC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879EF"/>
    <w:multiLevelType w:val="hybridMultilevel"/>
    <w:tmpl w:val="547692F8"/>
    <w:lvl w:ilvl="0" w:tplc="D99A648A">
      <w:start w:val="1"/>
      <w:numFmt w:val="bullet"/>
      <w:lvlText w:val=""/>
      <w:lvlJc w:val="left"/>
      <w:pPr>
        <w:ind w:left="590" w:hanging="324"/>
      </w:pPr>
      <w:rPr>
        <w:rFonts w:ascii="Wingdings" w:eastAsia="Wingdings" w:hAnsi="Wingdings" w:hint="default"/>
        <w:sz w:val="24"/>
        <w:szCs w:val="24"/>
      </w:rPr>
    </w:lvl>
    <w:lvl w:ilvl="1" w:tplc="70561F7A">
      <w:start w:val="1"/>
      <w:numFmt w:val="bullet"/>
      <w:lvlText w:val=""/>
      <w:lvlJc w:val="left"/>
      <w:pPr>
        <w:ind w:left="650" w:hanging="360"/>
      </w:pPr>
      <w:rPr>
        <w:rFonts w:ascii="Wingdings" w:eastAsia="Wingdings" w:hAnsi="Wingdings" w:hint="default"/>
        <w:sz w:val="24"/>
        <w:szCs w:val="24"/>
      </w:rPr>
    </w:lvl>
    <w:lvl w:ilvl="2" w:tplc="D8A60A74">
      <w:start w:val="1"/>
      <w:numFmt w:val="bullet"/>
      <w:lvlText w:val="•"/>
      <w:lvlJc w:val="left"/>
      <w:pPr>
        <w:ind w:left="1581" w:hanging="360"/>
      </w:pPr>
      <w:rPr>
        <w:rFonts w:hint="default"/>
      </w:rPr>
    </w:lvl>
    <w:lvl w:ilvl="3" w:tplc="48B0D5C2">
      <w:start w:val="1"/>
      <w:numFmt w:val="bullet"/>
      <w:lvlText w:val="•"/>
      <w:lvlJc w:val="left"/>
      <w:pPr>
        <w:ind w:left="2512" w:hanging="360"/>
      </w:pPr>
      <w:rPr>
        <w:rFonts w:hint="default"/>
      </w:rPr>
    </w:lvl>
    <w:lvl w:ilvl="4" w:tplc="06B48578">
      <w:start w:val="1"/>
      <w:numFmt w:val="bullet"/>
      <w:lvlText w:val="•"/>
      <w:lvlJc w:val="left"/>
      <w:pPr>
        <w:ind w:left="3442" w:hanging="360"/>
      </w:pPr>
      <w:rPr>
        <w:rFonts w:hint="default"/>
      </w:rPr>
    </w:lvl>
    <w:lvl w:ilvl="5" w:tplc="D70C9428">
      <w:start w:val="1"/>
      <w:numFmt w:val="bullet"/>
      <w:lvlText w:val="•"/>
      <w:lvlJc w:val="left"/>
      <w:pPr>
        <w:ind w:left="4373" w:hanging="360"/>
      </w:pPr>
      <w:rPr>
        <w:rFonts w:hint="default"/>
      </w:rPr>
    </w:lvl>
    <w:lvl w:ilvl="6" w:tplc="31E21CEC">
      <w:start w:val="1"/>
      <w:numFmt w:val="bullet"/>
      <w:lvlText w:val="•"/>
      <w:lvlJc w:val="left"/>
      <w:pPr>
        <w:ind w:left="5303" w:hanging="360"/>
      </w:pPr>
      <w:rPr>
        <w:rFonts w:hint="default"/>
      </w:rPr>
    </w:lvl>
    <w:lvl w:ilvl="7" w:tplc="CD501998">
      <w:start w:val="1"/>
      <w:numFmt w:val="bullet"/>
      <w:lvlText w:val="•"/>
      <w:lvlJc w:val="left"/>
      <w:pPr>
        <w:ind w:left="6234" w:hanging="360"/>
      </w:pPr>
      <w:rPr>
        <w:rFonts w:hint="default"/>
      </w:rPr>
    </w:lvl>
    <w:lvl w:ilvl="8" w:tplc="3D3810A6">
      <w:start w:val="1"/>
      <w:numFmt w:val="bullet"/>
      <w:lvlText w:val="•"/>
      <w:lvlJc w:val="left"/>
      <w:pPr>
        <w:ind w:left="7165" w:hanging="360"/>
      </w:pPr>
      <w:rPr>
        <w:rFonts w:hint="default"/>
      </w:rPr>
    </w:lvl>
  </w:abstractNum>
  <w:abstractNum w:abstractNumId="3" w15:restartNumberingAfterBreak="0">
    <w:nsid w:val="515C7E96"/>
    <w:multiLevelType w:val="hybridMultilevel"/>
    <w:tmpl w:val="3B50DB30"/>
    <w:lvl w:ilvl="0" w:tplc="720489BE">
      <w:start w:val="1"/>
      <w:numFmt w:val="bullet"/>
      <w:lvlText w:val=""/>
      <w:lvlJc w:val="left"/>
      <w:pPr>
        <w:ind w:left="650" w:hanging="360"/>
      </w:pPr>
      <w:rPr>
        <w:rFonts w:ascii="Wingdings" w:eastAsia="Wingdings" w:hAnsi="Wingdings" w:hint="default"/>
        <w:sz w:val="22"/>
        <w:szCs w:val="22"/>
      </w:rPr>
    </w:lvl>
    <w:lvl w:ilvl="1" w:tplc="D9FE9E32">
      <w:start w:val="1"/>
      <w:numFmt w:val="bullet"/>
      <w:lvlText w:val="•"/>
      <w:lvlJc w:val="left"/>
      <w:pPr>
        <w:ind w:left="1494" w:hanging="360"/>
      </w:pPr>
      <w:rPr>
        <w:rFonts w:hint="default"/>
      </w:rPr>
    </w:lvl>
    <w:lvl w:ilvl="2" w:tplc="6A34BE50">
      <w:start w:val="1"/>
      <w:numFmt w:val="bullet"/>
      <w:lvlText w:val="•"/>
      <w:lvlJc w:val="left"/>
      <w:pPr>
        <w:ind w:left="2337" w:hanging="360"/>
      </w:pPr>
      <w:rPr>
        <w:rFonts w:hint="default"/>
      </w:rPr>
    </w:lvl>
    <w:lvl w:ilvl="3" w:tplc="90F21916">
      <w:start w:val="1"/>
      <w:numFmt w:val="bullet"/>
      <w:lvlText w:val="•"/>
      <w:lvlJc w:val="left"/>
      <w:pPr>
        <w:ind w:left="3181" w:hanging="360"/>
      </w:pPr>
      <w:rPr>
        <w:rFonts w:hint="default"/>
      </w:rPr>
    </w:lvl>
    <w:lvl w:ilvl="4" w:tplc="C156A890">
      <w:start w:val="1"/>
      <w:numFmt w:val="bullet"/>
      <w:lvlText w:val="•"/>
      <w:lvlJc w:val="left"/>
      <w:pPr>
        <w:ind w:left="4025" w:hanging="360"/>
      </w:pPr>
      <w:rPr>
        <w:rFonts w:hint="default"/>
      </w:rPr>
    </w:lvl>
    <w:lvl w:ilvl="5" w:tplc="38F69BC2">
      <w:start w:val="1"/>
      <w:numFmt w:val="bullet"/>
      <w:lvlText w:val="•"/>
      <w:lvlJc w:val="left"/>
      <w:pPr>
        <w:ind w:left="4868" w:hanging="360"/>
      </w:pPr>
      <w:rPr>
        <w:rFonts w:hint="default"/>
      </w:rPr>
    </w:lvl>
    <w:lvl w:ilvl="6" w:tplc="C6869CDE">
      <w:start w:val="1"/>
      <w:numFmt w:val="bullet"/>
      <w:lvlText w:val="•"/>
      <w:lvlJc w:val="left"/>
      <w:pPr>
        <w:ind w:left="5712" w:hanging="360"/>
      </w:pPr>
      <w:rPr>
        <w:rFonts w:hint="default"/>
      </w:rPr>
    </w:lvl>
    <w:lvl w:ilvl="7" w:tplc="7B8E6E36">
      <w:start w:val="1"/>
      <w:numFmt w:val="bullet"/>
      <w:lvlText w:val="•"/>
      <w:lvlJc w:val="left"/>
      <w:pPr>
        <w:ind w:left="6555" w:hanging="360"/>
      </w:pPr>
      <w:rPr>
        <w:rFonts w:hint="default"/>
      </w:rPr>
    </w:lvl>
    <w:lvl w:ilvl="8" w:tplc="66FC2FAE">
      <w:start w:val="1"/>
      <w:numFmt w:val="bullet"/>
      <w:lvlText w:val="•"/>
      <w:lvlJc w:val="left"/>
      <w:pPr>
        <w:ind w:left="7399" w:hanging="360"/>
      </w:pPr>
      <w:rPr>
        <w:rFonts w:hint="default"/>
      </w:rPr>
    </w:lvl>
  </w:abstractNum>
  <w:abstractNum w:abstractNumId="4" w15:restartNumberingAfterBreak="0">
    <w:nsid w:val="55294AC3"/>
    <w:multiLevelType w:val="hybridMultilevel"/>
    <w:tmpl w:val="CADA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B4"/>
    <w:rsid w:val="000C4DE6"/>
    <w:rsid w:val="000E1621"/>
    <w:rsid w:val="0010084A"/>
    <w:rsid w:val="00120401"/>
    <w:rsid w:val="001454AF"/>
    <w:rsid w:val="001634F2"/>
    <w:rsid w:val="00273B9F"/>
    <w:rsid w:val="002E7D49"/>
    <w:rsid w:val="002F58CD"/>
    <w:rsid w:val="003A34EF"/>
    <w:rsid w:val="004C4319"/>
    <w:rsid w:val="00754B01"/>
    <w:rsid w:val="007616B4"/>
    <w:rsid w:val="007C1AB5"/>
    <w:rsid w:val="00866F62"/>
    <w:rsid w:val="009058DA"/>
    <w:rsid w:val="009316FA"/>
    <w:rsid w:val="009E5F43"/>
    <w:rsid w:val="00A70991"/>
    <w:rsid w:val="00AE19BF"/>
    <w:rsid w:val="00BD6418"/>
    <w:rsid w:val="00BF57C2"/>
    <w:rsid w:val="00C723A4"/>
    <w:rsid w:val="00CB7DCA"/>
    <w:rsid w:val="00DC66F0"/>
    <w:rsid w:val="00E03A05"/>
    <w:rsid w:val="00EC07E1"/>
    <w:rsid w:val="00F235F2"/>
    <w:rsid w:val="00F550E1"/>
    <w:rsid w:val="00FC57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A1C54"/>
  <w15:docId w15:val="{CA478E96-8CE1-43AD-BF12-5F991ECF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319"/>
    <w:rPr>
      <w:rFonts w:ascii="Segoe UI" w:hAnsi="Segoe UI" w:cs="Segoe UI"/>
      <w:sz w:val="18"/>
      <w:szCs w:val="18"/>
    </w:rPr>
  </w:style>
  <w:style w:type="paragraph" w:styleId="ListParagraph">
    <w:name w:val="List Paragraph"/>
    <w:basedOn w:val="Normal"/>
    <w:uiPriority w:val="34"/>
    <w:qFormat/>
    <w:rsid w:val="009058DA"/>
    <w:pPr>
      <w:ind w:left="720"/>
      <w:contextualSpacing/>
    </w:pPr>
  </w:style>
  <w:style w:type="character" w:styleId="Strong">
    <w:name w:val="Strong"/>
    <w:basedOn w:val="DefaultParagraphFont"/>
    <w:uiPriority w:val="22"/>
    <w:qFormat/>
    <w:rsid w:val="009E5F43"/>
    <w:rPr>
      <w:b/>
      <w:bCs/>
    </w:rPr>
  </w:style>
  <w:style w:type="paragraph" w:styleId="NormalWeb">
    <w:name w:val="Normal (Web)"/>
    <w:basedOn w:val="Normal"/>
    <w:uiPriority w:val="99"/>
    <w:unhideWhenUsed/>
    <w:rsid w:val="009E5F4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E5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E6D0EE0A</Template>
  <TotalTime>1</TotalTime>
  <Pages>7</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Gilvary</dc:creator>
  <cp:keywords/>
  <dc:description/>
  <cp:lastModifiedBy>D Gilvary</cp:lastModifiedBy>
  <cp:revision>2</cp:revision>
  <cp:lastPrinted>2019-09-17T13:29:00Z</cp:lastPrinted>
  <dcterms:created xsi:type="dcterms:W3CDTF">2019-12-19T08:57:00Z</dcterms:created>
  <dcterms:modified xsi:type="dcterms:W3CDTF">2019-12-19T08:57:00Z</dcterms:modified>
</cp:coreProperties>
</file>