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F0" w:rsidRDefault="00086D76" w:rsidP="00DA24F0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272415</wp:posOffset>
                </wp:positionV>
                <wp:extent cx="3776980" cy="781685"/>
                <wp:effectExtent l="0" t="0" r="260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781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4E2" w:rsidRPr="00086D76" w:rsidRDefault="00B10264" w:rsidP="00086D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86D7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Senior Prefect Team</w:t>
                            </w:r>
                          </w:p>
                          <w:p w:rsidR="00086D76" w:rsidRPr="00086D76" w:rsidRDefault="00E83C52" w:rsidP="000714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2020-2021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21.45pt;width:297.4pt;height:61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" fillcolor="white [3201]" strokecolor="#4f81bd [3204]" strokeweight="2pt">
                <v:textbox>
                  <w:txbxContent>
                    <w:p w:rsidR="000714E2" w:rsidRPr="00086D76" w:rsidRDefault="00B10264" w:rsidP="00086D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86D76">
                        <w:rPr>
                          <w:b/>
                          <w:color w:val="000000" w:themeColor="text1"/>
                          <w:sz w:val="28"/>
                        </w:rPr>
                        <w:t>Senior Prefect Team</w:t>
                      </w:r>
                    </w:p>
                    <w:p w:rsidR="00086D76" w:rsidRPr="00086D76" w:rsidRDefault="00E83C52" w:rsidP="000714E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2020-2021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5629910</wp:posOffset>
                </wp:positionV>
                <wp:extent cx="850265" cy="520700"/>
                <wp:effectExtent l="0" t="0" r="6985" b="127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265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D9AE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443.3pt" to="371.3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5629910</wp:posOffset>
                </wp:positionV>
                <wp:extent cx="255270" cy="562610"/>
                <wp:effectExtent l="0" t="0" r="11430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D4F0A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443.3pt" to="393.1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5609590</wp:posOffset>
                </wp:positionV>
                <wp:extent cx="159385" cy="541655"/>
                <wp:effectExtent l="0" t="0" r="12065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385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04914" id="Straight Connector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5pt,441.7pt" to="469.3pt,4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5577205</wp:posOffset>
                </wp:positionV>
                <wp:extent cx="361315" cy="562610"/>
                <wp:effectExtent l="0" t="0" r="635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1315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9E56" id="Straight Connector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4pt,439.15pt" to="522.8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6725920</wp:posOffset>
                </wp:positionH>
                <wp:positionV relativeFrom="paragraph">
                  <wp:posOffset>5609590</wp:posOffset>
                </wp:positionV>
                <wp:extent cx="1105535" cy="541655"/>
                <wp:effectExtent l="0" t="0" r="0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05535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C6803" id="Straight Connector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6pt,441.7pt" to="616.65pt,4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5545455</wp:posOffset>
                </wp:positionV>
                <wp:extent cx="1233170" cy="594995"/>
                <wp:effectExtent l="0" t="0" r="5080" b="1460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3170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7F28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36.65pt" to="339.5pt,4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5588000</wp:posOffset>
                </wp:positionV>
                <wp:extent cx="2105025" cy="553085"/>
                <wp:effectExtent l="0" t="0" r="9525" b="184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553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2BBD" id="Straight Connector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440pt" to="316.9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5588000</wp:posOffset>
                </wp:positionV>
                <wp:extent cx="3242945" cy="605790"/>
                <wp:effectExtent l="0" t="0" r="0" b="38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42945" cy="605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282E" id="Straight Connector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440pt" to="306.9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" strokecolor="#4579b8 [3044]">
                <o:lock v:ext="edit" shapetype="f"/>
              </v:line>
            </w:pict>
          </mc:Fallback>
        </mc:AlternateContent>
      </w:r>
      <w:r w:rsidR="00971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5630545</wp:posOffset>
                </wp:positionV>
                <wp:extent cx="2147570" cy="542290"/>
                <wp:effectExtent l="0" t="0" r="508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47570" cy="542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D9ED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3pt,443.35pt" to="710.4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" strokecolor="#4579b8 [3044]">
                <o:lock v:ext="edit" shapetype="f"/>
              </v:line>
            </w:pict>
          </mc:Fallback>
        </mc:AlternateContent>
      </w:r>
      <w:r w:rsidR="00D840F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8830989</wp:posOffset>
            </wp:positionH>
            <wp:positionV relativeFrom="paragraph">
              <wp:posOffset>48718</wp:posOffset>
            </wp:positionV>
            <wp:extent cx="871855" cy="1048385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trinity logo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0F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420636</wp:posOffset>
            </wp:positionH>
            <wp:positionV relativeFrom="paragraph">
              <wp:posOffset>6188</wp:posOffset>
            </wp:positionV>
            <wp:extent cx="871855" cy="104838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 trinity logo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36E">
        <w:rPr>
          <w:noProof/>
          <w:lang w:eastAsia="en-GB"/>
        </w:rPr>
        <w:drawing>
          <wp:inline distT="0" distB="0" distL="0" distR="0">
            <wp:extent cx="10441173" cy="71723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A24F0" w:rsidSect="00DA24F0">
      <w:pgSz w:w="16838" w:h="11906" w:orient="landscape"/>
      <w:pgMar w:top="426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E"/>
    <w:rsid w:val="00071369"/>
    <w:rsid w:val="000714E2"/>
    <w:rsid w:val="00086D76"/>
    <w:rsid w:val="000A436E"/>
    <w:rsid w:val="000E1F47"/>
    <w:rsid w:val="000F2F4B"/>
    <w:rsid w:val="001C2B68"/>
    <w:rsid w:val="00223DAE"/>
    <w:rsid w:val="00412517"/>
    <w:rsid w:val="004F1A01"/>
    <w:rsid w:val="0054181F"/>
    <w:rsid w:val="00673494"/>
    <w:rsid w:val="007E7827"/>
    <w:rsid w:val="008778B0"/>
    <w:rsid w:val="00971DA7"/>
    <w:rsid w:val="009A4014"/>
    <w:rsid w:val="00A7650F"/>
    <w:rsid w:val="00A8583C"/>
    <w:rsid w:val="00AF625F"/>
    <w:rsid w:val="00B10264"/>
    <w:rsid w:val="00B9063F"/>
    <w:rsid w:val="00D752E1"/>
    <w:rsid w:val="00D774AF"/>
    <w:rsid w:val="00D840FA"/>
    <w:rsid w:val="00DA24F0"/>
    <w:rsid w:val="00DC12C3"/>
    <w:rsid w:val="00E62BCA"/>
    <w:rsid w:val="00E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9278"/>
  <w15:docId w15:val="{10FD2C59-343A-4D62-BD56-53E3EDB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C3"/>
  </w:style>
  <w:style w:type="paragraph" w:styleId="Heading1">
    <w:name w:val="heading 1"/>
    <w:basedOn w:val="Normal"/>
    <w:next w:val="Normal"/>
    <w:link w:val="Heading1Char"/>
    <w:uiPriority w:val="9"/>
    <w:qFormat/>
    <w:rsid w:val="000A4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0AC58-7288-4B19-8DCF-5ED88E24054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3AEC7F-B9D3-4A6A-837C-A18C1B0BE532}">
      <dgm:prSet phldrT="[Text]" custT="1"/>
      <dgm:spPr/>
      <dgm:t>
        <a:bodyPr/>
        <a:lstStyle/>
        <a:p>
          <a:r>
            <a:rPr lang="en-GB" sz="1000" b="1"/>
            <a:t>Holy Trinity College</a:t>
          </a:r>
        </a:p>
        <a:p>
          <a:r>
            <a:rPr lang="en-GB" sz="1000" b="1"/>
            <a:t>Student Leadership Team</a:t>
          </a:r>
        </a:p>
      </dgm:t>
    </dgm:pt>
    <dgm:pt modelId="{65875839-E6CF-499A-ADFA-FC31BA9C896E}" type="parTrans" cxnId="{821E64F0-9B07-4B22-A083-05592929D46A}">
      <dgm:prSet/>
      <dgm:spPr/>
      <dgm:t>
        <a:bodyPr/>
        <a:lstStyle/>
        <a:p>
          <a:endParaRPr lang="en-GB"/>
        </a:p>
      </dgm:t>
    </dgm:pt>
    <dgm:pt modelId="{46528184-4614-4D37-BCA2-FBFDDE1E1E63}" type="sibTrans" cxnId="{821E64F0-9B07-4B22-A083-05592929D46A}">
      <dgm:prSet/>
      <dgm:spPr/>
      <dgm:t>
        <a:bodyPr/>
        <a:lstStyle/>
        <a:p>
          <a:endParaRPr lang="en-GB"/>
        </a:p>
      </dgm:t>
    </dgm:pt>
    <dgm:pt modelId="{51B1487C-5E8C-4917-9ED0-0FCF61DC2128}" type="asst">
      <dgm:prSet phldrT="[Text]" custT="1"/>
      <dgm:spPr/>
      <dgm:t>
        <a:bodyPr/>
        <a:lstStyle/>
        <a:p>
          <a:r>
            <a:rPr lang="en-GB" sz="800" b="1"/>
            <a:t>Head Boy</a:t>
          </a:r>
        </a:p>
      </dgm:t>
    </dgm:pt>
    <dgm:pt modelId="{75EC0279-FCFE-45C4-A00F-9BDDCDA5F2E6}" type="parTrans" cxnId="{3731574C-1866-4995-B589-2FA6C4C43BE8}">
      <dgm:prSet/>
      <dgm:spPr/>
      <dgm:t>
        <a:bodyPr/>
        <a:lstStyle/>
        <a:p>
          <a:endParaRPr lang="en-GB"/>
        </a:p>
      </dgm:t>
    </dgm:pt>
    <dgm:pt modelId="{4B9CB766-A8D5-45F5-A84A-1D7E930D7AE1}" type="sibTrans" cxnId="{3731574C-1866-4995-B589-2FA6C4C43BE8}">
      <dgm:prSet/>
      <dgm:spPr/>
      <dgm:t>
        <a:bodyPr/>
        <a:lstStyle/>
        <a:p>
          <a:endParaRPr lang="en-GB"/>
        </a:p>
      </dgm:t>
    </dgm:pt>
    <dgm:pt modelId="{A3A34F53-C20E-427A-B72A-404EA48964B9}" type="asst">
      <dgm:prSet custT="1"/>
      <dgm:spPr/>
      <dgm:t>
        <a:bodyPr/>
        <a:lstStyle/>
        <a:p>
          <a:r>
            <a:rPr lang="en-GB" sz="800" b="1"/>
            <a:t>Head Girl</a:t>
          </a:r>
        </a:p>
      </dgm:t>
    </dgm:pt>
    <dgm:pt modelId="{644D62E3-394C-411C-A35C-971B281318B7}" type="parTrans" cxnId="{D6A7876F-7D0C-4C18-9957-A01C1EB70952}">
      <dgm:prSet/>
      <dgm:spPr/>
      <dgm:t>
        <a:bodyPr/>
        <a:lstStyle/>
        <a:p>
          <a:endParaRPr lang="en-GB"/>
        </a:p>
      </dgm:t>
    </dgm:pt>
    <dgm:pt modelId="{6C1B0624-74BA-42E5-BC1D-CEBDFFCC9FA8}" type="sibTrans" cxnId="{D6A7876F-7D0C-4C18-9957-A01C1EB70952}">
      <dgm:prSet/>
      <dgm:spPr/>
      <dgm:t>
        <a:bodyPr/>
        <a:lstStyle/>
        <a:p>
          <a:endParaRPr lang="en-GB"/>
        </a:p>
      </dgm:t>
    </dgm:pt>
    <dgm:pt modelId="{27D55638-15FC-4E07-B7D4-2F46DECDD90B}">
      <dgm:prSet custT="1"/>
      <dgm:spPr/>
      <dgm:t>
        <a:bodyPr/>
        <a:lstStyle/>
        <a:p>
          <a:r>
            <a:rPr lang="en-GB" sz="800" b="1"/>
            <a:t>Deputy Head Boy</a:t>
          </a:r>
        </a:p>
        <a:p>
          <a:endParaRPr lang="en-GB" sz="500"/>
        </a:p>
      </dgm:t>
    </dgm:pt>
    <dgm:pt modelId="{02D346EE-C320-4DD4-A3B6-980E33CBA8CF}" type="parTrans" cxnId="{6F5E26F5-345D-406E-86CC-D504C01FDCC8}">
      <dgm:prSet/>
      <dgm:spPr/>
      <dgm:t>
        <a:bodyPr/>
        <a:lstStyle/>
        <a:p>
          <a:endParaRPr lang="en-GB"/>
        </a:p>
      </dgm:t>
    </dgm:pt>
    <dgm:pt modelId="{FA8C5494-E93F-40EA-A2B2-8577F238FEB2}" type="sibTrans" cxnId="{6F5E26F5-345D-406E-86CC-D504C01FDCC8}">
      <dgm:prSet/>
      <dgm:spPr/>
      <dgm:t>
        <a:bodyPr/>
        <a:lstStyle/>
        <a:p>
          <a:endParaRPr lang="en-GB"/>
        </a:p>
      </dgm:t>
    </dgm:pt>
    <dgm:pt modelId="{E2479A25-3C22-4C78-A419-A0B1010E2F8C}">
      <dgm:prSet custT="1"/>
      <dgm:spPr/>
      <dgm:t>
        <a:bodyPr/>
        <a:lstStyle/>
        <a:p>
          <a:r>
            <a:rPr lang="en-GB" sz="800" b="1"/>
            <a:t>Deputy Head Girl </a:t>
          </a:r>
        </a:p>
        <a:p>
          <a:endParaRPr lang="en-GB" sz="500"/>
        </a:p>
        <a:p>
          <a:endParaRPr lang="en-GB" sz="500"/>
        </a:p>
      </dgm:t>
    </dgm:pt>
    <dgm:pt modelId="{99D49769-C174-4678-BBA8-37179D1C6C00}" type="parTrans" cxnId="{3C41F2FB-C7BF-4C91-9F49-A6BE494B22E3}">
      <dgm:prSet/>
      <dgm:spPr/>
      <dgm:t>
        <a:bodyPr/>
        <a:lstStyle/>
        <a:p>
          <a:endParaRPr lang="en-GB"/>
        </a:p>
      </dgm:t>
    </dgm:pt>
    <dgm:pt modelId="{00D531E1-1F5C-4EA7-96FF-3C2D05E183BF}" type="sibTrans" cxnId="{3C41F2FB-C7BF-4C91-9F49-A6BE494B22E3}">
      <dgm:prSet/>
      <dgm:spPr/>
      <dgm:t>
        <a:bodyPr/>
        <a:lstStyle/>
        <a:p>
          <a:endParaRPr lang="en-GB"/>
        </a:p>
      </dgm:t>
    </dgm:pt>
    <dgm:pt modelId="{F1727BBE-21DB-48DA-8936-BC7259DBE867}">
      <dgm:prSet custT="1"/>
      <dgm:spPr/>
      <dgm:t>
        <a:bodyPr/>
        <a:lstStyle/>
        <a:p>
          <a:endParaRPr lang="en-GB" sz="800" b="1"/>
        </a:p>
        <a:p>
          <a:r>
            <a:rPr lang="en-GB" sz="800" b="1"/>
            <a:t>Key Stage 3</a:t>
          </a:r>
        </a:p>
        <a:p>
          <a:r>
            <a:rPr lang="en-GB" sz="800" b="1"/>
            <a:t> Leader</a:t>
          </a:r>
        </a:p>
        <a:p>
          <a:r>
            <a:rPr lang="en-GB" sz="800" b="1"/>
            <a:t>Team:</a:t>
          </a:r>
        </a:p>
        <a:p>
          <a:endParaRPr lang="en-GB" sz="500"/>
        </a:p>
        <a:p>
          <a:endParaRPr lang="en-GB" sz="500"/>
        </a:p>
        <a:p>
          <a:endParaRPr lang="en-GB" sz="500"/>
        </a:p>
        <a:p>
          <a:endParaRPr lang="en-GB" sz="500"/>
        </a:p>
      </dgm:t>
    </dgm:pt>
    <dgm:pt modelId="{656F5BF7-C2A9-4E0C-B463-51AFC34EC0A4}" type="parTrans" cxnId="{E28470CF-920A-4B45-8834-88F4BB32836A}">
      <dgm:prSet/>
      <dgm:spPr/>
      <dgm:t>
        <a:bodyPr/>
        <a:lstStyle/>
        <a:p>
          <a:endParaRPr lang="en-GB"/>
        </a:p>
      </dgm:t>
    </dgm:pt>
    <dgm:pt modelId="{A57F7D23-D656-4C63-8BA7-DC7F953F6536}" type="sibTrans" cxnId="{E28470CF-920A-4B45-8834-88F4BB32836A}">
      <dgm:prSet/>
      <dgm:spPr/>
      <dgm:t>
        <a:bodyPr/>
        <a:lstStyle/>
        <a:p>
          <a:endParaRPr lang="en-GB"/>
        </a:p>
      </dgm:t>
    </dgm:pt>
    <dgm:pt modelId="{51842830-32A8-4B1C-A597-006E95EAD2ED}">
      <dgm:prSet custT="1"/>
      <dgm:spPr/>
      <dgm:t>
        <a:bodyPr/>
        <a:lstStyle/>
        <a:p>
          <a:r>
            <a:rPr lang="en-GB" sz="800" b="1"/>
            <a:t>Key Stage 4</a:t>
          </a:r>
        </a:p>
        <a:p>
          <a:r>
            <a:rPr lang="en-GB" sz="800" b="1"/>
            <a:t> Leader</a:t>
          </a:r>
        </a:p>
        <a:p>
          <a:r>
            <a:rPr lang="en-GB" sz="800" b="1"/>
            <a:t>Team:</a:t>
          </a:r>
        </a:p>
        <a:p>
          <a:endParaRPr lang="en-GB" sz="800"/>
        </a:p>
        <a:p>
          <a:endParaRPr lang="en-GB" sz="600"/>
        </a:p>
        <a:p>
          <a:endParaRPr lang="en-GB" sz="600"/>
        </a:p>
      </dgm:t>
    </dgm:pt>
    <dgm:pt modelId="{561A7277-7394-4C57-B596-7139C98963F7}" type="parTrans" cxnId="{23E0445E-A855-42C6-B89C-C9485DAAA559}">
      <dgm:prSet/>
      <dgm:spPr/>
      <dgm:t>
        <a:bodyPr/>
        <a:lstStyle/>
        <a:p>
          <a:endParaRPr lang="en-GB"/>
        </a:p>
      </dgm:t>
    </dgm:pt>
    <dgm:pt modelId="{E71CBA57-349B-4357-93E7-9C1DBE6876BC}" type="sibTrans" cxnId="{23E0445E-A855-42C6-B89C-C9485DAAA559}">
      <dgm:prSet/>
      <dgm:spPr/>
      <dgm:t>
        <a:bodyPr/>
        <a:lstStyle/>
        <a:p>
          <a:endParaRPr lang="en-GB"/>
        </a:p>
      </dgm:t>
    </dgm:pt>
    <dgm:pt modelId="{5404241C-BAD8-43E4-A741-DB6A834CD746}">
      <dgm:prSet custT="1"/>
      <dgm:spPr/>
      <dgm:t>
        <a:bodyPr/>
        <a:lstStyle/>
        <a:p>
          <a:r>
            <a:rPr lang="en-GB" sz="800" b="1"/>
            <a:t>Key Stage 5</a:t>
          </a:r>
        </a:p>
        <a:p>
          <a:r>
            <a:rPr lang="en-GB" sz="800" b="1"/>
            <a:t> Leader</a:t>
          </a:r>
        </a:p>
        <a:p>
          <a:endParaRPr lang="en-GB" sz="800" b="1"/>
        </a:p>
        <a:p>
          <a:endParaRPr lang="en-GB" sz="800"/>
        </a:p>
        <a:p>
          <a:r>
            <a:rPr lang="en-GB" sz="800"/>
            <a:t>Team:</a:t>
          </a:r>
        </a:p>
      </dgm:t>
    </dgm:pt>
    <dgm:pt modelId="{893C8E8D-879E-43F7-9F62-E8E19AA70E5E}" type="parTrans" cxnId="{490E8B7F-D647-445C-8D15-A589FD3E4751}">
      <dgm:prSet/>
      <dgm:spPr/>
      <dgm:t>
        <a:bodyPr/>
        <a:lstStyle/>
        <a:p>
          <a:endParaRPr lang="en-GB"/>
        </a:p>
      </dgm:t>
    </dgm:pt>
    <dgm:pt modelId="{907ECACB-4556-41C9-A47B-BCB05C3A90FF}" type="sibTrans" cxnId="{490E8B7F-D647-445C-8D15-A589FD3E4751}">
      <dgm:prSet/>
      <dgm:spPr/>
      <dgm:t>
        <a:bodyPr/>
        <a:lstStyle/>
        <a:p>
          <a:endParaRPr lang="en-GB"/>
        </a:p>
      </dgm:t>
    </dgm:pt>
    <dgm:pt modelId="{BA193531-F49B-408A-9B5F-9C700C13F40E}">
      <dgm:prSet custT="1"/>
      <dgm:spPr/>
      <dgm:t>
        <a:bodyPr/>
        <a:lstStyle/>
        <a:p>
          <a:r>
            <a:rPr lang="en-GB" sz="800" b="1"/>
            <a:t>Lead Learners</a:t>
          </a:r>
        </a:p>
      </dgm:t>
    </dgm:pt>
    <dgm:pt modelId="{3EFE164D-0EC5-42AB-8A9D-D9722ADE4579}" type="parTrans" cxnId="{F4E43E97-3C43-452C-939C-2549A03B8475}">
      <dgm:prSet/>
      <dgm:spPr/>
      <dgm:t>
        <a:bodyPr/>
        <a:lstStyle/>
        <a:p>
          <a:endParaRPr lang="en-GB"/>
        </a:p>
      </dgm:t>
    </dgm:pt>
    <dgm:pt modelId="{71979C94-878A-4825-9BF9-37B780725511}" type="sibTrans" cxnId="{F4E43E97-3C43-452C-939C-2549A03B8475}">
      <dgm:prSet/>
      <dgm:spPr/>
      <dgm:t>
        <a:bodyPr/>
        <a:lstStyle/>
        <a:p>
          <a:endParaRPr lang="en-GB"/>
        </a:p>
      </dgm:t>
    </dgm:pt>
    <dgm:pt modelId="{89D68FE6-3E8A-49C6-97B5-0A18DD5E9AD1}">
      <dgm:prSet/>
      <dgm:spPr/>
      <dgm:t>
        <a:bodyPr/>
        <a:lstStyle/>
        <a:p>
          <a:r>
            <a:rPr lang="en-GB" b="1"/>
            <a:t>Inclusion Leader</a:t>
          </a:r>
        </a:p>
        <a:p>
          <a:endParaRPr lang="en-GB" b="1"/>
        </a:p>
        <a:p>
          <a:r>
            <a:rPr lang="en-GB" b="1"/>
            <a:t>Team:</a:t>
          </a:r>
        </a:p>
      </dgm:t>
    </dgm:pt>
    <dgm:pt modelId="{3538CBDD-BEA7-493D-B43D-97A4ABFCAC35}" type="parTrans" cxnId="{3D514104-8193-4031-9797-BD8050355DCF}">
      <dgm:prSet/>
      <dgm:spPr/>
      <dgm:t>
        <a:bodyPr/>
        <a:lstStyle/>
        <a:p>
          <a:endParaRPr lang="en-GB"/>
        </a:p>
      </dgm:t>
    </dgm:pt>
    <dgm:pt modelId="{B2601A89-3C25-4B90-B585-CF9534973540}" type="sibTrans" cxnId="{3D514104-8193-4031-9797-BD8050355DCF}">
      <dgm:prSet/>
      <dgm:spPr/>
      <dgm:t>
        <a:bodyPr/>
        <a:lstStyle/>
        <a:p>
          <a:endParaRPr lang="en-GB"/>
        </a:p>
      </dgm:t>
    </dgm:pt>
    <dgm:pt modelId="{1E769C7C-DF93-4491-8FBA-7734B873F36B}">
      <dgm:prSet/>
      <dgm:spPr/>
      <dgm:t>
        <a:bodyPr/>
        <a:lstStyle/>
        <a:p>
          <a:r>
            <a:rPr lang="en-GB" b="1"/>
            <a:t>Community Representative and Events Leader</a:t>
          </a:r>
        </a:p>
        <a:p>
          <a:r>
            <a:rPr lang="en-GB" b="1"/>
            <a:t>Team:</a:t>
          </a:r>
        </a:p>
        <a:p>
          <a:endParaRPr lang="en-GB"/>
        </a:p>
        <a:p>
          <a:endParaRPr lang="en-GB"/>
        </a:p>
        <a:p>
          <a:endParaRPr lang="en-GB"/>
        </a:p>
      </dgm:t>
    </dgm:pt>
    <dgm:pt modelId="{C463AC38-8360-41D3-88AC-964D96A17F50}" type="parTrans" cxnId="{BB57CD44-CD4C-42C1-8198-D879B5A0268B}">
      <dgm:prSet/>
      <dgm:spPr/>
      <dgm:t>
        <a:bodyPr/>
        <a:lstStyle/>
        <a:p>
          <a:endParaRPr lang="en-GB"/>
        </a:p>
      </dgm:t>
    </dgm:pt>
    <dgm:pt modelId="{29B81405-EFE5-48CB-B395-18020E7DF3B0}" type="sibTrans" cxnId="{BB57CD44-CD4C-42C1-8198-D879B5A0268B}">
      <dgm:prSet/>
      <dgm:spPr/>
      <dgm:t>
        <a:bodyPr/>
        <a:lstStyle/>
        <a:p>
          <a:endParaRPr lang="en-GB"/>
        </a:p>
      </dgm:t>
    </dgm:pt>
    <dgm:pt modelId="{11EA13CF-6AA7-42CC-BCB9-7F91E5D6AA14}">
      <dgm:prSet custT="1"/>
      <dgm:spPr/>
      <dgm:t>
        <a:bodyPr/>
        <a:lstStyle/>
        <a:p>
          <a:r>
            <a:rPr lang="en-GB" sz="800" b="1"/>
            <a:t>SEN Leader</a:t>
          </a:r>
        </a:p>
        <a:p>
          <a:r>
            <a:rPr lang="en-GB" sz="800" b="1"/>
            <a:t>Team:</a:t>
          </a:r>
        </a:p>
      </dgm:t>
    </dgm:pt>
    <dgm:pt modelId="{B00660D9-5DDE-42A5-ADF9-FE5F17CEFEC1}" type="parTrans" cxnId="{3A4EDA3D-C81D-4727-98F6-B598B9539B78}">
      <dgm:prSet/>
      <dgm:spPr/>
      <dgm:t>
        <a:bodyPr/>
        <a:lstStyle/>
        <a:p>
          <a:endParaRPr lang="en-GB"/>
        </a:p>
      </dgm:t>
    </dgm:pt>
    <dgm:pt modelId="{6F22C29A-D140-4E74-93BE-78752EA2D197}" type="sibTrans" cxnId="{3A4EDA3D-C81D-4727-98F6-B598B9539B78}">
      <dgm:prSet/>
      <dgm:spPr/>
      <dgm:t>
        <a:bodyPr/>
        <a:lstStyle/>
        <a:p>
          <a:endParaRPr lang="en-GB"/>
        </a:p>
      </dgm:t>
    </dgm:pt>
    <dgm:pt modelId="{9B2E5AC1-437A-45CB-93AB-D0ADAC4FE841}">
      <dgm:prSet custT="1"/>
      <dgm:spPr/>
      <dgm:t>
        <a:bodyPr/>
        <a:lstStyle/>
        <a:p>
          <a:r>
            <a:rPr lang="en-GB" sz="500" b="1"/>
            <a:t>    </a:t>
          </a:r>
          <a:r>
            <a:rPr lang="en-GB" sz="800" b="1"/>
            <a:t>Deputy Head Boy</a:t>
          </a:r>
        </a:p>
        <a:p>
          <a:endParaRPr lang="en-GB" sz="800"/>
        </a:p>
      </dgm:t>
    </dgm:pt>
    <dgm:pt modelId="{5A0DF5C1-FE90-4AD8-820F-292135E1FD19}" type="parTrans" cxnId="{34ECBE6C-5084-4D1A-AEC3-195D030CB423}">
      <dgm:prSet/>
      <dgm:spPr/>
      <dgm:t>
        <a:bodyPr/>
        <a:lstStyle/>
        <a:p>
          <a:endParaRPr lang="en-US"/>
        </a:p>
      </dgm:t>
    </dgm:pt>
    <dgm:pt modelId="{C6CA6811-90D3-4D6B-9475-EA5777D7A246}" type="sibTrans" cxnId="{34ECBE6C-5084-4D1A-AEC3-195D030CB423}">
      <dgm:prSet/>
      <dgm:spPr/>
      <dgm:t>
        <a:bodyPr/>
        <a:lstStyle/>
        <a:p>
          <a:endParaRPr lang="en-US"/>
        </a:p>
      </dgm:t>
    </dgm:pt>
    <dgm:pt modelId="{72F12797-2CB7-448D-B10F-CD86A2F3CF3A}">
      <dgm:prSet custT="1"/>
      <dgm:spPr/>
      <dgm:t>
        <a:bodyPr/>
        <a:lstStyle/>
        <a:p>
          <a:r>
            <a:rPr lang="en-GB" sz="800" b="1"/>
            <a:t>Deputy Head Girl</a:t>
          </a:r>
        </a:p>
        <a:p>
          <a:endParaRPr lang="en-GB" sz="500"/>
        </a:p>
        <a:p>
          <a:endParaRPr lang="en-GB" sz="500"/>
        </a:p>
      </dgm:t>
    </dgm:pt>
    <dgm:pt modelId="{7BA8B390-96CF-4C76-96E1-EECB3714CB11}" type="parTrans" cxnId="{F533B8A0-7A91-4DF6-A632-EEF3AB5502FC}">
      <dgm:prSet/>
      <dgm:spPr/>
      <dgm:t>
        <a:bodyPr/>
        <a:lstStyle/>
        <a:p>
          <a:endParaRPr lang="en-US"/>
        </a:p>
      </dgm:t>
    </dgm:pt>
    <dgm:pt modelId="{41B7FE9A-910C-43ED-B4B5-7C5C6A35F657}" type="sibTrans" cxnId="{F533B8A0-7A91-4DF6-A632-EEF3AB5502FC}">
      <dgm:prSet/>
      <dgm:spPr/>
      <dgm:t>
        <a:bodyPr/>
        <a:lstStyle/>
        <a:p>
          <a:endParaRPr lang="en-US"/>
        </a:p>
      </dgm:t>
    </dgm:pt>
    <dgm:pt modelId="{67268CDE-67AC-4090-81B7-E856F74092D4}">
      <dgm:prSet custT="1"/>
      <dgm:spPr/>
      <dgm:t>
        <a:bodyPr/>
        <a:lstStyle/>
        <a:p>
          <a:r>
            <a:rPr lang="en-GB" sz="800" b="1"/>
            <a:t>Student Governors</a:t>
          </a:r>
        </a:p>
      </dgm:t>
    </dgm:pt>
    <dgm:pt modelId="{0E29D457-5985-4030-B1C9-72840AA80F82}" type="parTrans" cxnId="{396683B8-1A38-4A8A-AAA5-ECBD427DC32E}">
      <dgm:prSet/>
      <dgm:spPr/>
      <dgm:t>
        <a:bodyPr/>
        <a:lstStyle/>
        <a:p>
          <a:endParaRPr lang="en-US"/>
        </a:p>
      </dgm:t>
    </dgm:pt>
    <dgm:pt modelId="{412809D0-33FA-4497-B412-C48103138DE8}" type="sibTrans" cxnId="{396683B8-1A38-4A8A-AAA5-ECBD427DC32E}">
      <dgm:prSet/>
      <dgm:spPr/>
      <dgm:t>
        <a:bodyPr/>
        <a:lstStyle/>
        <a:p>
          <a:endParaRPr lang="en-US"/>
        </a:p>
      </dgm:t>
    </dgm:pt>
    <dgm:pt modelId="{23BB4635-CC1D-4E78-97CB-A42F8CEFB061}">
      <dgm:prSet/>
      <dgm:spPr/>
      <dgm:t>
        <a:bodyPr/>
        <a:lstStyle/>
        <a:p>
          <a:r>
            <a:rPr lang="en-GB" b="1"/>
            <a:t>Student Heath and Well-being Leaders</a:t>
          </a:r>
        </a:p>
        <a:p>
          <a:r>
            <a:rPr lang="en-GB" b="1"/>
            <a:t>Team:</a:t>
          </a:r>
        </a:p>
        <a:p>
          <a:r>
            <a:rPr lang="en-GB"/>
            <a:t>	</a:t>
          </a:r>
        </a:p>
      </dgm:t>
    </dgm:pt>
    <dgm:pt modelId="{D07692BA-3E3C-4403-AAD2-C80576008817}" type="parTrans" cxnId="{38A2D540-4214-465D-BA70-F98E7B1E9A64}">
      <dgm:prSet/>
      <dgm:spPr/>
      <dgm:t>
        <a:bodyPr/>
        <a:lstStyle/>
        <a:p>
          <a:endParaRPr lang="en-US"/>
        </a:p>
      </dgm:t>
    </dgm:pt>
    <dgm:pt modelId="{EAFECB75-D484-42BD-9D9E-A5D2625A5FC6}" type="sibTrans" cxnId="{38A2D540-4214-465D-BA70-F98E7B1E9A64}">
      <dgm:prSet/>
      <dgm:spPr/>
      <dgm:t>
        <a:bodyPr/>
        <a:lstStyle/>
        <a:p>
          <a:endParaRPr lang="en-US"/>
        </a:p>
      </dgm:t>
    </dgm:pt>
    <dgm:pt modelId="{F4DEED98-91FB-4FE2-B390-789BD03ACDA5}">
      <dgm:prSet custT="1"/>
      <dgm:spPr/>
      <dgm:t>
        <a:bodyPr/>
        <a:lstStyle/>
        <a:p>
          <a:endParaRPr lang="en-US" sz="800" b="1"/>
        </a:p>
        <a:p>
          <a:r>
            <a:rPr lang="en-US" sz="1200" b="1"/>
            <a:t>Senior Prefects</a:t>
          </a:r>
        </a:p>
        <a:p>
          <a:endParaRPr lang="en-US" sz="800"/>
        </a:p>
      </dgm:t>
    </dgm:pt>
    <dgm:pt modelId="{4C368050-4980-46F5-95D0-571A1D789414}" type="sibTrans" cxnId="{A02171F6-CB68-4D54-94EC-62FA3BF03C58}">
      <dgm:prSet/>
      <dgm:spPr/>
      <dgm:t>
        <a:bodyPr/>
        <a:lstStyle/>
        <a:p>
          <a:endParaRPr lang="en-US"/>
        </a:p>
      </dgm:t>
    </dgm:pt>
    <dgm:pt modelId="{91DEADA0-84DB-4CD4-ACCE-71A47069799D}" type="parTrans" cxnId="{A02171F6-CB68-4D54-94EC-62FA3BF03C58}">
      <dgm:prSet/>
      <dgm:spPr/>
      <dgm:t>
        <a:bodyPr/>
        <a:lstStyle/>
        <a:p>
          <a:endParaRPr lang="en-US"/>
        </a:p>
      </dgm:t>
    </dgm:pt>
    <dgm:pt modelId="{C765ECC2-E37A-47E8-ACA0-D9F75028E7EC}" type="pres">
      <dgm:prSet presAssocID="{EA50AC58-7288-4B19-8DCF-5ED88E2405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F0E3F6D-F2E8-43A3-BB3C-3582D709B76F}" type="pres">
      <dgm:prSet presAssocID="{993AEC7F-B9D3-4A6A-837C-A18C1B0BE532}" presName="hierRoot1" presStyleCnt="0"/>
      <dgm:spPr/>
    </dgm:pt>
    <dgm:pt modelId="{C936C14B-A8DC-43C2-BEC1-0ACC142ED34D}" type="pres">
      <dgm:prSet presAssocID="{993AEC7F-B9D3-4A6A-837C-A18C1B0BE532}" presName="composite" presStyleCnt="0"/>
      <dgm:spPr/>
    </dgm:pt>
    <dgm:pt modelId="{313EFB65-23C4-4438-8EAE-9D38977DA243}" type="pres">
      <dgm:prSet presAssocID="{993AEC7F-B9D3-4A6A-837C-A18C1B0BE532}" presName="background" presStyleLbl="node0" presStyleIdx="0" presStyleCnt="2"/>
      <dgm:spPr/>
    </dgm:pt>
    <dgm:pt modelId="{88FA327F-73BA-4242-BFEB-5D835B22CD48}" type="pres">
      <dgm:prSet presAssocID="{993AEC7F-B9D3-4A6A-837C-A18C1B0BE532}" presName="text" presStyleLbl="fgAcc0" presStyleIdx="0" presStyleCnt="2" custScaleX="3332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E364CAC-DA85-459C-9936-89D9C37111FC}" type="pres">
      <dgm:prSet presAssocID="{993AEC7F-B9D3-4A6A-837C-A18C1B0BE532}" presName="hierChild2" presStyleCnt="0"/>
      <dgm:spPr/>
    </dgm:pt>
    <dgm:pt modelId="{5CE113AE-A9C5-4343-9740-3F8E40C2982A}" type="pres">
      <dgm:prSet presAssocID="{75EC0279-FCFE-45C4-A00F-9BDDCDA5F2E6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53A076F-B99D-4140-A0FA-41347515F102}" type="pres">
      <dgm:prSet presAssocID="{51B1487C-5E8C-4917-9ED0-0FCF61DC2128}" presName="hierRoot2" presStyleCnt="0"/>
      <dgm:spPr/>
    </dgm:pt>
    <dgm:pt modelId="{7CFCE79B-DD18-4AFB-94DF-CCE3E37C9476}" type="pres">
      <dgm:prSet presAssocID="{51B1487C-5E8C-4917-9ED0-0FCF61DC2128}" presName="composite2" presStyleCnt="0"/>
      <dgm:spPr/>
    </dgm:pt>
    <dgm:pt modelId="{0B97F2EE-8568-4C4E-B9C6-093355C3CE88}" type="pres">
      <dgm:prSet presAssocID="{51B1487C-5E8C-4917-9ED0-0FCF61DC2128}" presName="background2" presStyleLbl="asst1" presStyleIdx="0" presStyleCnt="2"/>
      <dgm:spPr/>
    </dgm:pt>
    <dgm:pt modelId="{DB0B2ADA-DED0-4FFF-9C02-42748DDC8314}" type="pres">
      <dgm:prSet presAssocID="{51B1487C-5E8C-4917-9ED0-0FCF61DC212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C37D30-7970-4DA4-B269-BA45A401D214}" type="pres">
      <dgm:prSet presAssocID="{51B1487C-5E8C-4917-9ED0-0FCF61DC2128}" presName="hierChild3" presStyleCnt="0"/>
      <dgm:spPr/>
    </dgm:pt>
    <dgm:pt modelId="{15ACA3CD-2ABD-4ABE-B33F-E236C75836CA}" type="pres">
      <dgm:prSet presAssocID="{5A0DF5C1-FE90-4AD8-820F-292135E1FD19}" presName="Name17" presStyleLbl="parChTrans1D3" presStyleIdx="0" presStyleCnt="4"/>
      <dgm:spPr/>
      <dgm:t>
        <a:bodyPr/>
        <a:lstStyle/>
        <a:p>
          <a:endParaRPr lang="en-US"/>
        </a:p>
      </dgm:t>
    </dgm:pt>
    <dgm:pt modelId="{A6D84B6B-22E5-4E77-B66A-9BC93D598DE4}" type="pres">
      <dgm:prSet presAssocID="{9B2E5AC1-437A-45CB-93AB-D0ADAC4FE841}" presName="hierRoot3" presStyleCnt="0"/>
      <dgm:spPr/>
    </dgm:pt>
    <dgm:pt modelId="{FD64A220-175F-4188-8AA9-7BF8E84B5EE1}" type="pres">
      <dgm:prSet presAssocID="{9B2E5AC1-437A-45CB-93AB-D0ADAC4FE841}" presName="composite3" presStyleCnt="0"/>
      <dgm:spPr/>
    </dgm:pt>
    <dgm:pt modelId="{41FEBB5F-645A-496C-94E1-683E84B5DAE7}" type="pres">
      <dgm:prSet presAssocID="{9B2E5AC1-437A-45CB-93AB-D0ADAC4FE841}" presName="background3" presStyleLbl="node3" presStyleIdx="0" presStyleCnt="4"/>
      <dgm:spPr/>
    </dgm:pt>
    <dgm:pt modelId="{FD1A2528-22EA-49F2-A027-872FDC53B838}" type="pres">
      <dgm:prSet presAssocID="{9B2E5AC1-437A-45CB-93AB-D0ADAC4FE84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73EFF7-E021-4430-A24E-E27DFAF7DB34}" type="pres">
      <dgm:prSet presAssocID="{9B2E5AC1-437A-45CB-93AB-D0ADAC4FE841}" presName="hierChild4" presStyleCnt="0"/>
      <dgm:spPr/>
    </dgm:pt>
    <dgm:pt modelId="{BC449924-2611-4412-B278-A36A7239FBF7}" type="pres">
      <dgm:prSet presAssocID="{02D346EE-C320-4DD4-A3B6-980E33CBA8CF}" presName="Name17" presStyleLbl="parChTrans1D3" presStyleIdx="1" presStyleCnt="4"/>
      <dgm:spPr/>
      <dgm:t>
        <a:bodyPr/>
        <a:lstStyle/>
        <a:p>
          <a:endParaRPr lang="en-US"/>
        </a:p>
      </dgm:t>
    </dgm:pt>
    <dgm:pt modelId="{794CEB63-C6A3-4432-82F8-CA1B158C6CF9}" type="pres">
      <dgm:prSet presAssocID="{27D55638-15FC-4E07-B7D4-2F46DECDD90B}" presName="hierRoot3" presStyleCnt="0"/>
      <dgm:spPr/>
    </dgm:pt>
    <dgm:pt modelId="{CEAC1219-9320-4572-98FF-A22552CFEC99}" type="pres">
      <dgm:prSet presAssocID="{27D55638-15FC-4E07-B7D4-2F46DECDD90B}" presName="composite3" presStyleCnt="0"/>
      <dgm:spPr/>
    </dgm:pt>
    <dgm:pt modelId="{FEBAED88-FD29-4CEE-B639-5A43D79BF5CD}" type="pres">
      <dgm:prSet presAssocID="{27D55638-15FC-4E07-B7D4-2F46DECDD90B}" presName="background3" presStyleLbl="node3" presStyleIdx="1" presStyleCnt="4"/>
      <dgm:spPr/>
    </dgm:pt>
    <dgm:pt modelId="{73A3A265-8A94-467A-BD67-9BC3C1245336}" type="pres">
      <dgm:prSet presAssocID="{27D55638-15FC-4E07-B7D4-2F46DECDD90B}" presName="text3" presStyleLbl="fgAcc3" presStyleIdx="1" presStyleCnt="4" custLinFactNeighborX="-1875" custLinFactNeighborY="-29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8A681-61B4-4E4C-80A7-377AC6CECFFA}" type="pres">
      <dgm:prSet presAssocID="{27D55638-15FC-4E07-B7D4-2F46DECDD90B}" presName="hierChild4" presStyleCnt="0"/>
      <dgm:spPr/>
    </dgm:pt>
    <dgm:pt modelId="{BDFC1C79-368B-4609-BAB5-829B9164479A}" type="pres">
      <dgm:prSet presAssocID="{656F5BF7-C2A9-4E0C-B463-51AFC34EC0A4}" presName="Name23" presStyleLbl="parChTrans1D4" presStyleIdx="0" presStyleCnt="9"/>
      <dgm:spPr/>
      <dgm:t>
        <a:bodyPr/>
        <a:lstStyle/>
        <a:p>
          <a:endParaRPr lang="en-US"/>
        </a:p>
      </dgm:t>
    </dgm:pt>
    <dgm:pt modelId="{1F9CCFDE-8873-404C-9EB9-9040E9F86EAD}" type="pres">
      <dgm:prSet presAssocID="{F1727BBE-21DB-48DA-8936-BC7259DBE867}" presName="hierRoot4" presStyleCnt="0"/>
      <dgm:spPr/>
    </dgm:pt>
    <dgm:pt modelId="{9393C414-C9DC-48F4-A8A1-F79F1FE70B16}" type="pres">
      <dgm:prSet presAssocID="{F1727BBE-21DB-48DA-8936-BC7259DBE867}" presName="composite4" presStyleCnt="0"/>
      <dgm:spPr/>
    </dgm:pt>
    <dgm:pt modelId="{1E86DAD8-16C3-4AED-BA93-14B4AD554074}" type="pres">
      <dgm:prSet presAssocID="{F1727BBE-21DB-48DA-8936-BC7259DBE867}" presName="background4" presStyleLbl="node4" presStyleIdx="0" presStyleCnt="9"/>
      <dgm:spPr/>
    </dgm:pt>
    <dgm:pt modelId="{EFA75B7C-B68B-4516-9220-DC5B9A38E93C}" type="pres">
      <dgm:prSet presAssocID="{F1727BBE-21DB-48DA-8936-BC7259DBE867}" presName="text4" presStyleLbl="fgAcc4" presStyleIdx="0" presStyleCnt="9" custScaleY="2361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B4EF4A-F7E2-4B1D-87F9-A229139904E8}" type="pres">
      <dgm:prSet presAssocID="{F1727BBE-21DB-48DA-8936-BC7259DBE867}" presName="hierChild5" presStyleCnt="0"/>
      <dgm:spPr/>
    </dgm:pt>
    <dgm:pt modelId="{0942DC85-5E54-4F05-848B-FDB693910E84}" type="pres">
      <dgm:prSet presAssocID="{561A7277-7394-4C57-B596-7139C98963F7}" presName="Name23" presStyleLbl="parChTrans1D4" presStyleIdx="1" presStyleCnt="9"/>
      <dgm:spPr/>
      <dgm:t>
        <a:bodyPr/>
        <a:lstStyle/>
        <a:p>
          <a:endParaRPr lang="en-US"/>
        </a:p>
      </dgm:t>
    </dgm:pt>
    <dgm:pt modelId="{5D8D2151-507F-48E5-9E6F-91B644627527}" type="pres">
      <dgm:prSet presAssocID="{51842830-32A8-4B1C-A597-006E95EAD2ED}" presName="hierRoot4" presStyleCnt="0"/>
      <dgm:spPr/>
    </dgm:pt>
    <dgm:pt modelId="{9CC6BFFD-11C8-4872-88F9-8673D0684832}" type="pres">
      <dgm:prSet presAssocID="{51842830-32A8-4B1C-A597-006E95EAD2ED}" presName="composite4" presStyleCnt="0"/>
      <dgm:spPr/>
    </dgm:pt>
    <dgm:pt modelId="{B694B9EE-56D6-41E3-A6DF-4D3FF1824F44}" type="pres">
      <dgm:prSet presAssocID="{51842830-32A8-4B1C-A597-006E95EAD2ED}" presName="background4" presStyleLbl="node4" presStyleIdx="1" presStyleCnt="9"/>
      <dgm:spPr/>
    </dgm:pt>
    <dgm:pt modelId="{83C54A1D-B548-43D3-901A-33403FFF1CAD}" type="pres">
      <dgm:prSet presAssocID="{51842830-32A8-4B1C-A597-006E95EAD2ED}" presName="text4" presStyleLbl="fgAcc4" presStyleIdx="1" presStyleCnt="9" custScaleY="2468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3A1A3A-A16A-47BA-BAAE-116014A395FF}" type="pres">
      <dgm:prSet presAssocID="{51842830-32A8-4B1C-A597-006E95EAD2ED}" presName="hierChild5" presStyleCnt="0"/>
      <dgm:spPr/>
    </dgm:pt>
    <dgm:pt modelId="{007432ED-0ADF-4E9C-A8C5-F27249504985}" type="pres">
      <dgm:prSet presAssocID="{893C8E8D-879E-43F7-9F62-E8E19AA70E5E}" presName="Name23" presStyleLbl="parChTrans1D4" presStyleIdx="2" presStyleCnt="9"/>
      <dgm:spPr/>
      <dgm:t>
        <a:bodyPr/>
        <a:lstStyle/>
        <a:p>
          <a:endParaRPr lang="en-US"/>
        </a:p>
      </dgm:t>
    </dgm:pt>
    <dgm:pt modelId="{C98630CC-1727-4E63-BA91-CD9C0F7C9211}" type="pres">
      <dgm:prSet presAssocID="{5404241C-BAD8-43E4-A741-DB6A834CD746}" presName="hierRoot4" presStyleCnt="0"/>
      <dgm:spPr/>
    </dgm:pt>
    <dgm:pt modelId="{F9F3B930-9C2A-43EE-8D9F-F1BDBD81D96B}" type="pres">
      <dgm:prSet presAssocID="{5404241C-BAD8-43E4-A741-DB6A834CD746}" presName="composite4" presStyleCnt="0"/>
      <dgm:spPr/>
    </dgm:pt>
    <dgm:pt modelId="{CA6252CC-B420-402D-A490-287DAB0BBC22}" type="pres">
      <dgm:prSet presAssocID="{5404241C-BAD8-43E4-A741-DB6A834CD746}" presName="background4" presStyleLbl="node4" presStyleIdx="2" presStyleCnt="9"/>
      <dgm:spPr/>
    </dgm:pt>
    <dgm:pt modelId="{12A6353D-21CF-4A34-9486-AC3DED06CEF9}" type="pres">
      <dgm:prSet presAssocID="{5404241C-BAD8-43E4-A741-DB6A834CD746}" presName="text4" presStyleLbl="fgAcc4" presStyleIdx="2" presStyleCnt="9" custScaleY="24683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C18286-F970-4FEE-A448-D87E902669CC}" type="pres">
      <dgm:prSet presAssocID="{5404241C-BAD8-43E4-A741-DB6A834CD746}" presName="hierChild5" presStyleCnt="0"/>
      <dgm:spPr/>
    </dgm:pt>
    <dgm:pt modelId="{CD895918-B18E-47C1-A1FB-A8C4DD2BC5ED}" type="pres">
      <dgm:prSet presAssocID="{0E29D457-5985-4030-B1C9-72840AA80F82}" presName="Name23" presStyleLbl="parChTrans1D4" presStyleIdx="3" presStyleCnt="9"/>
      <dgm:spPr/>
      <dgm:t>
        <a:bodyPr/>
        <a:lstStyle/>
        <a:p>
          <a:endParaRPr lang="en-US"/>
        </a:p>
      </dgm:t>
    </dgm:pt>
    <dgm:pt modelId="{C673054E-27A3-454F-A7E7-265FD51C2435}" type="pres">
      <dgm:prSet presAssocID="{67268CDE-67AC-4090-81B7-E856F74092D4}" presName="hierRoot4" presStyleCnt="0"/>
      <dgm:spPr/>
    </dgm:pt>
    <dgm:pt modelId="{FB564F9D-7D22-4BA3-9669-5447320D099A}" type="pres">
      <dgm:prSet presAssocID="{67268CDE-67AC-4090-81B7-E856F74092D4}" presName="composite4" presStyleCnt="0"/>
      <dgm:spPr/>
    </dgm:pt>
    <dgm:pt modelId="{A26F2E7E-7C6A-4AF4-8061-35C974AADCC6}" type="pres">
      <dgm:prSet presAssocID="{67268CDE-67AC-4090-81B7-E856F74092D4}" presName="background4" presStyleLbl="node4" presStyleIdx="3" presStyleCnt="9"/>
      <dgm:spPr/>
    </dgm:pt>
    <dgm:pt modelId="{0C3C6F2B-9A04-472B-9D83-59BA1DE4738A}" type="pres">
      <dgm:prSet presAssocID="{67268CDE-67AC-4090-81B7-E856F74092D4}" presName="text4" presStyleLbl="fgAcc4" presStyleIdx="3" presStyleCnt="9" custScaleY="2468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94A047-7E6E-4215-BB7E-80ACDE7F8CAC}" type="pres">
      <dgm:prSet presAssocID="{67268CDE-67AC-4090-81B7-E856F74092D4}" presName="hierChild5" presStyleCnt="0"/>
      <dgm:spPr/>
    </dgm:pt>
    <dgm:pt modelId="{E7E709C7-6483-431E-903E-7A0DED213B25}" type="pres">
      <dgm:prSet presAssocID="{3EFE164D-0EC5-42AB-8A9D-D9722ADE4579}" presName="Name23" presStyleLbl="parChTrans1D4" presStyleIdx="4" presStyleCnt="9"/>
      <dgm:spPr/>
      <dgm:t>
        <a:bodyPr/>
        <a:lstStyle/>
        <a:p>
          <a:endParaRPr lang="en-US"/>
        </a:p>
      </dgm:t>
    </dgm:pt>
    <dgm:pt modelId="{5233577C-E385-4345-8DAA-5A671DB95E2D}" type="pres">
      <dgm:prSet presAssocID="{BA193531-F49B-408A-9B5F-9C700C13F40E}" presName="hierRoot4" presStyleCnt="0"/>
      <dgm:spPr/>
    </dgm:pt>
    <dgm:pt modelId="{A26EE6E8-381B-4A03-82C1-FABAE7CC86EF}" type="pres">
      <dgm:prSet presAssocID="{BA193531-F49B-408A-9B5F-9C700C13F40E}" presName="composite4" presStyleCnt="0"/>
      <dgm:spPr/>
    </dgm:pt>
    <dgm:pt modelId="{6486AB73-CC3E-4894-B661-443652083884}" type="pres">
      <dgm:prSet presAssocID="{BA193531-F49B-408A-9B5F-9C700C13F40E}" presName="background4" presStyleLbl="node4" presStyleIdx="4" presStyleCnt="9"/>
      <dgm:spPr/>
    </dgm:pt>
    <dgm:pt modelId="{545447B2-83B3-4EED-A6B8-5C1818A3A3B9}" type="pres">
      <dgm:prSet presAssocID="{BA193531-F49B-408A-9B5F-9C700C13F40E}" presName="text4" presStyleLbl="fgAcc4" presStyleIdx="4" presStyleCnt="9" custScaleY="250410" custLinFactNeighborX="3751" custLinFactNeighborY="523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D9AE2EE-13A9-42EA-8D20-8E49954F90DE}" type="pres">
      <dgm:prSet presAssocID="{BA193531-F49B-408A-9B5F-9C700C13F40E}" presName="hierChild5" presStyleCnt="0"/>
      <dgm:spPr/>
    </dgm:pt>
    <dgm:pt modelId="{1A5E8826-1570-4699-9B9C-C93E29FF5D60}" type="pres">
      <dgm:prSet presAssocID="{3538CBDD-BEA7-493D-B43D-97A4ABFCAC35}" presName="Name23" presStyleLbl="parChTrans1D4" presStyleIdx="5" presStyleCnt="9"/>
      <dgm:spPr/>
      <dgm:t>
        <a:bodyPr/>
        <a:lstStyle/>
        <a:p>
          <a:endParaRPr lang="en-US"/>
        </a:p>
      </dgm:t>
    </dgm:pt>
    <dgm:pt modelId="{BDA55112-3CDF-4AA2-834B-89D93F291AB0}" type="pres">
      <dgm:prSet presAssocID="{89D68FE6-3E8A-49C6-97B5-0A18DD5E9AD1}" presName="hierRoot4" presStyleCnt="0"/>
      <dgm:spPr/>
    </dgm:pt>
    <dgm:pt modelId="{BBA294BF-8AAB-49AB-B401-4B20F2372966}" type="pres">
      <dgm:prSet presAssocID="{89D68FE6-3E8A-49C6-97B5-0A18DD5E9AD1}" presName="composite4" presStyleCnt="0"/>
      <dgm:spPr/>
    </dgm:pt>
    <dgm:pt modelId="{880AA568-4645-4E51-AD5E-E0A2DB3E74E9}" type="pres">
      <dgm:prSet presAssocID="{89D68FE6-3E8A-49C6-97B5-0A18DD5E9AD1}" presName="background4" presStyleLbl="node4" presStyleIdx="5" presStyleCnt="9"/>
      <dgm:spPr/>
    </dgm:pt>
    <dgm:pt modelId="{9BA89570-93BA-421B-AF76-A57E2FF4C82D}" type="pres">
      <dgm:prSet presAssocID="{89D68FE6-3E8A-49C6-97B5-0A18DD5E9AD1}" presName="text4" presStyleLbl="fgAcc4" presStyleIdx="5" presStyleCnt="9" custScaleY="24683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BA4EF93-7DC2-4C07-A968-061FED8963DD}" type="pres">
      <dgm:prSet presAssocID="{89D68FE6-3E8A-49C6-97B5-0A18DD5E9AD1}" presName="hierChild5" presStyleCnt="0"/>
      <dgm:spPr/>
    </dgm:pt>
    <dgm:pt modelId="{6571A35A-7384-49DC-842D-81A62889E6D7}" type="pres">
      <dgm:prSet presAssocID="{C463AC38-8360-41D3-88AC-964D96A17F50}" presName="Name23" presStyleLbl="parChTrans1D4" presStyleIdx="6" presStyleCnt="9"/>
      <dgm:spPr/>
      <dgm:t>
        <a:bodyPr/>
        <a:lstStyle/>
        <a:p>
          <a:endParaRPr lang="en-US"/>
        </a:p>
      </dgm:t>
    </dgm:pt>
    <dgm:pt modelId="{651712EC-F053-48C6-81DA-3D7573AFF9C8}" type="pres">
      <dgm:prSet presAssocID="{1E769C7C-DF93-4491-8FBA-7734B873F36B}" presName="hierRoot4" presStyleCnt="0"/>
      <dgm:spPr/>
    </dgm:pt>
    <dgm:pt modelId="{2C40E736-8C0A-4565-B123-BC2DED840757}" type="pres">
      <dgm:prSet presAssocID="{1E769C7C-DF93-4491-8FBA-7734B873F36B}" presName="composite4" presStyleCnt="0"/>
      <dgm:spPr/>
    </dgm:pt>
    <dgm:pt modelId="{A6F5240D-919E-4AAC-9512-871190D88952}" type="pres">
      <dgm:prSet presAssocID="{1E769C7C-DF93-4491-8FBA-7734B873F36B}" presName="background4" presStyleLbl="node4" presStyleIdx="6" presStyleCnt="9"/>
      <dgm:spPr/>
    </dgm:pt>
    <dgm:pt modelId="{CB135C5C-B989-4091-A5F6-6ED48F3FBF38}" type="pres">
      <dgm:prSet presAssocID="{1E769C7C-DF93-4491-8FBA-7734B873F36B}" presName="text4" presStyleLbl="fgAcc4" presStyleIdx="6" presStyleCnt="9" custScaleY="243033" custLinFactNeighborX="-37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0923C91-8540-4114-A628-680131506F5B}" type="pres">
      <dgm:prSet presAssocID="{1E769C7C-DF93-4491-8FBA-7734B873F36B}" presName="hierChild5" presStyleCnt="0"/>
      <dgm:spPr/>
    </dgm:pt>
    <dgm:pt modelId="{F8A3DDA5-AA93-4A85-B264-27C1A853FB72}" type="pres">
      <dgm:prSet presAssocID="{B00660D9-5DDE-42A5-ADF9-FE5F17CEFEC1}" presName="Name23" presStyleLbl="parChTrans1D4" presStyleIdx="7" presStyleCnt="9"/>
      <dgm:spPr/>
      <dgm:t>
        <a:bodyPr/>
        <a:lstStyle/>
        <a:p>
          <a:endParaRPr lang="en-US"/>
        </a:p>
      </dgm:t>
    </dgm:pt>
    <dgm:pt modelId="{6804C3AC-2ADE-48A5-8A49-39B8D1E4F676}" type="pres">
      <dgm:prSet presAssocID="{11EA13CF-6AA7-42CC-BCB9-7F91E5D6AA14}" presName="hierRoot4" presStyleCnt="0"/>
      <dgm:spPr/>
    </dgm:pt>
    <dgm:pt modelId="{F96D519F-EA44-421B-9B2A-1407502643DB}" type="pres">
      <dgm:prSet presAssocID="{11EA13CF-6AA7-42CC-BCB9-7F91E5D6AA14}" presName="composite4" presStyleCnt="0"/>
      <dgm:spPr/>
    </dgm:pt>
    <dgm:pt modelId="{A6F63B58-7606-4071-8872-B1B18800AB37}" type="pres">
      <dgm:prSet presAssocID="{11EA13CF-6AA7-42CC-BCB9-7F91E5D6AA14}" presName="background4" presStyleLbl="node4" presStyleIdx="7" presStyleCnt="9"/>
      <dgm:spPr/>
    </dgm:pt>
    <dgm:pt modelId="{A014FF80-404F-453E-A383-523B4A50B259}" type="pres">
      <dgm:prSet presAssocID="{11EA13CF-6AA7-42CC-BCB9-7F91E5D6AA14}" presName="text4" presStyleLbl="fgAcc4" presStyleIdx="7" presStyleCnt="9" custScaleY="2468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1EF896-DB41-4B07-AEC5-46BB57D2DC14}" type="pres">
      <dgm:prSet presAssocID="{11EA13CF-6AA7-42CC-BCB9-7F91E5D6AA14}" presName="hierChild5" presStyleCnt="0"/>
      <dgm:spPr/>
    </dgm:pt>
    <dgm:pt modelId="{FB2B416F-9C80-473C-A9B2-55B0BFC12DA2}" type="pres">
      <dgm:prSet presAssocID="{D07692BA-3E3C-4403-AAD2-C80576008817}" presName="Name23" presStyleLbl="parChTrans1D4" presStyleIdx="8" presStyleCnt="9"/>
      <dgm:spPr/>
      <dgm:t>
        <a:bodyPr/>
        <a:lstStyle/>
        <a:p>
          <a:endParaRPr lang="en-US"/>
        </a:p>
      </dgm:t>
    </dgm:pt>
    <dgm:pt modelId="{D9768815-5AE9-46E3-9755-1220D13B61AD}" type="pres">
      <dgm:prSet presAssocID="{23BB4635-CC1D-4E78-97CB-A42F8CEFB061}" presName="hierRoot4" presStyleCnt="0"/>
      <dgm:spPr/>
    </dgm:pt>
    <dgm:pt modelId="{837E5BD1-C8FF-45B3-9258-9DCB863C0A29}" type="pres">
      <dgm:prSet presAssocID="{23BB4635-CC1D-4E78-97CB-A42F8CEFB061}" presName="composite4" presStyleCnt="0"/>
      <dgm:spPr/>
    </dgm:pt>
    <dgm:pt modelId="{4019E8D8-6133-4D27-85EF-CD00FC0EB53F}" type="pres">
      <dgm:prSet presAssocID="{23BB4635-CC1D-4E78-97CB-A42F8CEFB061}" presName="background4" presStyleLbl="node4" presStyleIdx="8" presStyleCnt="9"/>
      <dgm:spPr/>
    </dgm:pt>
    <dgm:pt modelId="{99F9D5AD-484B-44C5-B97A-165590AA2121}" type="pres">
      <dgm:prSet presAssocID="{23BB4635-CC1D-4E78-97CB-A42F8CEFB061}" presName="text4" presStyleLbl="fgAcc4" presStyleIdx="8" presStyleCnt="9" custScaleY="250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334C94-1192-410A-855C-450B3D4B0469}" type="pres">
      <dgm:prSet presAssocID="{23BB4635-CC1D-4E78-97CB-A42F8CEFB061}" presName="hierChild5" presStyleCnt="0"/>
      <dgm:spPr/>
    </dgm:pt>
    <dgm:pt modelId="{9B472676-1017-4AAE-B513-32E3648DE151}" type="pres">
      <dgm:prSet presAssocID="{644D62E3-394C-411C-A35C-971B281318B7}" presName="Name10" presStyleLbl="parChTrans1D2" presStyleIdx="1" presStyleCnt="2"/>
      <dgm:spPr/>
      <dgm:t>
        <a:bodyPr/>
        <a:lstStyle/>
        <a:p>
          <a:endParaRPr lang="en-US"/>
        </a:p>
      </dgm:t>
    </dgm:pt>
    <dgm:pt modelId="{FF3DC000-15CC-4695-A594-D0AF91BB1260}" type="pres">
      <dgm:prSet presAssocID="{A3A34F53-C20E-427A-B72A-404EA48964B9}" presName="hierRoot2" presStyleCnt="0"/>
      <dgm:spPr/>
    </dgm:pt>
    <dgm:pt modelId="{3E35142F-3DA8-4D4D-8985-285D1010AF52}" type="pres">
      <dgm:prSet presAssocID="{A3A34F53-C20E-427A-B72A-404EA48964B9}" presName="composite2" presStyleCnt="0"/>
      <dgm:spPr/>
    </dgm:pt>
    <dgm:pt modelId="{1B48BFF7-CD44-4C57-926D-36CB7D191124}" type="pres">
      <dgm:prSet presAssocID="{A3A34F53-C20E-427A-B72A-404EA48964B9}" presName="background2" presStyleLbl="asst1" presStyleIdx="1" presStyleCnt="2"/>
      <dgm:spPr/>
    </dgm:pt>
    <dgm:pt modelId="{DA0B47AF-99DD-4E51-9721-0B3387B32118}" type="pres">
      <dgm:prSet presAssocID="{A3A34F53-C20E-427A-B72A-404EA48964B9}" presName="text2" presStyleLbl="fgAcc2" presStyleIdx="1" presStyleCnt="2" custLinFactNeighborX="938" custLinFactNeighborY="-14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3AD1A6-DC0E-4B16-B18E-9ECB8C645E44}" type="pres">
      <dgm:prSet presAssocID="{A3A34F53-C20E-427A-B72A-404EA48964B9}" presName="hierChild3" presStyleCnt="0"/>
      <dgm:spPr/>
    </dgm:pt>
    <dgm:pt modelId="{347C6D03-D4EB-4FEF-B4E3-C5C251517C68}" type="pres">
      <dgm:prSet presAssocID="{99D49769-C174-4678-BBA8-37179D1C6C00}" presName="Name17" presStyleLbl="parChTrans1D3" presStyleIdx="2" presStyleCnt="4"/>
      <dgm:spPr/>
      <dgm:t>
        <a:bodyPr/>
        <a:lstStyle/>
        <a:p>
          <a:endParaRPr lang="en-US"/>
        </a:p>
      </dgm:t>
    </dgm:pt>
    <dgm:pt modelId="{7017A6A2-9D68-4648-A2E4-EA1D0D115000}" type="pres">
      <dgm:prSet presAssocID="{E2479A25-3C22-4C78-A419-A0B1010E2F8C}" presName="hierRoot3" presStyleCnt="0"/>
      <dgm:spPr/>
    </dgm:pt>
    <dgm:pt modelId="{BC25BC2E-8F60-4214-A1F5-73F55B920BAE}" type="pres">
      <dgm:prSet presAssocID="{E2479A25-3C22-4C78-A419-A0B1010E2F8C}" presName="composite3" presStyleCnt="0"/>
      <dgm:spPr/>
    </dgm:pt>
    <dgm:pt modelId="{C8968846-1AD0-4CA2-9DB6-86C4FF923B47}" type="pres">
      <dgm:prSet presAssocID="{E2479A25-3C22-4C78-A419-A0B1010E2F8C}" presName="background3" presStyleLbl="node3" presStyleIdx="2" presStyleCnt="4"/>
      <dgm:spPr/>
    </dgm:pt>
    <dgm:pt modelId="{D187EA83-DA73-4976-8D50-506594608318}" type="pres">
      <dgm:prSet presAssocID="{E2479A25-3C22-4C78-A419-A0B1010E2F8C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EEA0B5E-865E-4C47-89DD-7D916BDA197D}" type="pres">
      <dgm:prSet presAssocID="{E2479A25-3C22-4C78-A419-A0B1010E2F8C}" presName="hierChild4" presStyleCnt="0"/>
      <dgm:spPr/>
    </dgm:pt>
    <dgm:pt modelId="{0F3541B6-DF80-43C8-B95C-84F5751DC8CB}" type="pres">
      <dgm:prSet presAssocID="{7BA8B390-96CF-4C76-96E1-EECB3714CB11}" presName="Name17" presStyleLbl="parChTrans1D3" presStyleIdx="3" presStyleCnt="4"/>
      <dgm:spPr/>
      <dgm:t>
        <a:bodyPr/>
        <a:lstStyle/>
        <a:p>
          <a:endParaRPr lang="en-US"/>
        </a:p>
      </dgm:t>
    </dgm:pt>
    <dgm:pt modelId="{A0A145A1-41FD-453E-BF42-8B8D5B9F906C}" type="pres">
      <dgm:prSet presAssocID="{72F12797-2CB7-448D-B10F-CD86A2F3CF3A}" presName="hierRoot3" presStyleCnt="0"/>
      <dgm:spPr/>
    </dgm:pt>
    <dgm:pt modelId="{E1F42EF7-0D15-4AD3-B9AE-595AC29F0F60}" type="pres">
      <dgm:prSet presAssocID="{72F12797-2CB7-448D-B10F-CD86A2F3CF3A}" presName="composite3" presStyleCnt="0"/>
      <dgm:spPr/>
    </dgm:pt>
    <dgm:pt modelId="{907001F5-FF60-491C-9166-100F0E2A7EAD}" type="pres">
      <dgm:prSet presAssocID="{72F12797-2CB7-448D-B10F-CD86A2F3CF3A}" presName="background3" presStyleLbl="node3" presStyleIdx="3" presStyleCnt="4"/>
      <dgm:spPr/>
    </dgm:pt>
    <dgm:pt modelId="{53778A7E-F8FF-4FC3-8EC5-3135FA6B945C}" type="pres">
      <dgm:prSet presAssocID="{72F12797-2CB7-448D-B10F-CD86A2F3CF3A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025021-BEEA-4BCB-958B-09026776D7F1}" type="pres">
      <dgm:prSet presAssocID="{72F12797-2CB7-448D-B10F-CD86A2F3CF3A}" presName="hierChild4" presStyleCnt="0"/>
      <dgm:spPr/>
    </dgm:pt>
    <dgm:pt modelId="{D2489BD1-D331-4A16-827A-1B0D9C65D4A6}" type="pres">
      <dgm:prSet presAssocID="{F4DEED98-91FB-4FE2-B390-789BD03ACDA5}" presName="hierRoot1" presStyleCnt="0"/>
      <dgm:spPr/>
    </dgm:pt>
    <dgm:pt modelId="{241BA25B-F7B9-4B97-940B-FF9925B8A2B8}" type="pres">
      <dgm:prSet presAssocID="{F4DEED98-91FB-4FE2-B390-789BD03ACDA5}" presName="composite" presStyleCnt="0"/>
      <dgm:spPr/>
    </dgm:pt>
    <dgm:pt modelId="{D87FB947-C940-4658-BE66-50B0E5177DF1}" type="pres">
      <dgm:prSet presAssocID="{F4DEED98-91FB-4FE2-B390-789BD03ACDA5}" presName="background" presStyleLbl="node0" presStyleIdx="1" presStyleCnt="2"/>
      <dgm:spPr/>
    </dgm:pt>
    <dgm:pt modelId="{7D2F9B74-4FF2-407D-AC72-613E370667FC}" type="pres">
      <dgm:prSet presAssocID="{F4DEED98-91FB-4FE2-B390-789BD03ACDA5}" presName="text" presStyleLbl="fgAcc0" presStyleIdx="1" presStyleCnt="2" custScaleX="334273" custScaleY="51940" custLinFactX="-157197" custLinFactY="384787" custLinFactNeighborX="-200000" custLinFactNeighborY="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793EAC-BCE2-4C67-9958-D35BFDA14E78}" type="pres">
      <dgm:prSet presAssocID="{F4DEED98-91FB-4FE2-B390-789BD03ACDA5}" presName="hierChild2" presStyleCnt="0"/>
      <dgm:spPr/>
    </dgm:pt>
  </dgm:ptLst>
  <dgm:cxnLst>
    <dgm:cxn modelId="{BB57CD44-CD4C-42C1-8198-D879B5A0268B}" srcId="{27D55638-15FC-4E07-B7D4-2F46DECDD90B}" destId="{1E769C7C-DF93-4491-8FBA-7734B873F36B}" srcOrd="6" destOrd="0" parTransId="{C463AC38-8360-41D3-88AC-964D96A17F50}" sibTransId="{29B81405-EFE5-48CB-B395-18020E7DF3B0}"/>
    <dgm:cxn modelId="{396683B8-1A38-4A8A-AAA5-ECBD427DC32E}" srcId="{27D55638-15FC-4E07-B7D4-2F46DECDD90B}" destId="{67268CDE-67AC-4090-81B7-E856F74092D4}" srcOrd="3" destOrd="0" parTransId="{0E29D457-5985-4030-B1C9-72840AA80F82}" sibTransId="{412809D0-33FA-4497-B412-C48103138DE8}"/>
    <dgm:cxn modelId="{34ECBE6C-5084-4D1A-AEC3-195D030CB423}" srcId="{51B1487C-5E8C-4917-9ED0-0FCF61DC2128}" destId="{9B2E5AC1-437A-45CB-93AB-D0ADAC4FE841}" srcOrd="0" destOrd="0" parTransId="{5A0DF5C1-FE90-4AD8-820F-292135E1FD19}" sibTransId="{C6CA6811-90D3-4D6B-9475-EA5777D7A246}"/>
    <dgm:cxn modelId="{351AD803-7FA0-48E2-A410-859B8BEF5FCE}" type="presOf" srcId="{B00660D9-5DDE-42A5-ADF9-FE5F17CEFEC1}" destId="{F8A3DDA5-AA93-4A85-B264-27C1A853FB72}" srcOrd="0" destOrd="0" presId="urn:microsoft.com/office/officeart/2005/8/layout/hierarchy1"/>
    <dgm:cxn modelId="{81D0AD09-53C9-478B-A6F6-E31609BBDAC6}" type="presOf" srcId="{656F5BF7-C2A9-4E0C-B463-51AFC34EC0A4}" destId="{BDFC1C79-368B-4609-BAB5-829B9164479A}" srcOrd="0" destOrd="0" presId="urn:microsoft.com/office/officeart/2005/8/layout/hierarchy1"/>
    <dgm:cxn modelId="{158D8211-026F-4092-A2A7-6A69C889FB71}" type="presOf" srcId="{67268CDE-67AC-4090-81B7-E856F74092D4}" destId="{0C3C6F2B-9A04-472B-9D83-59BA1DE4738A}" srcOrd="0" destOrd="0" presId="urn:microsoft.com/office/officeart/2005/8/layout/hierarchy1"/>
    <dgm:cxn modelId="{E474B6D3-4092-4740-AD07-3150299D4B46}" type="presOf" srcId="{5A0DF5C1-FE90-4AD8-820F-292135E1FD19}" destId="{15ACA3CD-2ABD-4ABE-B33F-E236C75836CA}" srcOrd="0" destOrd="0" presId="urn:microsoft.com/office/officeart/2005/8/layout/hierarchy1"/>
    <dgm:cxn modelId="{707B7EB0-EA29-4975-B338-A3BCB0A5A868}" type="presOf" srcId="{27D55638-15FC-4E07-B7D4-2F46DECDD90B}" destId="{73A3A265-8A94-467A-BD67-9BC3C1245336}" srcOrd="0" destOrd="0" presId="urn:microsoft.com/office/officeart/2005/8/layout/hierarchy1"/>
    <dgm:cxn modelId="{4EB733F1-6E85-45EF-8DFC-A05FE26DE931}" type="presOf" srcId="{D07692BA-3E3C-4403-AAD2-C80576008817}" destId="{FB2B416F-9C80-473C-A9B2-55B0BFC12DA2}" srcOrd="0" destOrd="0" presId="urn:microsoft.com/office/officeart/2005/8/layout/hierarchy1"/>
    <dgm:cxn modelId="{821E64F0-9B07-4B22-A083-05592929D46A}" srcId="{EA50AC58-7288-4B19-8DCF-5ED88E240543}" destId="{993AEC7F-B9D3-4A6A-837C-A18C1B0BE532}" srcOrd="0" destOrd="0" parTransId="{65875839-E6CF-499A-ADFA-FC31BA9C896E}" sibTransId="{46528184-4614-4D37-BCA2-FBFDDE1E1E63}"/>
    <dgm:cxn modelId="{2BD37178-DD16-4CF8-801F-9515F0966484}" type="presOf" srcId="{644D62E3-394C-411C-A35C-971B281318B7}" destId="{9B472676-1017-4AAE-B513-32E3648DE151}" srcOrd="0" destOrd="0" presId="urn:microsoft.com/office/officeart/2005/8/layout/hierarchy1"/>
    <dgm:cxn modelId="{608EFA21-41D9-42FF-97CA-3B7F63E60AB3}" type="presOf" srcId="{3EFE164D-0EC5-42AB-8A9D-D9722ADE4579}" destId="{E7E709C7-6483-431E-903E-7A0DED213B25}" srcOrd="0" destOrd="0" presId="urn:microsoft.com/office/officeart/2005/8/layout/hierarchy1"/>
    <dgm:cxn modelId="{686E9605-EBB3-4633-8BD2-FC12EDA5837E}" type="presOf" srcId="{BA193531-F49B-408A-9B5F-9C700C13F40E}" destId="{545447B2-83B3-4EED-A6B8-5C1818A3A3B9}" srcOrd="0" destOrd="0" presId="urn:microsoft.com/office/officeart/2005/8/layout/hierarchy1"/>
    <dgm:cxn modelId="{3A4EDA3D-C81D-4727-98F6-B598B9539B78}" srcId="{27D55638-15FC-4E07-B7D4-2F46DECDD90B}" destId="{11EA13CF-6AA7-42CC-BCB9-7F91E5D6AA14}" srcOrd="7" destOrd="0" parTransId="{B00660D9-5DDE-42A5-ADF9-FE5F17CEFEC1}" sibTransId="{6F22C29A-D140-4E74-93BE-78752EA2D197}"/>
    <dgm:cxn modelId="{D259C3AF-6202-4B6F-AA60-3B894710930A}" type="presOf" srcId="{51842830-32A8-4B1C-A597-006E95EAD2ED}" destId="{83C54A1D-B548-43D3-901A-33403FFF1CAD}" srcOrd="0" destOrd="0" presId="urn:microsoft.com/office/officeart/2005/8/layout/hierarchy1"/>
    <dgm:cxn modelId="{DEEE434A-C035-4B00-BF2B-A63EE22E3D62}" type="presOf" srcId="{C463AC38-8360-41D3-88AC-964D96A17F50}" destId="{6571A35A-7384-49DC-842D-81A62889E6D7}" srcOrd="0" destOrd="0" presId="urn:microsoft.com/office/officeart/2005/8/layout/hierarchy1"/>
    <dgm:cxn modelId="{F533B8A0-7A91-4DF6-A632-EEF3AB5502FC}" srcId="{A3A34F53-C20E-427A-B72A-404EA48964B9}" destId="{72F12797-2CB7-448D-B10F-CD86A2F3CF3A}" srcOrd="1" destOrd="0" parTransId="{7BA8B390-96CF-4C76-96E1-EECB3714CB11}" sibTransId="{41B7FE9A-910C-43ED-B4B5-7C5C6A35F657}"/>
    <dgm:cxn modelId="{DFBF0E7C-7ACA-4E3D-8C3E-DE5632451FC1}" type="presOf" srcId="{02D346EE-C320-4DD4-A3B6-980E33CBA8CF}" destId="{BC449924-2611-4412-B278-A36A7239FBF7}" srcOrd="0" destOrd="0" presId="urn:microsoft.com/office/officeart/2005/8/layout/hierarchy1"/>
    <dgm:cxn modelId="{A02171F6-CB68-4D54-94EC-62FA3BF03C58}" srcId="{EA50AC58-7288-4B19-8DCF-5ED88E240543}" destId="{F4DEED98-91FB-4FE2-B390-789BD03ACDA5}" srcOrd="1" destOrd="0" parTransId="{91DEADA0-84DB-4CD4-ACCE-71A47069799D}" sibTransId="{4C368050-4980-46F5-95D0-571A1D789414}"/>
    <dgm:cxn modelId="{9F12D4C2-D8DB-418D-98FC-B056118CA4AF}" type="presOf" srcId="{5404241C-BAD8-43E4-A741-DB6A834CD746}" destId="{12A6353D-21CF-4A34-9486-AC3DED06CEF9}" srcOrd="0" destOrd="0" presId="urn:microsoft.com/office/officeart/2005/8/layout/hierarchy1"/>
    <dgm:cxn modelId="{821AC566-02FF-4710-9537-0549340EDC6B}" type="presOf" srcId="{A3A34F53-C20E-427A-B72A-404EA48964B9}" destId="{DA0B47AF-99DD-4E51-9721-0B3387B32118}" srcOrd="0" destOrd="0" presId="urn:microsoft.com/office/officeart/2005/8/layout/hierarchy1"/>
    <dgm:cxn modelId="{38A2D540-4214-465D-BA70-F98E7B1E9A64}" srcId="{27D55638-15FC-4E07-B7D4-2F46DECDD90B}" destId="{23BB4635-CC1D-4E78-97CB-A42F8CEFB061}" srcOrd="8" destOrd="0" parTransId="{D07692BA-3E3C-4403-AAD2-C80576008817}" sibTransId="{EAFECB75-D484-42BD-9D9E-A5D2625A5FC6}"/>
    <dgm:cxn modelId="{6FA81F7A-2DEA-4685-83F7-E9BC3D2724BA}" type="presOf" srcId="{E2479A25-3C22-4C78-A419-A0B1010E2F8C}" destId="{D187EA83-DA73-4976-8D50-506594608318}" srcOrd="0" destOrd="0" presId="urn:microsoft.com/office/officeart/2005/8/layout/hierarchy1"/>
    <dgm:cxn modelId="{F4E43E97-3C43-452C-939C-2549A03B8475}" srcId="{27D55638-15FC-4E07-B7D4-2F46DECDD90B}" destId="{BA193531-F49B-408A-9B5F-9C700C13F40E}" srcOrd="4" destOrd="0" parTransId="{3EFE164D-0EC5-42AB-8A9D-D9722ADE4579}" sibTransId="{71979C94-878A-4825-9BF9-37B780725511}"/>
    <dgm:cxn modelId="{7EF9E47C-1F0F-4971-B683-6986D8419845}" type="presOf" srcId="{89D68FE6-3E8A-49C6-97B5-0A18DD5E9AD1}" destId="{9BA89570-93BA-421B-AF76-A57E2FF4C82D}" srcOrd="0" destOrd="0" presId="urn:microsoft.com/office/officeart/2005/8/layout/hierarchy1"/>
    <dgm:cxn modelId="{3D514104-8193-4031-9797-BD8050355DCF}" srcId="{27D55638-15FC-4E07-B7D4-2F46DECDD90B}" destId="{89D68FE6-3E8A-49C6-97B5-0A18DD5E9AD1}" srcOrd="5" destOrd="0" parTransId="{3538CBDD-BEA7-493D-B43D-97A4ABFCAC35}" sibTransId="{B2601A89-3C25-4B90-B585-CF9534973540}"/>
    <dgm:cxn modelId="{3C41F2FB-C7BF-4C91-9F49-A6BE494B22E3}" srcId="{A3A34F53-C20E-427A-B72A-404EA48964B9}" destId="{E2479A25-3C22-4C78-A419-A0B1010E2F8C}" srcOrd="0" destOrd="0" parTransId="{99D49769-C174-4678-BBA8-37179D1C6C00}" sibTransId="{00D531E1-1F5C-4EA7-96FF-3C2D05E183BF}"/>
    <dgm:cxn modelId="{B0F4D3D5-E66D-4AA4-B469-4616A5ED3D5B}" type="presOf" srcId="{EA50AC58-7288-4B19-8DCF-5ED88E240543}" destId="{C765ECC2-E37A-47E8-ACA0-D9F75028E7EC}" srcOrd="0" destOrd="0" presId="urn:microsoft.com/office/officeart/2005/8/layout/hierarchy1"/>
    <dgm:cxn modelId="{ACD7C6F7-6D35-4BE9-893E-794F37B6B0DC}" type="presOf" srcId="{F4DEED98-91FB-4FE2-B390-789BD03ACDA5}" destId="{7D2F9B74-4FF2-407D-AC72-613E370667FC}" srcOrd="0" destOrd="0" presId="urn:microsoft.com/office/officeart/2005/8/layout/hierarchy1"/>
    <dgm:cxn modelId="{E28470CF-920A-4B45-8834-88F4BB32836A}" srcId="{27D55638-15FC-4E07-B7D4-2F46DECDD90B}" destId="{F1727BBE-21DB-48DA-8936-BC7259DBE867}" srcOrd="0" destOrd="0" parTransId="{656F5BF7-C2A9-4E0C-B463-51AFC34EC0A4}" sibTransId="{A57F7D23-D656-4C63-8BA7-DC7F953F6536}"/>
    <dgm:cxn modelId="{02AFB408-390B-42FF-A570-76773E4FAE1C}" type="presOf" srcId="{893C8E8D-879E-43F7-9F62-E8E19AA70E5E}" destId="{007432ED-0ADF-4E9C-A8C5-F27249504985}" srcOrd="0" destOrd="0" presId="urn:microsoft.com/office/officeart/2005/8/layout/hierarchy1"/>
    <dgm:cxn modelId="{D6A7876F-7D0C-4C18-9957-A01C1EB70952}" srcId="{993AEC7F-B9D3-4A6A-837C-A18C1B0BE532}" destId="{A3A34F53-C20E-427A-B72A-404EA48964B9}" srcOrd="1" destOrd="0" parTransId="{644D62E3-394C-411C-A35C-971B281318B7}" sibTransId="{6C1B0624-74BA-42E5-BC1D-CEBDFFCC9FA8}"/>
    <dgm:cxn modelId="{490E8B7F-D647-445C-8D15-A589FD3E4751}" srcId="{27D55638-15FC-4E07-B7D4-2F46DECDD90B}" destId="{5404241C-BAD8-43E4-A741-DB6A834CD746}" srcOrd="2" destOrd="0" parTransId="{893C8E8D-879E-43F7-9F62-E8E19AA70E5E}" sibTransId="{907ECACB-4556-41C9-A47B-BCB05C3A90FF}"/>
    <dgm:cxn modelId="{AD1088DF-C412-42C8-ACC5-EA99632684D7}" type="presOf" srcId="{3538CBDD-BEA7-493D-B43D-97A4ABFCAC35}" destId="{1A5E8826-1570-4699-9B9C-C93E29FF5D60}" srcOrd="0" destOrd="0" presId="urn:microsoft.com/office/officeart/2005/8/layout/hierarchy1"/>
    <dgm:cxn modelId="{8E192481-F80C-4254-A439-18591C86A515}" type="presOf" srcId="{0E29D457-5985-4030-B1C9-72840AA80F82}" destId="{CD895918-B18E-47C1-A1FB-A8C4DD2BC5ED}" srcOrd="0" destOrd="0" presId="urn:microsoft.com/office/officeart/2005/8/layout/hierarchy1"/>
    <dgm:cxn modelId="{CF82E1D7-7904-4A43-8452-1745C23984D7}" type="presOf" srcId="{11EA13CF-6AA7-42CC-BCB9-7F91E5D6AA14}" destId="{A014FF80-404F-453E-A383-523B4A50B259}" srcOrd="0" destOrd="0" presId="urn:microsoft.com/office/officeart/2005/8/layout/hierarchy1"/>
    <dgm:cxn modelId="{63B757E7-3B82-44A6-AEA8-AB60F76EA1C3}" type="presOf" srcId="{993AEC7F-B9D3-4A6A-837C-A18C1B0BE532}" destId="{88FA327F-73BA-4242-BFEB-5D835B22CD48}" srcOrd="0" destOrd="0" presId="urn:microsoft.com/office/officeart/2005/8/layout/hierarchy1"/>
    <dgm:cxn modelId="{6F5E26F5-345D-406E-86CC-D504C01FDCC8}" srcId="{51B1487C-5E8C-4917-9ED0-0FCF61DC2128}" destId="{27D55638-15FC-4E07-B7D4-2F46DECDD90B}" srcOrd="1" destOrd="0" parTransId="{02D346EE-C320-4DD4-A3B6-980E33CBA8CF}" sibTransId="{FA8C5494-E93F-40EA-A2B2-8577F238FEB2}"/>
    <dgm:cxn modelId="{23E0445E-A855-42C6-B89C-C9485DAAA559}" srcId="{27D55638-15FC-4E07-B7D4-2F46DECDD90B}" destId="{51842830-32A8-4B1C-A597-006E95EAD2ED}" srcOrd="1" destOrd="0" parTransId="{561A7277-7394-4C57-B596-7139C98963F7}" sibTransId="{E71CBA57-349B-4357-93E7-9C1DBE6876BC}"/>
    <dgm:cxn modelId="{1EC754DC-19D1-417B-AE55-2C38BC960E58}" type="presOf" srcId="{23BB4635-CC1D-4E78-97CB-A42F8CEFB061}" destId="{99F9D5AD-484B-44C5-B97A-165590AA2121}" srcOrd="0" destOrd="0" presId="urn:microsoft.com/office/officeart/2005/8/layout/hierarchy1"/>
    <dgm:cxn modelId="{C87D405B-EDA6-4452-B2D0-CB1440C9B800}" type="presOf" srcId="{F1727BBE-21DB-48DA-8936-BC7259DBE867}" destId="{EFA75B7C-B68B-4516-9220-DC5B9A38E93C}" srcOrd="0" destOrd="0" presId="urn:microsoft.com/office/officeart/2005/8/layout/hierarchy1"/>
    <dgm:cxn modelId="{01B8EEC6-0C1E-4DA3-AB1A-C84E5811B131}" type="presOf" srcId="{561A7277-7394-4C57-B596-7139C98963F7}" destId="{0942DC85-5E54-4F05-848B-FDB693910E84}" srcOrd="0" destOrd="0" presId="urn:microsoft.com/office/officeart/2005/8/layout/hierarchy1"/>
    <dgm:cxn modelId="{3B66DEBF-1C14-4817-8B62-64A0D3F559C4}" type="presOf" srcId="{75EC0279-FCFE-45C4-A00F-9BDDCDA5F2E6}" destId="{5CE113AE-A9C5-4343-9740-3F8E40C2982A}" srcOrd="0" destOrd="0" presId="urn:microsoft.com/office/officeart/2005/8/layout/hierarchy1"/>
    <dgm:cxn modelId="{A9159109-5126-48F3-A7C8-23C012879D8B}" type="presOf" srcId="{7BA8B390-96CF-4C76-96E1-EECB3714CB11}" destId="{0F3541B6-DF80-43C8-B95C-84F5751DC8CB}" srcOrd="0" destOrd="0" presId="urn:microsoft.com/office/officeart/2005/8/layout/hierarchy1"/>
    <dgm:cxn modelId="{6AB53A28-C0B3-4C32-995F-39AB71864895}" type="presOf" srcId="{9B2E5AC1-437A-45CB-93AB-D0ADAC4FE841}" destId="{FD1A2528-22EA-49F2-A027-872FDC53B838}" srcOrd="0" destOrd="0" presId="urn:microsoft.com/office/officeart/2005/8/layout/hierarchy1"/>
    <dgm:cxn modelId="{BCC16BC6-5DF5-496E-907D-3885F7FB94DB}" type="presOf" srcId="{72F12797-2CB7-448D-B10F-CD86A2F3CF3A}" destId="{53778A7E-F8FF-4FC3-8EC5-3135FA6B945C}" srcOrd="0" destOrd="0" presId="urn:microsoft.com/office/officeart/2005/8/layout/hierarchy1"/>
    <dgm:cxn modelId="{3731574C-1866-4995-B589-2FA6C4C43BE8}" srcId="{993AEC7F-B9D3-4A6A-837C-A18C1B0BE532}" destId="{51B1487C-5E8C-4917-9ED0-0FCF61DC2128}" srcOrd="0" destOrd="0" parTransId="{75EC0279-FCFE-45C4-A00F-9BDDCDA5F2E6}" sibTransId="{4B9CB766-A8D5-45F5-A84A-1D7E930D7AE1}"/>
    <dgm:cxn modelId="{CF2CCD23-2E54-4B30-BF1B-C9CB0C052D37}" type="presOf" srcId="{1E769C7C-DF93-4491-8FBA-7734B873F36B}" destId="{CB135C5C-B989-4091-A5F6-6ED48F3FBF38}" srcOrd="0" destOrd="0" presId="urn:microsoft.com/office/officeart/2005/8/layout/hierarchy1"/>
    <dgm:cxn modelId="{0CE70FB5-7D17-4700-A36B-35F86B8E135F}" type="presOf" srcId="{51B1487C-5E8C-4917-9ED0-0FCF61DC2128}" destId="{DB0B2ADA-DED0-4FFF-9C02-42748DDC8314}" srcOrd="0" destOrd="0" presId="urn:microsoft.com/office/officeart/2005/8/layout/hierarchy1"/>
    <dgm:cxn modelId="{9B35092A-2485-429B-BD2A-4A84CC71BE6C}" type="presOf" srcId="{99D49769-C174-4678-BBA8-37179D1C6C00}" destId="{347C6D03-D4EB-4FEF-B4E3-C5C251517C68}" srcOrd="0" destOrd="0" presId="urn:microsoft.com/office/officeart/2005/8/layout/hierarchy1"/>
    <dgm:cxn modelId="{2F70C695-19F2-4591-BC3C-98FBCBEC74A0}" type="presParOf" srcId="{C765ECC2-E37A-47E8-ACA0-D9F75028E7EC}" destId="{8F0E3F6D-F2E8-43A3-BB3C-3582D709B76F}" srcOrd="0" destOrd="0" presId="urn:microsoft.com/office/officeart/2005/8/layout/hierarchy1"/>
    <dgm:cxn modelId="{9DCDB58A-5BDA-4F05-AB7D-8121D2C1A125}" type="presParOf" srcId="{8F0E3F6D-F2E8-43A3-BB3C-3582D709B76F}" destId="{C936C14B-A8DC-43C2-BEC1-0ACC142ED34D}" srcOrd="0" destOrd="0" presId="urn:microsoft.com/office/officeart/2005/8/layout/hierarchy1"/>
    <dgm:cxn modelId="{63330FDC-C8AB-4F73-B1DA-63FC1FB00AB7}" type="presParOf" srcId="{C936C14B-A8DC-43C2-BEC1-0ACC142ED34D}" destId="{313EFB65-23C4-4438-8EAE-9D38977DA243}" srcOrd="0" destOrd="0" presId="urn:microsoft.com/office/officeart/2005/8/layout/hierarchy1"/>
    <dgm:cxn modelId="{7DFB8CC9-6A4E-449A-9FC2-3297617D5533}" type="presParOf" srcId="{C936C14B-A8DC-43C2-BEC1-0ACC142ED34D}" destId="{88FA327F-73BA-4242-BFEB-5D835B22CD48}" srcOrd="1" destOrd="0" presId="urn:microsoft.com/office/officeart/2005/8/layout/hierarchy1"/>
    <dgm:cxn modelId="{2BAAEC99-9FC7-4EBE-B292-2647EC12501A}" type="presParOf" srcId="{8F0E3F6D-F2E8-43A3-BB3C-3582D709B76F}" destId="{EE364CAC-DA85-459C-9936-89D9C37111FC}" srcOrd="1" destOrd="0" presId="urn:microsoft.com/office/officeart/2005/8/layout/hierarchy1"/>
    <dgm:cxn modelId="{19434886-1EB1-4CD0-8CC9-4F02F1A6456F}" type="presParOf" srcId="{EE364CAC-DA85-459C-9936-89D9C37111FC}" destId="{5CE113AE-A9C5-4343-9740-3F8E40C2982A}" srcOrd="0" destOrd="0" presId="urn:microsoft.com/office/officeart/2005/8/layout/hierarchy1"/>
    <dgm:cxn modelId="{540F885E-ADFA-45A7-BF45-119F4242287C}" type="presParOf" srcId="{EE364CAC-DA85-459C-9936-89D9C37111FC}" destId="{D53A076F-B99D-4140-A0FA-41347515F102}" srcOrd="1" destOrd="0" presId="urn:microsoft.com/office/officeart/2005/8/layout/hierarchy1"/>
    <dgm:cxn modelId="{432B941E-C370-4D7A-8680-772A61C5A820}" type="presParOf" srcId="{D53A076F-B99D-4140-A0FA-41347515F102}" destId="{7CFCE79B-DD18-4AFB-94DF-CCE3E37C9476}" srcOrd="0" destOrd="0" presId="urn:microsoft.com/office/officeart/2005/8/layout/hierarchy1"/>
    <dgm:cxn modelId="{4241122D-1F26-4D00-A5D4-9A6FE20E7A0B}" type="presParOf" srcId="{7CFCE79B-DD18-4AFB-94DF-CCE3E37C9476}" destId="{0B97F2EE-8568-4C4E-B9C6-093355C3CE88}" srcOrd="0" destOrd="0" presId="urn:microsoft.com/office/officeart/2005/8/layout/hierarchy1"/>
    <dgm:cxn modelId="{822DD747-D915-446E-A79E-8A8B084A6F14}" type="presParOf" srcId="{7CFCE79B-DD18-4AFB-94DF-CCE3E37C9476}" destId="{DB0B2ADA-DED0-4FFF-9C02-42748DDC8314}" srcOrd="1" destOrd="0" presId="urn:microsoft.com/office/officeart/2005/8/layout/hierarchy1"/>
    <dgm:cxn modelId="{524F6210-A671-4E2D-A33A-6331018F7DB9}" type="presParOf" srcId="{D53A076F-B99D-4140-A0FA-41347515F102}" destId="{20C37D30-7970-4DA4-B269-BA45A401D214}" srcOrd="1" destOrd="0" presId="urn:microsoft.com/office/officeart/2005/8/layout/hierarchy1"/>
    <dgm:cxn modelId="{6CD46A0A-D3EC-4FC3-B19A-D50880A43CF1}" type="presParOf" srcId="{20C37D30-7970-4DA4-B269-BA45A401D214}" destId="{15ACA3CD-2ABD-4ABE-B33F-E236C75836CA}" srcOrd="0" destOrd="0" presId="urn:microsoft.com/office/officeart/2005/8/layout/hierarchy1"/>
    <dgm:cxn modelId="{CB5BAD55-0411-4B7B-8CA8-D61F7D62B882}" type="presParOf" srcId="{20C37D30-7970-4DA4-B269-BA45A401D214}" destId="{A6D84B6B-22E5-4E77-B66A-9BC93D598DE4}" srcOrd="1" destOrd="0" presId="urn:microsoft.com/office/officeart/2005/8/layout/hierarchy1"/>
    <dgm:cxn modelId="{E1E47B7A-793B-452F-B086-CAB8902CAEBB}" type="presParOf" srcId="{A6D84B6B-22E5-4E77-B66A-9BC93D598DE4}" destId="{FD64A220-175F-4188-8AA9-7BF8E84B5EE1}" srcOrd="0" destOrd="0" presId="urn:microsoft.com/office/officeart/2005/8/layout/hierarchy1"/>
    <dgm:cxn modelId="{F6DD632F-93B8-485C-AF50-41CE098C25FE}" type="presParOf" srcId="{FD64A220-175F-4188-8AA9-7BF8E84B5EE1}" destId="{41FEBB5F-645A-496C-94E1-683E84B5DAE7}" srcOrd="0" destOrd="0" presId="urn:microsoft.com/office/officeart/2005/8/layout/hierarchy1"/>
    <dgm:cxn modelId="{369100BF-A847-4643-BE11-EF3A16373481}" type="presParOf" srcId="{FD64A220-175F-4188-8AA9-7BF8E84B5EE1}" destId="{FD1A2528-22EA-49F2-A027-872FDC53B838}" srcOrd="1" destOrd="0" presId="urn:microsoft.com/office/officeart/2005/8/layout/hierarchy1"/>
    <dgm:cxn modelId="{DBD590A2-9642-4DAA-84C1-2D56E3C2D044}" type="presParOf" srcId="{A6D84B6B-22E5-4E77-B66A-9BC93D598DE4}" destId="{CE73EFF7-E021-4430-A24E-E27DFAF7DB34}" srcOrd="1" destOrd="0" presId="urn:microsoft.com/office/officeart/2005/8/layout/hierarchy1"/>
    <dgm:cxn modelId="{A8E91307-893C-46A0-AFC8-ABDCD8E19E03}" type="presParOf" srcId="{20C37D30-7970-4DA4-B269-BA45A401D214}" destId="{BC449924-2611-4412-B278-A36A7239FBF7}" srcOrd="2" destOrd="0" presId="urn:microsoft.com/office/officeart/2005/8/layout/hierarchy1"/>
    <dgm:cxn modelId="{DEF53F7B-ACD2-49CA-8A1D-C6FB31227B19}" type="presParOf" srcId="{20C37D30-7970-4DA4-B269-BA45A401D214}" destId="{794CEB63-C6A3-4432-82F8-CA1B158C6CF9}" srcOrd="3" destOrd="0" presId="urn:microsoft.com/office/officeart/2005/8/layout/hierarchy1"/>
    <dgm:cxn modelId="{1DEF5D18-C444-4FEC-B70F-6397AFE3BE4B}" type="presParOf" srcId="{794CEB63-C6A3-4432-82F8-CA1B158C6CF9}" destId="{CEAC1219-9320-4572-98FF-A22552CFEC99}" srcOrd="0" destOrd="0" presId="urn:microsoft.com/office/officeart/2005/8/layout/hierarchy1"/>
    <dgm:cxn modelId="{39A00AED-9F40-483D-A58E-EF61EC9B4612}" type="presParOf" srcId="{CEAC1219-9320-4572-98FF-A22552CFEC99}" destId="{FEBAED88-FD29-4CEE-B639-5A43D79BF5CD}" srcOrd="0" destOrd="0" presId="urn:microsoft.com/office/officeart/2005/8/layout/hierarchy1"/>
    <dgm:cxn modelId="{9FBA941E-5346-415D-84EB-CEAD3BCB6A68}" type="presParOf" srcId="{CEAC1219-9320-4572-98FF-A22552CFEC99}" destId="{73A3A265-8A94-467A-BD67-9BC3C1245336}" srcOrd="1" destOrd="0" presId="urn:microsoft.com/office/officeart/2005/8/layout/hierarchy1"/>
    <dgm:cxn modelId="{34422281-9FDC-4D43-A422-3A3009F09795}" type="presParOf" srcId="{794CEB63-C6A3-4432-82F8-CA1B158C6CF9}" destId="{5DD8A681-61B4-4E4C-80A7-377AC6CECFFA}" srcOrd="1" destOrd="0" presId="urn:microsoft.com/office/officeart/2005/8/layout/hierarchy1"/>
    <dgm:cxn modelId="{0D6161BE-6EF3-49AC-B5FE-88986E8FF77F}" type="presParOf" srcId="{5DD8A681-61B4-4E4C-80A7-377AC6CECFFA}" destId="{BDFC1C79-368B-4609-BAB5-829B9164479A}" srcOrd="0" destOrd="0" presId="urn:microsoft.com/office/officeart/2005/8/layout/hierarchy1"/>
    <dgm:cxn modelId="{293EBDB5-5FDF-4BDF-9CB3-9B55F2C94E95}" type="presParOf" srcId="{5DD8A681-61B4-4E4C-80A7-377AC6CECFFA}" destId="{1F9CCFDE-8873-404C-9EB9-9040E9F86EAD}" srcOrd="1" destOrd="0" presId="urn:microsoft.com/office/officeart/2005/8/layout/hierarchy1"/>
    <dgm:cxn modelId="{367A7DC6-A089-42C5-847D-CFE10FADF2A5}" type="presParOf" srcId="{1F9CCFDE-8873-404C-9EB9-9040E9F86EAD}" destId="{9393C414-C9DC-48F4-A8A1-F79F1FE70B16}" srcOrd="0" destOrd="0" presId="urn:microsoft.com/office/officeart/2005/8/layout/hierarchy1"/>
    <dgm:cxn modelId="{6E3BBCA0-BC78-4A51-BBD1-971511EA54D7}" type="presParOf" srcId="{9393C414-C9DC-48F4-A8A1-F79F1FE70B16}" destId="{1E86DAD8-16C3-4AED-BA93-14B4AD554074}" srcOrd="0" destOrd="0" presId="urn:microsoft.com/office/officeart/2005/8/layout/hierarchy1"/>
    <dgm:cxn modelId="{14AE0312-B7E1-47E4-9470-EB5F30BA914C}" type="presParOf" srcId="{9393C414-C9DC-48F4-A8A1-F79F1FE70B16}" destId="{EFA75B7C-B68B-4516-9220-DC5B9A38E93C}" srcOrd="1" destOrd="0" presId="urn:microsoft.com/office/officeart/2005/8/layout/hierarchy1"/>
    <dgm:cxn modelId="{49D03973-3827-4EF9-8B91-AF0FC647D676}" type="presParOf" srcId="{1F9CCFDE-8873-404C-9EB9-9040E9F86EAD}" destId="{8CB4EF4A-F7E2-4B1D-87F9-A229139904E8}" srcOrd="1" destOrd="0" presId="urn:microsoft.com/office/officeart/2005/8/layout/hierarchy1"/>
    <dgm:cxn modelId="{FEFCCE1C-0DEE-4EB2-948D-FF2E2F0323CB}" type="presParOf" srcId="{5DD8A681-61B4-4E4C-80A7-377AC6CECFFA}" destId="{0942DC85-5E54-4F05-848B-FDB693910E84}" srcOrd="2" destOrd="0" presId="urn:microsoft.com/office/officeart/2005/8/layout/hierarchy1"/>
    <dgm:cxn modelId="{AC4CCCEB-F50E-47F5-A2FC-813E0DA6CF45}" type="presParOf" srcId="{5DD8A681-61B4-4E4C-80A7-377AC6CECFFA}" destId="{5D8D2151-507F-48E5-9E6F-91B644627527}" srcOrd="3" destOrd="0" presId="urn:microsoft.com/office/officeart/2005/8/layout/hierarchy1"/>
    <dgm:cxn modelId="{97A881FE-AD94-421E-9B89-0F733E6CD911}" type="presParOf" srcId="{5D8D2151-507F-48E5-9E6F-91B644627527}" destId="{9CC6BFFD-11C8-4872-88F9-8673D0684832}" srcOrd="0" destOrd="0" presId="urn:microsoft.com/office/officeart/2005/8/layout/hierarchy1"/>
    <dgm:cxn modelId="{4855A2FE-F69B-486E-BAD3-ED0306EE7826}" type="presParOf" srcId="{9CC6BFFD-11C8-4872-88F9-8673D0684832}" destId="{B694B9EE-56D6-41E3-A6DF-4D3FF1824F44}" srcOrd="0" destOrd="0" presId="urn:microsoft.com/office/officeart/2005/8/layout/hierarchy1"/>
    <dgm:cxn modelId="{7B9F0D81-5B67-4712-AAA9-61913F7AB219}" type="presParOf" srcId="{9CC6BFFD-11C8-4872-88F9-8673D0684832}" destId="{83C54A1D-B548-43D3-901A-33403FFF1CAD}" srcOrd="1" destOrd="0" presId="urn:microsoft.com/office/officeart/2005/8/layout/hierarchy1"/>
    <dgm:cxn modelId="{30A6F645-8D24-42F0-BCBB-E939531E716A}" type="presParOf" srcId="{5D8D2151-507F-48E5-9E6F-91B644627527}" destId="{B63A1A3A-A16A-47BA-BAAE-116014A395FF}" srcOrd="1" destOrd="0" presId="urn:microsoft.com/office/officeart/2005/8/layout/hierarchy1"/>
    <dgm:cxn modelId="{D0B82E58-391E-4417-AF8A-28531A480240}" type="presParOf" srcId="{5DD8A681-61B4-4E4C-80A7-377AC6CECFFA}" destId="{007432ED-0ADF-4E9C-A8C5-F27249504985}" srcOrd="4" destOrd="0" presId="urn:microsoft.com/office/officeart/2005/8/layout/hierarchy1"/>
    <dgm:cxn modelId="{FD5CACFE-635C-4C47-AB37-ACED1E040FBA}" type="presParOf" srcId="{5DD8A681-61B4-4E4C-80A7-377AC6CECFFA}" destId="{C98630CC-1727-4E63-BA91-CD9C0F7C9211}" srcOrd="5" destOrd="0" presId="urn:microsoft.com/office/officeart/2005/8/layout/hierarchy1"/>
    <dgm:cxn modelId="{0CEC2046-DC00-4296-847E-1321175F7546}" type="presParOf" srcId="{C98630CC-1727-4E63-BA91-CD9C0F7C9211}" destId="{F9F3B930-9C2A-43EE-8D9F-F1BDBD81D96B}" srcOrd="0" destOrd="0" presId="urn:microsoft.com/office/officeart/2005/8/layout/hierarchy1"/>
    <dgm:cxn modelId="{5314B8AD-0EE6-4167-9653-3237EF051FB7}" type="presParOf" srcId="{F9F3B930-9C2A-43EE-8D9F-F1BDBD81D96B}" destId="{CA6252CC-B420-402D-A490-287DAB0BBC22}" srcOrd="0" destOrd="0" presId="urn:microsoft.com/office/officeart/2005/8/layout/hierarchy1"/>
    <dgm:cxn modelId="{0E5D6B5B-4F06-4DCF-9269-2C89A08E09F0}" type="presParOf" srcId="{F9F3B930-9C2A-43EE-8D9F-F1BDBD81D96B}" destId="{12A6353D-21CF-4A34-9486-AC3DED06CEF9}" srcOrd="1" destOrd="0" presId="urn:microsoft.com/office/officeart/2005/8/layout/hierarchy1"/>
    <dgm:cxn modelId="{B8DBA7F6-F13A-4DE2-81F6-1D3C1C30BB00}" type="presParOf" srcId="{C98630CC-1727-4E63-BA91-CD9C0F7C9211}" destId="{49C18286-F970-4FEE-A448-D87E902669CC}" srcOrd="1" destOrd="0" presId="urn:microsoft.com/office/officeart/2005/8/layout/hierarchy1"/>
    <dgm:cxn modelId="{8A4FD7AC-FC0D-4B3A-840F-A48B2292861E}" type="presParOf" srcId="{5DD8A681-61B4-4E4C-80A7-377AC6CECFFA}" destId="{CD895918-B18E-47C1-A1FB-A8C4DD2BC5ED}" srcOrd="6" destOrd="0" presId="urn:microsoft.com/office/officeart/2005/8/layout/hierarchy1"/>
    <dgm:cxn modelId="{EB986AE9-F942-418A-838A-409B8C49B790}" type="presParOf" srcId="{5DD8A681-61B4-4E4C-80A7-377AC6CECFFA}" destId="{C673054E-27A3-454F-A7E7-265FD51C2435}" srcOrd="7" destOrd="0" presId="urn:microsoft.com/office/officeart/2005/8/layout/hierarchy1"/>
    <dgm:cxn modelId="{AF47BFC5-8B89-4D9C-93C6-2A31EDE9F717}" type="presParOf" srcId="{C673054E-27A3-454F-A7E7-265FD51C2435}" destId="{FB564F9D-7D22-4BA3-9669-5447320D099A}" srcOrd="0" destOrd="0" presId="urn:microsoft.com/office/officeart/2005/8/layout/hierarchy1"/>
    <dgm:cxn modelId="{56A7ED85-FEE8-42B9-AEE8-58847983B369}" type="presParOf" srcId="{FB564F9D-7D22-4BA3-9669-5447320D099A}" destId="{A26F2E7E-7C6A-4AF4-8061-35C974AADCC6}" srcOrd="0" destOrd="0" presId="urn:microsoft.com/office/officeart/2005/8/layout/hierarchy1"/>
    <dgm:cxn modelId="{0D5E66CA-0A10-4C6F-8F9D-F3AAB5DA76BC}" type="presParOf" srcId="{FB564F9D-7D22-4BA3-9669-5447320D099A}" destId="{0C3C6F2B-9A04-472B-9D83-59BA1DE4738A}" srcOrd="1" destOrd="0" presId="urn:microsoft.com/office/officeart/2005/8/layout/hierarchy1"/>
    <dgm:cxn modelId="{D2609030-28F5-4A65-9396-1EE4DB9AF0B7}" type="presParOf" srcId="{C673054E-27A3-454F-A7E7-265FD51C2435}" destId="{3694A047-7E6E-4215-BB7E-80ACDE7F8CAC}" srcOrd="1" destOrd="0" presId="urn:microsoft.com/office/officeart/2005/8/layout/hierarchy1"/>
    <dgm:cxn modelId="{4FDECB5D-29DC-43C9-B704-9B72C9D93845}" type="presParOf" srcId="{5DD8A681-61B4-4E4C-80A7-377AC6CECFFA}" destId="{E7E709C7-6483-431E-903E-7A0DED213B25}" srcOrd="8" destOrd="0" presId="urn:microsoft.com/office/officeart/2005/8/layout/hierarchy1"/>
    <dgm:cxn modelId="{F32D829D-A5B8-44E8-B8CE-F51505828FFC}" type="presParOf" srcId="{5DD8A681-61B4-4E4C-80A7-377AC6CECFFA}" destId="{5233577C-E385-4345-8DAA-5A671DB95E2D}" srcOrd="9" destOrd="0" presId="urn:microsoft.com/office/officeart/2005/8/layout/hierarchy1"/>
    <dgm:cxn modelId="{50BF63BE-07BE-45E0-B543-4C35A06DC277}" type="presParOf" srcId="{5233577C-E385-4345-8DAA-5A671DB95E2D}" destId="{A26EE6E8-381B-4A03-82C1-FABAE7CC86EF}" srcOrd="0" destOrd="0" presId="urn:microsoft.com/office/officeart/2005/8/layout/hierarchy1"/>
    <dgm:cxn modelId="{E60D527B-69A8-41F6-A11B-BD49197EC2D3}" type="presParOf" srcId="{A26EE6E8-381B-4A03-82C1-FABAE7CC86EF}" destId="{6486AB73-CC3E-4894-B661-443652083884}" srcOrd="0" destOrd="0" presId="urn:microsoft.com/office/officeart/2005/8/layout/hierarchy1"/>
    <dgm:cxn modelId="{DE376D0A-9602-41A8-9655-5878C5A9400F}" type="presParOf" srcId="{A26EE6E8-381B-4A03-82C1-FABAE7CC86EF}" destId="{545447B2-83B3-4EED-A6B8-5C1818A3A3B9}" srcOrd="1" destOrd="0" presId="urn:microsoft.com/office/officeart/2005/8/layout/hierarchy1"/>
    <dgm:cxn modelId="{C9B9B15F-A527-4B8D-A6B2-3E61D01E7069}" type="presParOf" srcId="{5233577C-E385-4345-8DAA-5A671DB95E2D}" destId="{9D9AE2EE-13A9-42EA-8D20-8E49954F90DE}" srcOrd="1" destOrd="0" presId="urn:microsoft.com/office/officeart/2005/8/layout/hierarchy1"/>
    <dgm:cxn modelId="{1C77B680-AD3C-4BC0-83AA-FCA125BC4A6F}" type="presParOf" srcId="{5DD8A681-61B4-4E4C-80A7-377AC6CECFFA}" destId="{1A5E8826-1570-4699-9B9C-C93E29FF5D60}" srcOrd="10" destOrd="0" presId="urn:microsoft.com/office/officeart/2005/8/layout/hierarchy1"/>
    <dgm:cxn modelId="{E525AE0A-D4EB-4EB8-8283-9065F09F543B}" type="presParOf" srcId="{5DD8A681-61B4-4E4C-80A7-377AC6CECFFA}" destId="{BDA55112-3CDF-4AA2-834B-89D93F291AB0}" srcOrd="11" destOrd="0" presId="urn:microsoft.com/office/officeart/2005/8/layout/hierarchy1"/>
    <dgm:cxn modelId="{29FA02BD-2348-47D7-AF8A-C9DBFF7D7BE5}" type="presParOf" srcId="{BDA55112-3CDF-4AA2-834B-89D93F291AB0}" destId="{BBA294BF-8AAB-49AB-B401-4B20F2372966}" srcOrd="0" destOrd="0" presId="urn:microsoft.com/office/officeart/2005/8/layout/hierarchy1"/>
    <dgm:cxn modelId="{EFCC4EC4-9EF8-4FE3-9CA7-3212C71DB092}" type="presParOf" srcId="{BBA294BF-8AAB-49AB-B401-4B20F2372966}" destId="{880AA568-4645-4E51-AD5E-E0A2DB3E74E9}" srcOrd="0" destOrd="0" presId="urn:microsoft.com/office/officeart/2005/8/layout/hierarchy1"/>
    <dgm:cxn modelId="{3E911548-BB58-42BF-BAC0-774D06DCC080}" type="presParOf" srcId="{BBA294BF-8AAB-49AB-B401-4B20F2372966}" destId="{9BA89570-93BA-421B-AF76-A57E2FF4C82D}" srcOrd="1" destOrd="0" presId="urn:microsoft.com/office/officeart/2005/8/layout/hierarchy1"/>
    <dgm:cxn modelId="{F1A8BF59-3292-45EF-AC1A-F9A3690E41A7}" type="presParOf" srcId="{BDA55112-3CDF-4AA2-834B-89D93F291AB0}" destId="{6BA4EF93-7DC2-4C07-A968-061FED8963DD}" srcOrd="1" destOrd="0" presId="urn:microsoft.com/office/officeart/2005/8/layout/hierarchy1"/>
    <dgm:cxn modelId="{1ADE695C-B2E1-49FF-B279-2333E369FF11}" type="presParOf" srcId="{5DD8A681-61B4-4E4C-80A7-377AC6CECFFA}" destId="{6571A35A-7384-49DC-842D-81A62889E6D7}" srcOrd="12" destOrd="0" presId="urn:microsoft.com/office/officeart/2005/8/layout/hierarchy1"/>
    <dgm:cxn modelId="{AD78BD24-093A-4BE0-8D6B-CA27DEBD1639}" type="presParOf" srcId="{5DD8A681-61B4-4E4C-80A7-377AC6CECFFA}" destId="{651712EC-F053-48C6-81DA-3D7573AFF9C8}" srcOrd="13" destOrd="0" presId="urn:microsoft.com/office/officeart/2005/8/layout/hierarchy1"/>
    <dgm:cxn modelId="{959957BF-157F-44EA-8FA8-BA6564799BA2}" type="presParOf" srcId="{651712EC-F053-48C6-81DA-3D7573AFF9C8}" destId="{2C40E736-8C0A-4565-B123-BC2DED840757}" srcOrd="0" destOrd="0" presId="urn:microsoft.com/office/officeart/2005/8/layout/hierarchy1"/>
    <dgm:cxn modelId="{7DD3BE6A-7B95-43AF-A15C-7372A48F257E}" type="presParOf" srcId="{2C40E736-8C0A-4565-B123-BC2DED840757}" destId="{A6F5240D-919E-4AAC-9512-871190D88952}" srcOrd="0" destOrd="0" presId="urn:microsoft.com/office/officeart/2005/8/layout/hierarchy1"/>
    <dgm:cxn modelId="{DF147605-D81B-4D60-B8FD-78A08EF1F920}" type="presParOf" srcId="{2C40E736-8C0A-4565-B123-BC2DED840757}" destId="{CB135C5C-B989-4091-A5F6-6ED48F3FBF38}" srcOrd="1" destOrd="0" presId="urn:microsoft.com/office/officeart/2005/8/layout/hierarchy1"/>
    <dgm:cxn modelId="{2C3B23E7-4392-4062-BC7F-91E90EEC2A30}" type="presParOf" srcId="{651712EC-F053-48C6-81DA-3D7573AFF9C8}" destId="{30923C91-8540-4114-A628-680131506F5B}" srcOrd="1" destOrd="0" presId="urn:microsoft.com/office/officeart/2005/8/layout/hierarchy1"/>
    <dgm:cxn modelId="{D05D358F-1EA9-42E1-9300-D9BE39157289}" type="presParOf" srcId="{5DD8A681-61B4-4E4C-80A7-377AC6CECFFA}" destId="{F8A3DDA5-AA93-4A85-B264-27C1A853FB72}" srcOrd="14" destOrd="0" presId="urn:microsoft.com/office/officeart/2005/8/layout/hierarchy1"/>
    <dgm:cxn modelId="{11C015A3-6902-431C-B679-9E10110BA569}" type="presParOf" srcId="{5DD8A681-61B4-4E4C-80A7-377AC6CECFFA}" destId="{6804C3AC-2ADE-48A5-8A49-39B8D1E4F676}" srcOrd="15" destOrd="0" presId="urn:microsoft.com/office/officeart/2005/8/layout/hierarchy1"/>
    <dgm:cxn modelId="{0196E1B5-FA09-4082-BA26-BE47875DA490}" type="presParOf" srcId="{6804C3AC-2ADE-48A5-8A49-39B8D1E4F676}" destId="{F96D519F-EA44-421B-9B2A-1407502643DB}" srcOrd="0" destOrd="0" presId="urn:microsoft.com/office/officeart/2005/8/layout/hierarchy1"/>
    <dgm:cxn modelId="{822F1FFD-5A32-4960-8101-4EEB466F8275}" type="presParOf" srcId="{F96D519F-EA44-421B-9B2A-1407502643DB}" destId="{A6F63B58-7606-4071-8872-B1B18800AB37}" srcOrd="0" destOrd="0" presId="urn:microsoft.com/office/officeart/2005/8/layout/hierarchy1"/>
    <dgm:cxn modelId="{CBA14DAE-381E-418F-98F4-54C55B894A8C}" type="presParOf" srcId="{F96D519F-EA44-421B-9B2A-1407502643DB}" destId="{A014FF80-404F-453E-A383-523B4A50B259}" srcOrd="1" destOrd="0" presId="urn:microsoft.com/office/officeart/2005/8/layout/hierarchy1"/>
    <dgm:cxn modelId="{8A73B163-6D17-4F0D-8C0A-B21044BC4650}" type="presParOf" srcId="{6804C3AC-2ADE-48A5-8A49-39B8D1E4F676}" destId="{5C1EF896-DB41-4B07-AEC5-46BB57D2DC14}" srcOrd="1" destOrd="0" presId="urn:microsoft.com/office/officeart/2005/8/layout/hierarchy1"/>
    <dgm:cxn modelId="{342372B3-9F6A-4260-87D0-D946CEB896F2}" type="presParOf" srcId="{5DD8A681-61B4-4E4C-80A7-377AC6CECFFA}" destId="{FB2B416F-9C80-473C-A9B2-55B0BFC12DA2}" srcOrd="16" destOrd="0" presId="urn:microsoft.com/office/officeart/2005/8/layout/hierarchy1"/>
    <dgm:cxn modelId="{41652008-1208-477A-BB86-17101BDD203E}" type="presParOf" srcId="{5DD8A681-61B4-4E4C-80A7-377AC6CECFFA}" destId="{D9768815-5AE9-46E3-9755-1220D13B61AD}" srcOrd="17" destOrd="0" presId="urn:microsoft.com/office/officeart/2005/8/layout/hierarchy1"/>
    <dgm:cxn modelId="{E27022F1-7709-416A-9E1A-04E188550016}" type="presParOf" srcId="{D9768815-5AE9-46E3-9755-1220D13B61AD}" destId="{837E5BD1-C8FF-45B3-9258-9DCB863C0A29}" srcOrd="0" destOrd="0" presId="urn:microsoft.com/office/officeart/2005/8/layout/hierarchy1"/>
    <dgm:cxn modelId="{CB0B83A0-1325-41A2-BC57-F3CE67C9928E}" type="presParOf" srcId="{837E5BD1-C8FF-45B3-9258-9DCB863C0A29}" destId="{4019E8D8-6133-4D27-85EF-CD00FC0EB53F}" srcOrd="0" destOrd="0" presId="urn:microsoft.com/office/officeart/2005/8/layout/hierarchy1"/>
    <dgm:cxn modelId="{B7A0BFC5-EA4E-4C39-824C-F726972C7FD0}" type="presParOf" srcId="{837E5BD1-C8FF-45B3-9258-9DCB863C0A29}" destId="{99F9D5AD-484B-44C5-B97A-165590AA2121}" srcOrd="1" destOrd="0" presId="urn:microsoft.com/office/officeart/2005/8/layout/hierarchy1"/>
    <dgm:cxn modelId="{159709FF-D2B1-4A54-A152-82E463871DEB}" type="presParOf" srcId="{D9768815-5AE9-46E3-9755-1220D13B61AD}" destId="{C0334C94-1192-410A-855C-450B3D4B0469}" srcOrd="1" destOrd="0" presId="urn:microsoft.com/office/officeart/2005/8/layout/hierarchy1"/>
    <dgm:cxn modelId="{A7FF919B-E524-4DFC-B095-159B6B2E0FB9}" type="presParOf" srcId="{EE364CAC-DA85-459C-9936-89D9C37111FC}" destId="{9B472676-1017-4AAE-B513-32E3648DE151}" srcOrd="2" destOrd="0" presId="urn:microsoft.com/office/officeart/2005/8/layout/hierarchy1"/>
    <dgm:cxn modelId="{9A7160EC-AFB2-4962-BF0D-24240644CD62}" type="presParOf" srcId="{EE364CAC-DA85-459C-9936-89D9C37111FC}" destId="{FF3DC000-15CC-4695-A594-D0AF91BB1260}" srcOrd="3" destOrd="0" presId="urn:microsoft.com/office/officeart/2005/8/layout/hierarchy1"/>
    <dgm:cxn modelId="{8C33A156-6AB1-4B2B-9076-BDC2DC5EE31B}" type="presParOf" srcId="{FF3DC000-15CC-4695-A594-D0AF91BB1260}" destId="{3E35142F-3DA8-4D4D-8985-285D1010AF52}" srcOrd="0" destOrd="0" presId="urn:microsoft.com/office/officeart/2005/8/layout/hierarchy1"/>
    <dgm:cxn modelId="{F76F41C7-B16C-4B95-8CA9-87A3495373E3}" type="presParOf" srcId="{3E35142F-3DA8-4D4D-8985-285D1010AF52}" destId="{1B48BFF7-CD44-4C57-926D-36CB7D191124}" srcOrd="0" destOrd="0" presId="urn:microsoft.com/office/officeart/2005/8/layout/hierarchy1"/>
    <dgm:cxn modelId="{DB8132A0-1C97-4C0C-AD02-1C355A2AA9A9}" type="presParOf" srcId="{3E35142F-3DA8-4D4D-8985-285D1010AF52}" destId="{DA0B47AF-99DD-4E51-9721-0B3387B32118}" srcOrd="1" destOrd="0" presId="urn:microsoft.com/office/officeart/2005/8/layout/hierarchy1"/>
    <dgm:cxn modelId="{CF65970A-77EB-4FEA-B042-4C4A3EFB57C2}" type="presParOf" srcId="{FF3DC000-15CC-4695-A594-D0AF91BB1260}" destId="{C43AD1A6-DC0E-4B16-B18E-9ECB8C645E44}" srcOrd="1" destOrd="0" presId="urn:microsoft.com/office/officeart/2005/8/layout/hierarchy1"/>
    <dgm:cxn modelId="{2B11AAE8-EEBB-4765-A182-AD549FB42946}" type="presParOf" srcId="{C43AD1A6-DC0E-4B16-B18E-9ECB8C645E44}" destId="{347C6D03-D4EB-4FEF-B4E3-C5C251517C68}" srcOrd="0" destOrd="0" presId="urn:microsoft.com/office/officeart/2005/8/layout/hierarchy1"/>
    <dgm:cxn modelId="{257AAF22-BB16-4BF1-B3E0-8BBCB7699400}" type="presParOf" srcId="{C43AD1A6-DC0E-4B16-B18E-9ECB8C645E44}" destId="{7017A6A2-9D68-4648-A2E4-EA1D0D115000}" srcOrd="1" destOrd="0" presId="urn:microsoft.com/office/officeart/2005/8/layout/hierarchy1"/>
    <dgm:cxn modelId="{3FFB290D-DF50-4E01-942C-CF527959F78F}" type="presParOf" srcId="{7017A6A2-9D68-4648-A2E4-EA1D0D115000}" destId="{BC25BC2E-8F60-4214-A1F5-73F55B920BAE}" srcOrd="0" destOrd="0" presId="urn:microsoft.com/office/officeart/2005/8/layout/hierarchy1"/>
    <dgm:cxn modelId="{2B4A1E54-A98E-4C76-A4CD-B8471C1034DB}" type="presParOf" srcId="{BC25BC2E-8F60-4214-A1F5-73F55B920BAE}" destId="{C8968846-1AD0-4CA2-9DB6-86C4FF923B47}" srcOrd="0" destOrd="0" presId="urn:microsoft.com/office/officeart/2005/8/layout/hierarchy1"/>
    <dgm:cxn modelId="{1995B046-F6A4-47EB-86FC-B948E2F366B5}" type="presParOf" srcId="{BC25BC2E-8F60-4214-A1F5-73F55B920BAE}" destId="{D187EA83-DA73-4976-8D50-506594608318}" srcOrd="1" destOrd="0" presId="urn:microsoft.com/office/officeart/2005/8/layout/hierarchy1"/>
    <dgm:cxn modelId="{36914328-8BF3-4A0D-B098-B5C460E3095C}" type="presParOf" srcId="{7017A6A2-9D68-4648-A2E4-EA1D0D115000}" destId="{6EEA0B5E-865E-4C47-89DD-7D916BDA197D}" srcOrd="1" destOrd="0" presId="urn:microsoft.com/office/officeart/2005/8/layout/hierarchy1"/>
    <dgm:cxn modelId="{C08570C8-6FD7-46B1-83BD-9CBB455E98AD}" type="presParOf" srcId="{C43AD1A6-DC0E-4B16-B18E-9ECB8C645E44}" destId="{0F3541B6-DF80-43C8-B95C-84F5751DC8CB}" srcOrd="2" destOrd="0" presId="urn:microsoft.com/office/officeart/2005/8/layout/hierarchy1"/>
    <dgm:cxn modelId="{900821EF-6C23-4471-AC83-528CB712B2D2}" type="presParOf" srcId="{C43AD1A6-DC0E-4B16-B18E-9ECB8C645E44}" destId="{A0A145A1-41FD-453E-BF42-8B8D5B9F906C}" srcOrd="3" destOrd="0" presId="urn:microsoft.com/office/officeart/2005/8/layout/hierarchy1"/>
    <dgm:cxn modelId="{ACCA99C8-CAE8-4744-8E30-3EEADFF993A2}" type="presParOf" srcId="{A0A145A1-41FD-453E-BF42-8B8D5B9F906C}" destId="{E1F42EF7-0D15-4AD3-B9AE-595AC29F0F60}" srcOrd="0" destOrd="0" presId="urn:microsoft.com/office/officeart/2005/8/layout/hierarchy1"/>
    <dgm:cxn modelId="{F6F92A4C-6D5F-4BAF-8B59-330FA10BF446}" type="presParOf" srcId="{E1F42EF7-0D15-4AD3-B9AE-595AC29F0F60}" destId="{907001F5-FF60-491C-9166-100F0E2A7EAD}" srcOrd="0" destOrd="0" presId="urn:microsoft.com/office/officeart/2005/8/layout/hierarchy1"/>
    <dgm:cxn modelId="{269703B1-17C8-4233-96D9-C3AFA1A44A89}" type="presParOf" srcId="{E1F42EF7-0D15-4AD3-B9AE-595AC29F0F60}" destId="{53778A7E-F8FF-4FC3-8EC5-3135FA6B945C}" srcOrd="1" destOrd="0" presId="urn:microsoft.com/office/officeart/2005/8/layout/hierarchy1"/>
    <dgm:cxn modelId="{20381B78-B1ED-4B72-9618-DA430D4B0F93}" type="presParOf" srcId="{A0A145A1-41FD-453E-BF42-8B8D5B9F906C}" destId="{B8025021-BEEA-4BCB-958B-09026776D7F1}" srcOrd="1" destOrd="0" presId="urn:microsoft.com/office/officeart/2005/8/layout/hierarchy1"/>
    <dgm:cxn modelId="{DC131AF1-98DC-4830-9D2B-D5F196C1C6CF}" type="presParOf" srcId="{C765ECC2-E37A-47E8-ACA0-D9F75028E7EC}" destId="{D2489BD1-D331-4A16-827A-1B0D9C65D4A6}" srcOrd="1" destOrd="0" presId="urn:microsoft.com/office/officeart/2005/8/layout/hierarchy1"/>
    <dgm:cxn modelId="{F7E4E12D-7480-499D-AAC3-A72973D41FB4}" type="presParOf" srcId="{D2489BD1-D331-4A16-827A-1B0D9C65D4A6}" destId="{241BA25B-F7B9-4B97-940B-FF9925B8A2B8}" srcOrd="0" destOrd="0" presId="urn:microsoft.com/office/officeart/2005/8/layout/hierarchy1"/>
    <dgm:cxn modelId="{297ED54F-B17E-43B1-B2CC-D7516D13615F}" type="presParOf" srcId="{241BA25B-F7B9-4B97-940B-FF9925B8A2B8}" destId="{D87FB947-C940-4658-BE66-50B0E5177DF1}" srcOrd="0" destOrd="0" presId="urn:microsoft.com/office/officeart/2005/8/layout/hierarchy1"/>
    <dgm:cxn modelId="{34D10A1A-6353-48F6-BF16-38B855BBB7AF}" type="presParOf" srcId="{241BA25B-F7B9-4B97-940B-FF9925B8A2B8}" destId="{7D2F9B74-4FF2-407D-AC72-613E370667FC}" srcOrd="1" destOrd="0" presId="urn:microsoft.com/office/officeart/2005/8/layout/hierarchy1"/>
    <dgm:cxn modelId="{E795A0F0-9A04-478F-80F5-F1610672EB7F}" type="presParOf" srcId="{D2489BD1-D331-4A16-827A-1B0D9C65D4A6}" destId="{6F793EAC-BCE2-4C67-9958-D35BFDA14E78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3541B6-DF80-43C8-B95C-84F5751DC8CB}">
      <dsp:nvSpPr>
        <dsp:cNvPr id="0" name=""/>
        <dsp:cNvSpPr/>
      </dsp:nvSpPr>
      <dsp:spPr>
        <a:xfrm>
          <a:off x="6656072" y="2954362"/>
          <a:ext cx="553577" cy="276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962"/>
              </a:lnTo>
              <a:lnTo>
                <a:pt x="553577" y="190962"/>
              </a:lnTo>
              <a:lnTo>
                <a:pt x="553577" y="276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C6D03-D4EB-4FEF-B4E3-C5C251517C68}">
      <dsp:nvSpPr>
        <dsp:cNvPr id="0" name=""/>
        <dsp:cNvSpPr/>
      </dsp:nvSpPr>
      <dsp:spPr>
        <a:xfrm>
          <a:off x="6085236" y="2954362"/>
          <a:ext cx="570836" cy="276187"/>
        </a:xfrm>
        <a:custGeom>
          <a:avLst/>
          <a:gdLst/>
          <a:ahLst/>
          <a:cxnLst/>
          <a:rect l="0" t="0" r="0" b="0"/>
          <a:pathLst>
            <a:path>
              <a:moveTo>
                <a:pt x="570836" y="0"/>
              </a:moveTo>
              <a:lnTo>
                <a:pt x="570836" y="190962"/>
              </a:lnTo>
              <a:lnTo>
                <a:pt x="0" y="190962"/>
              </a:lnTo>
              <a:lnTo>
                <a:pt x="0" y="2761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72676-1017-4AAE-B513-32E3648DE151}">
      <dsp:nvSpPr>
        <dsp:cNvPr id="0" name=""/>
        <dsp:cNvSpPr/>
      </dsp:nvSpPr>
      <dsp:spPr>
        <a:xfrm>
          <a:off x="5523029" y="2111247"/>
          <a:ext cx="1133043" cy="258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05"/>
              </a:lnTo>
              <a:lnTo>
                <a:pt x="1133043" y="173705"/>
              </a:lnTo>
              <a:lnTo>
                <a:pt x="1133043" y="2589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2B416F-9C80-473C-A9B2-55B0BFC12DA2}">
      <dsp:nvSpPr>
        <dsp:cNvPr id="0" name=""/>
        <dsp:cNvSpPr/>
      </dsp:nvSpPr>
      <dsp:spPr>
        <a:xfrm>
          <a:off x="4943572" y="3797484"/>
          <a:ext cx="4514907" cy="284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84"/>
              </a:lnTo>
              <a:lnTo>
                <a:pt x="4514907" y="199584"/>
              </a:lnTo>
              <a:lnTo>
                <a:pt x="4514907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3DDA5-AA93-4A85-B264-27C1A853FB72}">
      <dsp:nvSpPr>
        <dsp:cNvPr id="0" name=""/>
        <dsp:cNvSpPr/>
      </dsp:nvSpPr>
      <dsp:spPr>
        <a:xfrm>
          <a:off x="4943572" y="3797484"/>
          <a:ext cx="3390492" cy="284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84"/>
              </a:lnTo>
              <a:lnTo>
                <a:pt x="3390492" y="199584"/>
              </a:lnTo>
              <a:lnTo>
                <a:pt x="3390492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1A35A-7384-49DC-842D-81A62889E6D7}">
      <dsp:nvSpPr>
        <dsp:cNvPr id="0" name=""/>
        <dsp:cNvSpPr/>
      </dsp:nvSpPr>
      <dsp:spPr>
        <a:xfrm>
          <a:off x="4943572" y="3797484"/>
          <a:ext cx="2231570" cy="284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84"/>
              </a:lnTo>
              <a:lnTo>
                <a:pt x="2231570" y="199584"/>
              </a:lnTo>
              <a:lnTo>
                <a:pt x="2231570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E8826-1570-4699-9B9C-C93E29FF5D60}">
      <dsp:nvSpPr>
        <dsp:cNvPr id="0" name=""/>
        <dsp:cNvSpPr/>
      </dsp:nvSpPr>
      <dsp:spPr>
        <a:xfrm>
          <a:off x="4943572" y="3797484"/>
          <a:ext cx="1141663" cy="284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84"/>
              </a:lnTo>
              <a:lnTo>
                <a:pt x="1141663" y="199584"/>
              </a:lnTo>
              <a:lnTo>
                <a:pt x="1141663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E709C7-6483-431E-903E-7A0DED213B25}">
      <dsp:nvSpPr>
        <dsp:cNvPr id="0" name=""/>
        <dsp:cNvSpPr/>
      </dsp:nvSpPr>
      <dsp:spPr>
        <a:xfrm>
          <a:off x="4897852" y="3797484"/>
          <a:ext cx="91440" cy="3153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143"/>
              </a:lnTo>
              <a:lnTo>
                <a:pt x="97477" y="230143"/>
              </a:lnTo>
              <a:lnTo>
                <a:pt x="97477" y="315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95918-B18E-47C1-A1FB-A8C4DD2BC5ED}">
      <dsp:nvSpPr>
        <dsp:cNvPr id="0" name=""/>
        <dsp:cNvSpPr/>
      </dsp:nvSpPr>
      <dsp:spPr>
        <a:xfrm>
          <a:off x="3836407" y="3797484"/>
          <a:ext cx="1107164" cy="284810"/>
        </a:xfrm>
        <a:custGeom>
          <a:avLst/>
          <a:gdLst/>
          <a:ahLst/>
          <a:cxnLst/>
          <a:rect l="0" t="0" r="0" b="0"/>
          <a:pathLst>
            <a:path>
              <a:moveTo>
                <a:pt x="1107164" y="0"/>
              </a:moveTo>
              <a:lnTo>
                <a:pt x="1107164" y="199584"/>
              </a:lnTo>
              <a:lnTo>
                <a:pt x="0" y="199584"/>
              </a:lnTo>
              <a:lnTo>
                <a:pt x="0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432ED-0ADF-4E9C-A8C5-F27249504985}">
      <dsp:nvSpPr>
        <dsp:cNvPr id="0" name=""/>
        <dsp:cNvSpPr/>
      </dsp:nvSpPr>
      <dsp:spPr>
        <a:xfrm>
          <a:off x="2711993" y="3797484"/>
          <a:ext cx="2231579" cy="284810"/>
        </a:xfrm>
        <a:custGeom>
          <a:avLst/>
          <a:gdLst/>
          <a:ahLst/>
          <a:cxnLst/>
          <a:rect l="0" t="0" r="0" b="0"/>
          <a:pathLst>
            <a:path>
              <a:moveTo>
                <a:pt x="2231579" y="0"/>
              </a:moveTo>
              <a:lnTo>
                <a:pt x="2231579" y="199584"/>
              </a:lnTo>
              <a:lnTo>
                <a:pt x="0" y="199584"/>
              </a:lnTo>
              <a:lnTo>
                <a:pt x="0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2DC85-5E54-4F05-848B-FDB693910E84}">
      <dsp:nvSpPr>
        <dsp:cNvPr id="0" name=""/>
        <dsp:cNvSpPr/>
      </dsp:nvSpPr>
      <dsp:spPr>
        <a:xfrm>
          <a:off x="1587578" y="3797484"/>
          <a:ext cx="3355993" cy="284810"/>
        </a:xfrm>
        <a:custGeom>
          <a:avLst/>
          <a:gdLst/>
          <a:ahLst/>
          <a:cxnLst/>
          <a:rect l="0" t="0" r="0" b="0"/>
          <a:pathLst>
            <a:path>
              <a:moveTo>
                <a:pt x="3355993" y="0"/>
              </a:moveTo>
              <a:lnTo>
                <a:pt x="3355993" y="199584"/>
              </a:lnTo>
              <a:lnTo>
                <a:pt x="0" y="199584"/>
              </a:lnTo>
              <a:lnTo>
                <a:pt x="0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C1C79-368B-4609-BAB5-829B9164479A}">
      <dsp:nvSpPr>
        <dsp:cNvPr id="0" name=""/>
        <dsp:cNvSpPr/>
      </dsp:nvSpPr>
      <dsp:spPr>
        <a:xfrm>
          <a:off x="463164" y="3797484"/>
          <a:ext cx="4480408" cy="284810"/>
        </a:xfrm>
        <a:custGeom>
          <a:avLst/>
          <a:gdLst/>
          <a:ahLst/>
          <a:cxnLst/>
          <a:rect l="0" t="0" r="0" b="0"/>
          <a:pathLst>
            <a:path>
              <a:moveTo>
                <a:pt x="4480408" y="0"/>
              </a:moveTo>
              <a:lnTo>
                <a:pt x="4480408" y="199584"/>
              </a:lnTo>
              <a:lnTo>
                <a:pt x="0" y="199584"/>
              </a:lnTo>
              <a:lnTo>
                <a:pt x="0" y="284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49924-2611-4412-B278-A36A7239FBF7}">
      <dsp:nvSpPr>
        <dsp:cNvPr id="0" name=""/>
        <dsp:cNvSpPr/>
      </dsp:nvSpPr>
      <dsp:spPr>
        <a:xfrm>
          <a:off x="4398614" y="2962991"/>
          <a:ext cx="544957" cy="25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083"/>
              </a:lnTo>
              <a:lnTo>
                <a:pt x="544957" y="165083"/>
              </a:lnTo>
              <a:lnTo>
                <a:pt x="544957" y="250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CA3CD-2ABD-4ABE-B33F-E236C75836CA}">
      <dsp:nvSpPr>
        <dsp:cNvPr id="0" name=""/>
        <dsp:cNvSpPr/>
      </dsp:nvSpPr>
      <dsp:spPr>
        <a:xfrm>
          <a:off x="3836407" y="2962991"/>
          <a:ext cx="562207" cy="267559"/>
        </a:xfrm>
        <a:custGeom>
          <a:avLst/>
          <a:gdLst/>
          <a:ahLst/>
          <a:cxnLst/>
          <a:rect l="0" t="0" r="0" b="0"/>
          <a:pathLst>
            <a:path>
              <a:moveTo>
                <a:pt x="562207" y="0"/>
              </a:moveTo>
              <a:lnTo>
                <a:pt x="562207" y="182334"/>
              </a:lnTo>
              <a:lnTo>
                <a:pt x="0" y="182334"/>
              </a:lnTo>
              <a:lnTo>
                <a:pt x="0" y="2675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113AE-A9C5-4343-9740-3F8E40C2982A}">
      <dsp:nvSpPr>
        <dsp:cNvPr id="0" name=""/>
        <dsp:cNvSpPr/>
      </dsp:nvSpPr>
      <dsp:spPr>
        <a:xfrm>
          <a:off x="4398614" y="2111247"/>
          <a:ext cx="1124414" cy="267559"/>
        </a:xfrm>
        <a:custGeom>
          <a:avLst/>
          <a:gdLst/>
          <a:ahLst/>
          <a:cxnLst/>
          <a:rect l="0" t="0" r="0" b="0"/>
          <a:pathLst>
            <a:path>
              <a:moveTo>
                <a:pt x="1124414" y="0"/>
              </a:moveTo>
              <a:lnTo>
                <a:pt x="1124414" y="182334"/>
              </a:lnTo>
              <a:lnTo>
                <a:pt x="0" y="182334"/>
              </a:lnTo>
              <a:lnTo>
                <a:pt x="0" y="2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EFB65-23C4-4438-8EAE-9D38977DA243}">
      <dsp:nvSpPr>
        <dsp:cNvPr id="0" name=""/>
        <dsp:cNvSpPr/>
      </dsp:nvSpPr>
      <dsp:spPr>
        <a:xfrm>
          <a:off x="3989949" y="1527062"/>
          <a:ext cx="3066158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A327F-73BA-4242-BFEB-5D835B22CD48}">
      <dsp:nvSpPr>
        <dsp:cNvPr id="0" name=""/>
        <dsp:cNvSpPr/>
      </dsp:nvSpPr>
      <dsp:spPr>
        <a:xfrm>
          <a:off x="4092169" y="1624171"/>
          <a:ext cx="3066158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Holy Trinity College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Student Leadership Team</a:t>
          </a:r>
        </a:p>
      </dsp:txBody>
      <dsp:txXfrm>
        <a:off x="4109279" y="1641281"/>
        <a:ext cx="3031938" cy="549964"/>
      </dsp:txXfrm>
    </dsp:sp>
    <dsp:sp modelId="{0B97F2EE-8568-4C4E-B9C6-093355C3CE88}">
      <dsp:nvSpPr>
        <dsp:cNvPr id="0" name=""/>
        <dsp:cNvSpPr/>
      </dsp:nvSpPr>
      <dsp:spPr>
        <a:xfrm>
          <a:off x="3938627" y="2378806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B2ADA-DED0-4FFF-9C02-42748DDC8314}">
      <dsp:nvSpPr>
        <dsp:cNvPr id="0" name=""/>
        <dsp:cNvSpPr/>
      </dsp:nvSpPr>
      <dsp:spPr>
        <a:xfrm>
          <a:off x="4040846" y="2475915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Head Boy</a:t>
          </a:r>
        </a:p>
      </dsp:txBody>
      <dsp:txXfrm>
        <a:off x="4057956" y="2493025"/>
        <a:ext cx="885755" cy="549964"/>
      </dsp:txXfrm>
    </dsp:sp>
    <dsp:sp modelId="{41FEBB5F-645A-496C-94E1-683E84B5DAE7}">
      <dsp:nvSpPr>
        <dsp:cNvPr id="0" name=""/>
        <dsp:cNvSpPr/>
      </dsp:nvSpPr>
      <dsp:spPr>
        <a:xfrm>
          <a:off x="3376419" y="3230550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1A2528-22EA-49F2-A027-872FDC53B838}">
      <dsp:nvSpPr>
        <dsp:cNvPr id="0" name=""/>
        <dsp:cNvSpPr/>
      </dsp:nvSpPr>
      <dsp:spPr>
        <a:xfrm>
          <a:off x="3478639" y="3327659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b="1" kern="1200"/>
            <a:t>    </a:t>
          </a:r>
          <a:r>
            <a:rPr lang="en-GB" sz="800" b="1" kern="1200"/>
            <a:t>Deputy Head Boy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3495749" y="3344769"/>
        <a:ext cx="885755" cy="549964"/>
      </dsp:txXfrm>
    </dsp:sp>
    <dsp:sp modelId="{FEBAED88-FD29-4CEE-B639-5A43D79BF5CD}">
      <dsp:nvSpPr>
        <dsp:cNvPr id="0" name=""/>
        <dsp:cNvSpPr/>
      </dsp:nvSpPr>
      <dsp:spPr>
        <a:xfrm>
          <a:off x="4483584" y="3213299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3A265-8A94-467A-BD67-9BC3C1245336}">
      <dsp:nvSpPr>
        <dsp:cNvPr id="0" name=""/>
        <dsp:cNvSpPr/>
      </dsp:nvSpPr>
      <dsp:spPr>
        <a:xfrm>
          <a:off x="4585804" y="3310408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Deputy Head Boy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602914" y="3327518"/>
        <a:ext cx="885755" cy="549964"/>
      </dsp:txXfrm>
    </dsp:sp>
    <dsp:sp modelId="{1E86DAD8-16C3-4AED-BA93-14B4AD554074}">
      <dsp:nvSpPr>
        <dsp:cNvPr id="0" name=""/>
        <dsp:cNvSpPr/>
      </dsp:nvSpPr>
      <dsp:spPr>
        <a:xfrm>
          <a:off x="3176" y="4082294"/>
          <a:ext cx="919975" cy="13792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75B7C-B68B-4516-9220-DC5B9A38E93C}">
      <dsp:nvSpPr>
        <dsp:cNvPr id="0" name=""/>
        <dsp:cNvSpPr/>
      </dsp:nvSpPr>
      <dsp:spPr>
        <a:xfrm>
          <a:off x="105396" y="4179403"/>
          <a:ext cx="919975" cy="13792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Key Stage 3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Team: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32341" y="4206348"/>
        <a:ext cx="866085" cy="1325398"/>
      </dsp:txXfrm>
    </dsp:sp>
    <dsp:sp modelId="{B694B9EE-56D6-41E3-A6DF-4D3FF1824F44}">
      <dsp:nvSpPr>
        <dsp:cNvPr id="0" name=""/>
        <dsp:cNvSpPr/>
      </dsp:nvSpPr>
      <dsp:spPr>
        <a:xfrm>
          <a:off x="1127591" y="4082294"/>
          <a:ext cx="919975" cy="144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54A1D-B548-43D3-901A-33403FFF1CAD}">
      <dsp:nvSpPr>
        <dsp:cNvPr id="0" name=""/>
        <dsp:cNvSpPr/>
      </dsp:nvSpPr>
      <dsp:spPr>
        <a:xfrm>
          <a:off x="1229810" y="4179403"/>
          <a:ext cx="919975" cy="1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Key Stage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Team: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1256755" y="4206348"/>
        <a:ext cx="866085" cy="1388081"/>
      </dsp:txXfrm>
    </dsp:sp>
    <dsp:sp modelId="{CA6252CC-B420-402D-A490-287DAB0BBC22}">
      <dsp:nvSpPr>
        <dsp:cNvPr id="0" name=""/>
        <dsp:cNvSpPr/>
      </dsp:nvSpPr>
      <dsp:spPr>
        <a:xfrm>
          <a:off x="2252005" y="4082294"/>
          <a:ext cx="919975" cy="144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6353D-21CF-4A34-9486-AC3DED06CEF9}">
      <dsp:nvSpPr>
        <dsp:cNvPr id="0" name=""/>
        <dsp:cNvSpPr/>
      </dsp:nvSpPr>
      <dsp:spPr>
        <a:xfrm>
          <a:off x="2354224" y="4179403"/>
          <a:ext cx="919975" cy="1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Key Stage 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Team:</a:t>
          </a:r>
        </a:p>
      </dsp:txBody>
      <dsp:txXfrm>
        <a:off x="2381169" y="4206348"/>
        <a:ext cx="866085" cy="1388081"/>
      </dsp:txXfrm>
    </dsp:sp>
    <dsp:sp modelId="{A26F2E7E-7C6A-4AF4-8061-35C974AADCC6}">
      <dsp:nvSpPr>
        <dsp:cNvPr id="0" name=""/>
        <dsp:cNvSpPr/>
      </dsp:nvSpPr>
      <dsp:spPr>
        <a:xfrm>
          <a:off x="3376419" y="4082294"/>
          <a:ext cx="919975" cy="144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3C6F2B-9A04-472B-9D83-59BA1DE4738A}">
      <dsp:nvSpPr>
        <dsp:cNvPr id="0" name=""/>
        <dsp:cNvSpPr/>
      </dsp:nvSpPr>
      <dsp:spPr>
        <a:xfrm>
          <a:off x="3478639" y="4179403"/>
          <a:ext cx="919975" cy="1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Student Governors</a:t>
          </a:r>
        </a:p>
      </dsp:txBody>
      <dsp:txXfrm>
        <a:off x="3505584" y="4206348"/>
        <a:ext cx="866085" cy="1388081"/>
      </dsp:txXfrm>
    </dsp:sp>
    <dsp:sp modelId="{6486AB73-CC3E-4894-B661-443652083884}">
      <dsp:nvSpPr>
        <dsp:cNvPr id="0" name=""/>
        <dsp:cNvSpPr/>
      </dsp:nvSpPr>
      <dsp:spPr>
        <a:xfrm>
          <a:off x="4535342" y="4112853"/>
          <a:ext cx="919975" cy="146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5447B2-83B3-4EED-A6B8-5C1818A3A3B9}">
      <dsp:nvSpPr>
        <dsp:cNvPr id="0" name=""/>
        <dsp:cNvSpPr/>
      </dsp:nvSpPr>
      <dsp:spPr>
        <a:xfrm>
          <a:off x="4637562" y="4209961"/>
          <a:ext cx="919975" cy="146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Lead Learners</a:t>
          </a:r>
        </a:p>
      </dsp:txBody>
      <dsp:txXfrm>
        <a:off x="4664507" y="4236906"/>
        <a:ext cx="866085" cy="1408966"/>
      </dsp:txXfrm>
    </dsp:sp>
    <dsp:sp modelId="{880AA568-4645-4E51-AD5E-E0A2DB3E74E9}">
      <dsp:nvSpPr>
        <dsp:cNvPr id="0" name=""/>
        <dsp:cNvSpPr/>
      </dsp:nvSpPr>
      <dsp:spPr>
        <a:xfrm>
          <a:off x="5625248" y="4082294"/>
          <a:ext cx="919975" cy="144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A89570-93BA-421B-AF76-A57E2FF4C82D}">
      <dsp:nvSpPr>
        <dsp:cNvPr id="0" name=""/>
        <dsp:cNvSpPr/>
      </dsp:nvSpPr>
      <dsp:spPr>
        <a:xfrm>
          <a:off x="5727468" y="4179403"/>
          <a:ext cx="919975" cy="1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Inclusion Leader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Team:</a:t>
          </a:r>
        </a:p>
      </dsp:txBody>
      <dsp:txXfrm>
        <a:off x="5754413" y="4206348"/>
        <a:ext cx="866085" cy="1388081"/>
      </dsp:txXfrm>
    </dsp:sp>
    <dsp:sp modelId="{A6F5240D-919E-4AAC-9512-871190D88952}">
      <dsp:nvSpPr>
        <dsp:cNvPr id="0" name=""/>
        <dsp:cNvSpPr/>
      </dsp:nvSpPr>
      <dsp:spPr>
        <a:xfrm>
          <a:off x="6715154" y="4082294"/>
          <a:ext cx="919975" cy="14197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35C5C-B989-4091-A5F6-6ED48F3FBF38}">
      <dsp:nvSpPr>
        <dsp:cNvPr id="0" name=""/>
        <dsp:cNvSpPr/>
      </dsp:nvSpPr>
      <dsp:spPr>
        <a:xfrm>
          <a:off x="6817374" y="4179403"/>
          <a:ext cx="919975" cy="14197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Community Representative and Events Leader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Team: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6844319" y="4206348"/>
        <a:ext cx="866085" cy="1365870"/>
      </dsp:txXfrm>
    </dsp:sp>
    <dsp:sp modelId="{A6F63B58-7606-4071-8872-B1B18800AB37}">
      <dsp:nvSpPr>
        <dsp:cNvPr id="0" name=""/>
        <dsp:cNvSpPr/>
      </dsp:nvSpPr>
      <dsp:spPr>
        <a:xfrm>
          <a:off x="7874077" y="4082294"/>
          <a:ext cx="919975" cy="1441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4FF80-404F-453E-A383-523B4A50B259}">
      <dsp:nvSpPr>
        <dsp:cNvPr id="0" name=""/>
        <dsp:cNvSpPr/>
      </dsp:nvSpPr>
      <dsp:spPr>
        <a:xfrm>
          <a:off x="7976296" y="4179403"/>
          <a:ext cx="919975" cy="1441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SEN Leader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Team:</a:t>
          </a:r>
        </a:p>
      </dsp:txBody>
      <dsp:txXfrm>
        <a:off x="8003241" y="4206348"/>
        <a:ext cx="866085" cy="1388081"/>
      </dsp:txXfrm>
    </dsp:sp>
    <dsp:sp modelId="{4019E8D8-6133-4D27-85EF-CD00FC0EB53F}">
      <dsp:nvSpPr>
        <dsp:cNvPr id="0" name=""/>
        <dsp:cNvSpPr/>
      </dsp:nvSpPr>
      <dsp:spPr>
        <a:xfrm>
          <a:off x="8998491" y="4082294"/>
          <a:ext cx="919975" cy="1465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F9D5AD-484B-44C5-B97A-165590AA2121}">
      <dsp:nvSpPr>
        <dsp:cNvPr id="0" name=""/>
        <dsp:cNvSpPr/>
      </dsp:nvSpPr>
      <dsp:spPr>
        <a:xfrm>
          <a:off x="9100711" y="4179403"/>
          <a:ext cx="919975" cy="1465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Student Heath and Well-being Leaders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Team: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	</a:t>
          </a:r>
        </a:p>
      </dsp:txBody>
      <dsp:txXfrm>
        <a:off x="9127656" y="4206348"/>
        <a:ext cx="866085" cy="1411968"/>
      </dsp:txXfrm>
    </dsp:sp>
    <dsp:sp modelId="{1B48BFF7-CD44-4C57-926D-36CB7D191124}">
      <dsp:nvSpPr>
        <dsp:cNvPr id="0" name=""/>
        <dsp:cNvSpPr/>
      </dsp:nvSpPr>
      <dsp:spPr>
        <a:xfrm>
          <a:off x="6196085" y="2370178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0B47AF-99DD-4E51-9721-0B3387B32118}">
      <dsp:nvSpPr>
        <dsp:cNvPr id="0" name=""/>
        <dsp:cNvSpPr/>
      </dsp:nvSpPr>
      <dsp:spPr>
        <a:xfrm>
          <a:off x="6298304" y="2467286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Head Girl</a:t>
          </a:r>
        </a:p>
      </dsp:txBody>
      <dsp:txXfrm>
        <a:off x="6315414" y="2484396"/>
        <a:ext cx="885755" cy="549964"/>
      </dsp:txXfrm>
    </dsp:sp>
    <dsp:sp modelId="{C8968846-1AD0-4CA2-9DB6-86C4FF923B47}">
      <dsp:nvSpPr>
        <dsp:cNvPr id="0" name=""/>
        <dsp:cNvSpPr/>
      </dsp:nvSpPr>
      <dsp:spPr>
        <a:xfrm>
          <a:off x="5625248" y="3230550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7EA83-DA73-4976-8D50-506594608318}">
      <dsp:nvSpPr>
        <dsp:cNvPr id="0" name=""/>
        <dsp:cNvSpPr/>
      </dsp:nvSpPr>
      <dsp:spPr>
        <a:xfrm>
          <a:off x="5727468" y="3327659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Deputy Head Girl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44578" y="3344769"/>
        <a:ext cx="885755" cy="549964"/>
      </dsp:txXfrm>
    </dsp:sp>
    <dsp:sp modelId="{907001F5-FF60-491C-9166-100F0E2A7EAD}">
      <dsp:nvSpPr>
        <dsp:cNvPr id="0" name=""/>
        <dsp:cNvSpPr/>
      </dsp:nvSpPr>
      <dsp:spPr>
        <a:xfrm>
          <a:off x="6749663" y="3230550"/>
          <a:ext cx="919975" cy="584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778A7E-F8FF-4FC3-8EC5-3135FA6B945C}">
      <dsp:nvSpPr>
        <dsp:cNvPr id="0" name=""/>
        <dsp:cNvSpPr/>
      </dsp:nvSpPr>
      <dsp:spPr>
        <a:xfrm>
          <a:off x="6851882" y="3327659"/>
          <a:ext cx="919975" cy="5841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/>
            <a:t>Deputy Head Girl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868992" y="3344769"/>
        <a:ext cx="885755" cy="549964"/>
      </dsp:txXfrm>
    </dsp:sp>
    <dsp:sp modelId="{D87FB947-C940-4658-BE66-50B0E5177DF1}">
      <dsp:nvSpPr>
        <dsp:cNvPr id="0" name=""/>
        <dsp:cNvSpPr/>
      </dsp:nvSpPr>
      <dsp:spPr>
        <a:xfrm>
          <a:off x="3974422" y="6111666"/>
          <a:ext cx="3075229" cy="3034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2F9B74-4FF2-407D-AC72-613E370667FC}">
      <dsp:nvSpPr>
        <dsp:cNvPr id="0" name=""/>
        <dsp:cNvSpPr/>
      </dsp:nvSpPr>
      <dsp:spPr>
        <a:xfrm>
          <a:off x="4076642" y="6208774"/>
          <a:ext cx="3075229" cy="303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Senior Prefects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085529" y="6217661"/>
        <a:ext cx="3057455" cy="285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FD031F31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McElhatton</dc:creator>
  <cp:lastModifiedBy>U McSorley</cp:lastModifiedBy>
  <cp:revision>2</cp:revision>
  <cp:lastPrinted>2020-04-21T11:29:00Z</cp:lastPrinted>
  <dcterms:created xsi:type="dcterms:W3CDTF">2020-04-21T11:31:00Z</dcterms:created>
  <dcterms:modified xsi:type="dcterms:W3CDTF">2020-04-21T11:31:00Z</dcterms:modified>
</cp:coreProperties>
</file>